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6DE0" w14:textId="77777777" w:rsidR="00E56938" w:rsidRPr="00B91C38" w:rsidRDefault="00E56938" w:rsidP="00E56938">
      <w:pPr>
        <w:jc w:val="center"/>
        <w:rPr>
          <w:rFonts w:ascii="Arial" w:hAnsi="Arial" w:cs="Arial"/>
          <w:b/>
          <w:sz w:val="40"/>
          <w:szCs w:val="40"/>
        </w:rPr>
      </w:pPr>
      <w:r w:rsidRPr="00B91C38">
        <w:rPr>
          <w:rFonts w:ascii="Arial" w:hAnsi="Arial" w:cs="Arial"/>
          <w:b/>
          <w:sz w:val="40"/>
          <w:szCs w:val="40"/>
        </w:rPr>
        <w:t>VALG AV FAG 1ST</w:t>
      </w:r>
    </w:p>
    <w:p w14:paraId="6FC90ABB" w14:textId="1CDB3975" w:rsidR="00E56938" w:rsidRPr="00B91C38" w:rsidRDefault="00E56938" w:rsidP="00E56938">
      <w:pPr>
        <w:jc w:val="center"/>
        <w:rPr>
          <w:rFonts w:ascii="Arial" w:hAnsi="Arial" w:cs="Arial"/>
          <w:b/>
          <w:sz w:val="40"/>
          <w:szCs w:val="40"/>
        </w:rPr>
      </w:pPr>
      <w:r w:rsidRPr="00B91C38">
        <w:rPr>
          <w:rFonts w:ascii="Arial" w:hAnsi="Arial" w:cs="Arial"/>
          <w:b/>
          <w:sz w:val="40"/>
          <w:szCs w:val="40"/>
        </w:rPr>
        <w:t>202</w:t>
      </w:r>
      <w:r w:rsidR="00AE10E2">
        <w:rPr>
          <w:rFonts w:ascii="Arial" w:hAnsi="Arial" w:cs="Arial"/>
          <w:b/>
          <w:sz w:val="40"/>
          <w:szCs w:val="40"/>
        </w:rPr>
        <w:t>2</w:t>
      </w:r>
      <w:r w:rsidRPr="00B91C38">
        <w:rPr>
          <w:rFonts w:ascii="Arial" w:hAnsi="Arial" w:cs="Arial"/>
          <w:b/>
          <w:sz w:val="40"/>
          <w:szCs w:val="40"/>
        </w:rPr>
        <w:t>/202</w:t>
      </w:r>
      <w:r w:rsidR="00AE10E2">
        <w:rPr>
          <w:rFonts w:ascii="Arial" w:hAnsi="Arial" w:cs="Arial"/>
          <w:b/>
          <w:sz w:val="40"/>
          <w:szCs w:val="40"/>
        </w:rPr>
        <w:t>3</w:t>
      </w:r>
    </w:p>
    <w:p w14:paraId="0EAD9868" w14:textId="77777777" w:rsidR="00E56938" w:rsidRDefault="00E56938" w:rsidP="00E56938"/>
    <w:p w14:paraId="4922466C" w14:textId="0047D58B" w:rsidR="00E56938" w:rsidRDefault="00E56938" w:rsidP="00E56938">
      <w:proofErr w:type="gramStart"/>
      <w:r>
        <w:t>Navn:_</w:t>
      </w:r>
      <w:proofErr w:type="gramEnd"/>
      <w:r>
        <w:t>__________________________________Klasse_________________dato_________</w:t>
      </w:r>
    </w:p>
    <w:p w14:paraId="42F48636" w14:textId="77777777" w:rsidR="00E56938" w:rsidRPr="008B5953" w:rsidRDefault="00E56938" w:rsidP="00E56938">
      <w:pPr>
        <w:numPr>
          <w:ilvl w:val="0"/>
          <w:numId w:val="6"/>
        </w:numPr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Reglene </w:t>
      </w:r>
      <w:r w:rsidRPr="008B5953">
        <w:rPr>
          <w:b/>
          <w:color w:val="FF0000"/>
        </w:rPr>
        <w:t>finner du på baksiden.</w:t>
      </w:r>
    </w:p>
    <w:p w14:paraId="39CD8B73" w14:textId="77777777" w:rsidR="00E56938" w:rsidRPr="003278F3" w:rsidRDefault="00E56938" w:rsidP="00E56938">
      <w:pPr>
        <w:numPr>
          <w:ilvl w:val="0"/>
          <w:numId w:val="4"/>
        </w:numPr>
        <w:spacing w:after="0" w:line="240" w:lineRule="auto"/>
        <w:rPr>
          <w:b/>
          <w:color w:val="0000FF"/>
          <w:sz w:val="20"/>
        </w:rPr>
      </w:pPr>
      <w:r w:rsidRPr="003278F3">
        <w:rPr>
          <w:b/>
          <w:color w:val="0000FF"/>
          <w:sz w:val="20"/>
        </w:rPr>
        <w:t>Fremmedspråk:</w:t>
      </w:r>
    </w:p>
    <w:p w14:paraId="1D6B9FB5" w14:textId="77777777" w:rsidR="00E56938" w:rsidRPr="003278F3" w:rsidRDefault="00E56938" w:rsidP="00E56938">
      <w:pPr>
        <w:rPr>
          <w:b/>
          <w:sz w:val="20"/>
        </w:rPr>
      </w:pPr>
    </w:p>
    <w:p w14:paraId="149C1AC0" w14:textId="03E9C725" w:rsidR="00E56938" w:rsidRPr="00E56938" w:rsidRDefault="00E56938" w:rsidP="00E56938">
      <w:pPr>
        <w:numPr>
          <w:ilvl w:val="0"/>
          <w:numId w:val="3"/>
        </w:numPr>
        <w:spacing w:after="0" w:line="240" w:lineRule="auto"/>
        <w:rPr>
          <w:b/>
          <w:sz w:val="20"/>
        </w:rPr>
      </w:pPr>
      <w:r w:rsidRPr="003278F3">
        <w:rPr>
          <w:b/>
          <w:sz w:val="20"/>
        </w:rPr>
        <w:t>Jeg fullførte følgende fremmedspråk/fordypning på U-skolen: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E56938" w:rsidRPr="003278F3" w14:paraId="179B416F" w14:textId="77777777" w:rsidTr="00564F4F">
        <w:tc>
          <w:tcPr>
            <w:tcW w:w="6345" w:type="dxa"/>
            <w:shd w:val="clear" w:color="auto" w:fill="auto"/>
          </w:tcPr>
          <w:p w14:paraId="75B0B84C" w14:textId="2E6027FF" w:rsidR="00E56938" w:rsidRPr="003278F3" w:rsidRDefault="00E56938" w:rsidP="00564F4F">
            <w:pPr>
              <w:rPr>
                <w:b/>
                <w:sz w:val="20"/>
              </w:rPr>
            </w:pPr>
            <w:r w:rsidRPr="003278F3">
              <w:rPr>
                <w:b/>
                <w:sz w:val="20"/>
              </w:rPr>
              <w:t>(skriv inn)</w:t>
            </w:r>
          </w:p>
        </w:tc>
      </w:tr>
    </w:tbl>
    <w:p w14:paraId="3A2A02AF" w14:textId="77777777" w:rsidR="00E56938" w:rsidRPr="003278F3" w:rsidRDefault="00E56938" w:rsidP="00E56938">
      <w:pPr>
        <w:rPr>
          <w:b/>
          <w:sz w:val="20"/>
        </w:rPr>
      </w:pPr>
    </w:p>
    <w:p w14:paraId="734839A6" w14:textId="477BEEFD" w:rsidR="00E56938" w:rsidRPr="00E56938" w:rsidRDefault="00E56938" w:rsidP="00E56938">
      <w:pPr>
        <w:numPr>
          <w:ilvl w:val="0"/>
          <w:numId w:val="3"/>
        </w:numPr>
        <w:spacing w:after="0" w:line="240" w:lineRule="auto"/>
        <w:rPr>
          <w:b/>
          <w:sz w:val="20"/>
        </w:rPr>
      </w:pPr>
      <w:r w:rsidRPr="003278F3">
        <w:rPr>
          <w:b/>
          <w:sz w:val="20"/>
        </w:rPr>
        <w:t>Jeg velger følgende fag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835"/>
      </w:tblGrid>
      <w:tr w:rsidR="00E56938" w:rsidRPr="003278F3" w14:paraId="7BCEFAB7" w14:textId="77777777" w:rsidTr="00564F4F">
        <w:tc>
          <w:tcPr>
            <w:tcW w:w="3510" w:type="dxa"/>
            <w:shd w:val="clear" w:color="auto" w:fill="auto"/>
          </w:tcPr>
          <w:p w14:paraId="34D88CAB" w14:textId="77777777" w:rsidR="00E56938" w:rsidRPr="003278F3" w:rsidRDefault="00E56938" w:rsidP="00564F4F">
            <w:pPr>
              <w:rPr>
                <w:b/>
                <w:sz w:val="20"/>
              </w:rPr>
            </w:pPr>
            <w:r w:rsidRPr="003278F3">
              <w:rPr>
                <w:b/>
                <w:sz w:val="20"/>
              </w:rPr>
              <w:t>2.fremmedspråk</w:t>
            </w:r>
          </w:p>
        </w:tc>
        <w:tc>
          <w:tcPr>
            <w:tcW w:w="2835" w:type="dxa"/>
            <w:shd w:val="clear" w:color="auto" w:fill="auto"/>
          </w:tcPr>
          <w:p w14:paraId="72993D3B" w14:textId="77777777" w:rsidR="00E56938" w:rsidRPr="003278F3" w:rsidRDefault="00E56938" w:rsidP="00564F4F">
            <w:pPr>
              <w:rPr>
                <w:b/>
                <w:sz w:val="20"/>
              </w:rPr>
            </w:pPr>
            <w:r w:rsidRPr="003278F3">
              <w:rPr>
                <w:b/>
                <w:sz w:val="20"/>
              </w:rPr>
              <w:t>Sett kryss</w:t>
            </w:r>
          </w:p>
        </w:tc>
      </w:tr>
      <w:tr w:rsidR="00E56938" w:rsidRPr="005E0A51" w14:paraId="0E195CAA" w14:textId="77777777" w:rsidTr="00564F4F">
        <w:tc>
          <w:tcPr>
            <w:tcW w:w="3510" w:type="dxa"/>
            <w:shd w:val="clear" w:color="auto" w:fill="auto"/>
          </w:tcPr>
          <w:p w14:paraId="7FB6B690" w14:textId="0B5EE062" w:rsidR="00E56938" w:rsidRPr="005E0A51" w:rsidRDefault="00E56938" w:rsidP="00564F4F">
            <w:pPr>
              <w:rPr>
                <w:szCs w:val="18"/>
              </w:rPr>
            </w:pPr>
            <w:r w:rsidRPr="005E0A51">
              <w:rPr>
                <w:szCs w:val="18"/>
              </w:rPr>
              <w:t>Tysk 1</w:t>
            </w:r>
          </w:p>
        </w:tc>
        <w:tc>
          <w:tcPr>
            <w:tcW w:w="2835" w:type="dxa"/>
            <w:shd w:val="clear" w:color="auto" w:fill="auto"/>
          </w:tcPr>
          <w:p w14:paraId="1F86B6A3" w14:textId="77777777" w:rsidR="00E56938" w:rsidRPr="005E0A51" w:rsidRDefault="00E56938" w:rsidP="00564F4F">
            <w:pPr>
              <w:rPr>
                <w:szCs w:val="18"/>
              </w:rPr>
            </w:pPr>
          </w:p>
        </w:tc>
      </w:tr>
      <w:tr w:rsidR="00E56938" w:rsidRPr="005E0A51" w14:paraId="6D1D17AB" w14:textId="77777777" w:rsidTr="00564F4F">
        <w:tc>
          <w:tcPr>
            <w:tcW w:w="3510" w:type="dxa"/>
            <w:shd w:val="clear" w:color="auto" w:fill="auto"/>
          </w:tcPr>
          <w:p w14:paraId="1403E71D" w14:textId="691EBCC3" w:rsidR="00E56938" w:rsidRPr="005E0A51" w:rsidRDefault="00E56938" w:rsidP="00564F4F">
            <w:pPr>
              <w:rPr>
                <w:szCs w:val="18"/>
              </w:rPr>
            </w:pPr>
            <w:r w:rsidRPr="005E0A51">
              <w:rPr>
                <w:szCs w:val="18"/>
              </w:rPr>
              <w:t>Tysk 1+2</w:t>
            </w:r>
          </w:p>
        </w:tc>
        <w:tc>
          <w:tcPr>
            <w:tcW w:w="2835" w:type="dxa"/>
            <w:shd w:val="clear" w:color="auto" w:fill="auto"/>
          </w:tcPr>
          <w:p w14:paraId="74C60E3C" w14:textId="77777777" w:rsidR="00E56938" w:rsidRPr="005E0A51" w:rsidRDefault="00E56938" w:rsidP="00564F4F">
            <w:pPr>
              <w:rPr>
                <w:szCs w:val="18"/>
              </w:rPr>
            </w:pPr>
          </w:p>
        </w:tc>
      </w:tr>
      <w:tr w:rsidR="00E56938" w:rsidRPr="005E0A51" w14:paraId="4CFCD968" w14:textId="77777777" w:rsidTr="00564F4F">
        <w:trPr>
          <w:trHeight w:val="615"/>
        </w:trPr>
        <w:tc>
          <w:tcPr>
            <w:tcW w:w="3510" w:type="dxa"/>
            <w:shd w:val="clear" w:color="auto" w:fill="auto"/>
          </w:tcPr>
          <w:p w14:paraId="1021EF57" w14:textId="77777777" w:rsidR="00E56938" w:rsidRPr="005E0A51" w:rsidRDefault="00E56938" w:rsidP="00564F4F">
            <w:pPr>
              <w:rPr>
                <w:szCs w:val="18"/>
              </w:rPr>
            </w:pPr>
            <w:r w:rsidRPr="005E0A51">
              <w:rPr>
                <w:szCs w:val="18"/>
              </w:rPr>
              <w:t>Tysk 2</w:t>
            </w:r>
          </w:p>
        </w:tc>
        <w:tc>
          <w:tcPr>
            <w:tcW w:w="2835" w:type="dxa"/>
            <w:shd w:val="clear" w:color="auto" w:fill="auto"/>
          </w:tcPr>
          <w:p w14:paraId="00E78598" w14:textId="77777777" w:rsidR="00E56938" w:rsidRPr="005E0A51" w:rsidRDefault="00E56938" w:rsidP="00564F4F">
            <w:pPr>
              <w:rPr>
                <w:szCs w:val="18"/>
              </w:rPr>
            </w:pPr>
          </w:p>
        </w:tc>
      </w:tr>
      <w:tr w:rsidR="00E56938" w:rsidRPr="005E0A51" w14:paraId="6F3B6765" w14:textId="77777777" w:rsidTr="00564F4F">
        <w:trPr>
          <w:trHeight w:val="615"/>
        </w:trPr>
        <w:tc>
          <w:tcPr>
            <w:tcW w:w="3510" w:type="dxa"/>
            <w:shd w:val="clear" w:color="auto" w:fill="auto"/>
          </w:tcPr>
          <w:p w14:paraId="1B2D45AC" w14:textId="77777777" w:rsidR="00E56938" w:rsidRPr="005E0A51" w:rsidRDefault="00E56938" w:rsidP="00564F4F">
            <w:pPr>
              <w:rPr>
                <w:szCs w:val="18"/>
              </w:rPr>
            </w:pPr>
            <w:r w:rsidRPr="005E0A51">
              <w:rPr>
                <w:szCs w:val="18"/>
              </w:rPr>
              <w:t>Fransk 1</w:t>
            </w:r>
          </w:p>
        </w:tc>
        <w:tc>
          <w:tcPr>
            <w:tcW w:w="2835" w:type="dxa"/>
            <w:shd w:val="clear" w:color="auto" w:fill="auto"/>
          </w:tcPr>
          <w:p w14:paraId="32D6A317" w14:textId="77777777" w:rsidR="00E56938" w:rsidRPr="005E0A51" w:rsidRDefault="00E56938" w:rsidP="00564F4F">
            <w:pPr>
              <w:rPr>
                <w:szCs w:val="18"/>
              </w:rPr>
            </w:pPr>
          </w:p>
        </w:tc>
      </w:tr>
      <w:tr w:rsidR="00E56938" w:rsidRPr="005E0A51" w14:paraId="33768039" w14:textId="77777777" w:rsidTr="00564F4F">
        <w:trPr>
          <w:trHeight w:val="615"/>
        </w:trPr>
        <w:tc>
          <w:tcPr>
            <w:tcW w:w="3510" w:type="dxa"/>
            <w:shd w:val="clear" w:color="auto" w:fill="auto"/>
          </w:tcPr>
          <w:p w14:paraId="54FA76D1" w14:textId="77777777" w:rsidR="00E56938" w:rsidRPr="005E0A51" w:rsidRDefault="00E56938" w:rsidP="00564F4F">
            <w:pPr>
              <w:rPr>
                <w:szCs w:val="18"/>
              </w:rPr>
            </w:pPr>
            <w:r w:rsidRPr="005E0A51">
              <w:rPr>
                <w:szCs w:val="18"/>
              </w:rPr>
              <w:t>Fransk 1+2</w:t>
            </w:r>
          </w:p>
        </w:tc>
        <w:tc>
          <w:tcPr>
            <w:tcW w:w="2835" w:type="dxa"/>
            <w:shd w:val="clear" w:color="auto" w:fill="auto"/>
          </w:tcPr>
          <w:p w14:paraId="27AD03C6" w14:textId="77777777" w:rsidR="00E56938" w:rsidRPr="005E0A51" w:rsidRDefault="00E56938" w:rsidP="00564F4F">
            <w:pPr>
              <w:rPr>
                <w:szCs w:val="18"/>
              </w:rPr>
            </w:pPr>
          </w:p>
        </w:tc>
      </w:tr>
    </w:tbl>
    <w:p w14:paraId="6421D482" w14:textId="77777777" w:rsidR="00E56938" w:rsidRDefault="00E56938" w:rsidP="00E56938">
      <w:pPr>
        <w:rPr>
          <w:b/>
          <w:color w:val="0000FF"/>
          <w:sz w:val="20"/>
        </w:rPr>
      </w:pPr>
    </w:p>
    <w:p w14:paraId="00E27C36" w14:textId="77777777" w:rsidR="00E56938" w:rsidRPr="003278F3" w:rsidRDefault="00E56938" w:rsidP="00E56938">
      <w:pPr>
        <w:numPr>
          <w:ilvl w:val="0"/>
          <w:numId w:val="4"/>
        </w:numPr>
        <w:spacing w:after="0" w:line="240" w:lineRule="auto"/>
        <w:rPr>
          <w:b/>
          <w:color w:val="0000FF"/>
          <w:sz w:val="20"/>
        </w:rPr>
      </w:pPr>
      <w:r w:rsidRPr="003278F3">
        <w:rPr>
          <w:b/>
          <w:color w:val="0000FF"/>
          <w:sz w:val="20"/>
        </w:rPr>
        <w:t>Matematikk</w:t>
      </w:r>
    </w:p>
    <w:p w14:paraId="72FD06F1" w14:textId="12AAD793" w:rsidR="00E56938" w:rsidRPr="005E0A51" w:rsidRDefault="00E56938" w:rsidP="00E56938">
      <w:pPr>
        <w:numPr>
          <w:ilvl w:val="0"/>
          <w:numId w:val="3"/>
        </w:numPr>
        <w:spacing w:after="0" w:line="240" w:lineRule="auto"/>
        <w:rPr>
          <w:b/>
          <w:sz w:val="20"/>
        </w:rPr>
      </w:pPr>
      <w:r w:rsidRPr="003278F3">
        <w:rPr>
          <w:b/>
          <w:sz w:val="20"/>
        </w:rPr>
        <w:t>Jeg velger følgende fag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</w:tblGrid>
      <w:tr w:rsidR="00E56938" w:rsidRPr="003278F3" w14:paraId="5CD9F861" w14:textId="77777777" w:rsidTr="00564F4F">
        <w:tc>
          <w:tcPr>
            <w:tcW w:w="3510" w:type="dxa"/>
            <w:shd w:val="clear" w:color="auto" w:fill="auto"/>
          </w:tcPr>
          <w:p w14:paraId="37DF8D13" w14:textId="083DA8EB" w:rsidR="00E56938" w:rsidRPr="003278F3" w:rsidRDefault="00E56938" w:rsidP="00564F4F">
            <w:pPr>
              <w:rPr>
                <w:sz w:val="20"/>
              </w:rPr>
            </w:pPr>
            <w:r w:rsidRPr="003278F3">
              <w:rPr>
                <w:sz w:val="20"/>
              </w:rPr>
              <w:t>1P</w:t>
            </w:r>
          </w:p>
        </w:tc>
        <w:tc>
          <w:tcPr>
            <w:tcW w:w="2835" w:type="dxa"/>
            <w:shd w:val="clear" w:color="auto" w:fill="auto"/>
          </w:tcPr>
          <w:p w14:paraId="1633D0B2" w14:textId="77777777" w:rsidR="00E56938" w:rsidRPr="003278F3" w:rsidRDefault="00E56938" w:rsidP="00564F4F">
            <w:pPr>
              <w:rPr>
                <w:b/>
                <w:color w:val="FF0000"/>
                <w:sz w:val="20"/>
              </w:rPr>
            </w:pPr>
          </w:p>
        </w:tc>
      </w:tr>
      <w:tr w:rsidR="00E56938" w:rsidRPr="003278F3" w14:paraId="6D7C62AD" w14:textId="77777777" w:rsidTr="00564F4F">
        <w:tc>
          <w:tcPr>
            <w:tcW w:w="3510" w:type="dxa"/>
            <w:shd w:val="clear" w:color="auto" w:fill="auto"/>
          </w:tcPr>
          <w:p w14:paraId="645A2D1C" w14:textId="3F103254" w:rsidR="00E56938" w:rsidRPr="003278F3" w:rsidRDefault="00E56938" w:rsidP="00564F4F">
            <w:pPr>
              <w:rPr>
                <w:sz w:val="20"/>
              </w:rPr>
            </w:pPr>
            <w:r w:rsidRPr="003278F3">
              <w:rPr>
                <w:sz w:val="20"/>
              </w:rPr>
              <w:t>1T</w:t>
            </w:r>
          </w:p>
        </w:tc>
        <w:tc>
          <w:tcPr>
            <w:tcW w:w="2835" w:type="dxa"/>
            <w:shd w:val="clear" w:color="auto" w:fill="auto"/>
          </w:tcPr>
          <w:p w14:paraId="7281829B" w14:textId="77777777" w:rsidR="00E56938" w:rsidRPr="003278F3" w:rsidRDefault="00E56938" w:rsidP="00564F4F">
            <w:pPr>
              <w:rPr>
                <w:b/>
                <w:color w:val="FF0000"/>
                <w:sz w:val="20"/>
              </w:rPr>
            </w:pPr>
          </w:p>
        </w:tc>
      </w:tr>
    </w:tbl>
    <w:p w14:paraId="57E2761D" w14:textId="77777777" w:rsidR="00E56938" w:rsidRDefault="00E56938" w:rsidP="00E56938">
      <w:pPr>
        <w:rPr>
          <w:b/>
          <w:sz w:val="20"/>
        </w:rPr>
      </w:pPr>
    </w:p>
    <w:p w14:paraId="25DA2CB3" w14:textId="2E269A3C" w:rsidR="00E56938" w:rsidRDefault="00E56938" w:rsidP="00E56938">
      <w:pPr>
        <w:numPr>
          <w:ilvl w:val="0"/>
          <w:numId w:val="4"/>
        </w:numPr>
        <w:spacing w:after="0" w:line="240" w:lineRule="auto"/>
        <w:rPr>
          <w:b/>
          <w:color w:val="0000FF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AE895" wp14:editId="1FA8EA06">
                <wp:simplePos x="0" y="0"/>
                <wp:positionH relativeFrom="column">
                  <wp:posOffset>3185795</wp:posOffset>
                </wp:positionH>
                <wp:positionV relativeFrom="paragraph">
                  <wp:posOffset>7620</wp:posOffset>
                </wp:positionV>
                <wp:extent cx="781050" cy="333375"/>
                <wp:effectExtent l="9525" t="12700" r="9525" b="6350"/>
                <wp:wrapNone/>
                <wp:docPr id="3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ADF58" id="Rektangel 3" o:spid="_x0000_s1026" style="position:absolute;margin-left:250.85pt;margin-top:.6pt;width:61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"/>
            </w:pict>
          </mc:Fallback>
        </mc:AlternateContent>
      </w:r>
      <w:r w:rsidRPr="003278F3">
        <w:rPr>
          <w:b/>
          <w:color w:val="0000FF"/>
          <w:sz w:val="20"/>
        </w:rPr>
        <w:t>Friluftsliv</w:t>
      </w:r>
    </w:p>
    <w:p w14:paraId="74882841" w14:textId="44B6F20B" w:rsidR="00E56938" w:rsidRPr="00987E3A" w:rsidRDefault="00E56938" w:rsidP="00E56938">
      <w:pPr>
        <w:numPr>
          <w:ilvl w:val="0"/>
          <w:numId w:val="3"/>
        </w:numPr>
        <w:spacing w:after="0" w:line="240" w:lineRule="auto"/>
        <w:rPr>
          <w:sz w:val="20"/>
        </w:rPr>
      </w:pPr>
      <w:r w:rsidRPr="003278F3">
        <w:rPr>
          <w:sz w:val="20"/>
        </w:rPr>
        <w:t xml:space="preserve">Jeg ønsker å være med på faget </w:t>
      </w:r>
      <w:r w:rsidRPr="003278F3">
        <w:rPr>
          <w:i/>
          <w:sz w:val="20"/>
        </w:rPr>
        <w:t>Friluftsliv</w:t>
      </w:r>
      <w:r>
        <w:rPr>
          <w:i/>
          <w:sz w:val="20"/>
        </w:rPr>
        <w:t xml:space="preserve"> 1</w:t>
      </w:r>
    </w:p>
    <w:p w14:paraId="0DAF2784" w14:textId="77777777" w:rsidR="007022A1" w:rsidRDefault="007022A1" w:rsidP="00E56938">
      <w:pPr>
        <w:rPr>
          <w:b/>
          <w:sz w:val="28"/>
          <w:szCs w:val="28"/>
        </w:rPr>
      </w:pPr>
    </w:p>
    <w:p w14:paraId="267D2FCA" w14:textId="39EB29CB" w:rsidR="00E56938" w:rsidRPr="0044507E" w:rsidRDefault="00E56938" w:rsidP="00E56938">
      <w:pPr>
        <w:rPr>
          <w:b/>
          <w:color w:val="FF0000"/>
          <w:sz w:val="28"/>
          <w:szCs w:val="28"/>
        </w:rPr>
      </w:pPr>
      <w:r w:rsidRPr="0044507E">
        <w:rPr>
          <w:b/>
          <w:color w:val="FF0000"/>
          <w:sz w:val="28"/>
          <w:szCs w:val="28"/>
        </w:rPr>
        <w:lastRenderedPageBreak/>
        <w:t>Følgende regler gjelder:</w:t>
      </w:r>
    </w:p>
    <w:p w14:paraId="2B9F1AB2" w14:textId="77777777" w:rsidR="00E56938" w:rsidRPr="003278F3" w:rsidRDefault="00E56938" w:rsidP="00E56938">
      <w:pPr>
        <w:rPr>
          <w:b/>
          <w:sz w:val="20"/>
          <w:u w:val="single"/>
        </w:rPr>
      </w:pPr>
    </w:p>
    <w:p w14:paraId="71102EF5" w14:textId="6D09266A" w:rsidR="00E56938" w:rsidRPr="007022A1" w:rsidRDefault="00E56938" w:rsidP="00E56938">
      <w:pPr>
        <w:numPr>
          <w:ilvl w:val="0"/>
          <w:numId w:val="5"/>
        </w:numPr>
        <w:spacing w:after="0" w:line="240" w:lineRule="auto"/>
        <w:rPr>
          <w:b/>
          <w:color w:val="0000FF"/>
          <w:sz w:val="20"/>
          <w:u w:val="single"/>
        </w:rPr>
      </w:pPr>
      <w:r w:rsidRPr="003278F3">
        <w:rPr>
          <w:b/>
          <w:color w:val="0000FF"/>
          <w:sz w:val="20"/>
          <w:u w:val="single"/>
        </w:rPr>
        <w:t>Fremmedspråk</w:t>
      </w:r>
    </w:p>
    <w:tbl>
      <w:tblPr>
        <w:tblW w:w="8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1679"/>
        <w:gridCol w:w="1967"/>
        <w:gridCol w:w="1975"/>
        <w:gridCol w:w="1710"/>
      </w:tblGrid>
      <w:tr w:rsidR="00E56938" w:rsidRPr="003278F3" w14:paraId="37AD245D" w14:textId="77777777" w:rsidTr="00B91C38">
        <w:trPr>
          <w:trHeight w:val="1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65F0C" w14:textId="77777777" w:rsidR="00E56938" w:rsidRPr="003278F3" w:rsidRDefault="00E56938" w:rsidP="00564F4F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3278F3">
              <w:rPr>
                <w:rFonts w:ascii="Arial" w:hAnsi="Arial" w:cs="Arial"/>
                <w:b/>
                <w:bCs/>
                <w:iCs/>
                <w:sz w:val="20"/>
              </w:rPr>
              <w:t>Alt.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4D91484" w14:textId="77777777" w:rsidR="00E56938" w:rsidRPr="003278F3" w:rsidRDefault="00E56938" w:rsidP="00564F4F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3278F3">
              <w:rPr>
                <w:rFonts w:ascii="Arial" w:hAnsi="Arial" w:cs="Arial"/>
                <w:b/>
                <w:bCs/>
                <w:iCs/>
                <w:sz w:val="20"/>
              </w:rPr>
              <w:t>U-skole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4FEE4" w14:textId="77777777" w:rsidR="00E56938" w:rsidRPr="003278F3" w:rsidRDefault="00E56938" w:rsidP="00564F4F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3278F3">
              <w:rPr>
                <w:rFonts w:ascii="Arial" w:hAnsi="Arial" w:cs="Arial"/>
                <w:b/>
                <w:bCs/>
                <w:iCs/>
                <w:sz w:val="20"/>
              </w:rPr>
              <w:t>Vg1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6318" w14:textId="77777777" w:rsidR="00E56938" w:rsidRPr="003278F3" w:rsidRDefault="00E56938" w:rsidP="00564F4F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3278F3">
              <w:rPr>
                <w:rFonts w:ascii="Arial" w:hAnsi="Arial" w:cs="Arial"/>
                <w:b/>
                <w:bCs/>
                <w:iCs/>
                <w:sz w:val="20"/>
              </w:rPr>
              <w:t>Vg2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D69B5" w14:textId="77777777" w:rsidR="00E56938" w:rsidRPr="003278F3" w:rsidRDefault="00E56938" w:rsidP="00564F4F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3278F3">
              <w:rPr>
                <w:rFonts w:ascii="Arial" w:hAnsi="Arial" w:cs="Arial"/>
                <w:b/>
                <w:bCs/>
                <w:iCs/>
                <w:sz w:val="20"/>
              </w:rPr>
              <w:t>Vg3</w:t>
            </w:r>
          </w:p>
        </w:tc>
      </w:tr>
      <w:tr w:rsidR="00E56938" w:rsidRPr="003278F3" w14:paraId="16432AF0" w14:textId="77777777" w:rsidTr="00B91C38">
        <w:trPr>
          <w:trHeight w:val="2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D4F0" w14:textId="77777777" w:rsidR="00E56938" w:rsidRPr="003278F3" w:rsidRDefault="00E56938" w:rsidP="00564F4F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3278F3">
              <w:rPr>
                <w:rFonts w:ascii="Arial" w:hAnsi="Arial" w:cs="Arial"/>
                <w:b/>
                <w:bCs/>
                <w:iCs/>
                <w:sz w:val="20"/>
              </w:rPr>
              <w:t>1</w:t>
            </w:r>
          </w:p>
          <w:p w14:paraId="52EDA3CC" w14:textId="77777777" w:rsidR="00E56938" w:rsidRPr="003278F3" w:rsidRDefault="00E56938" w:rsidP="00564F4F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1B1B430" w14:textId="77777777" w:rsidR="00E56938" w:rsidRPr="003278F3" w:rsidRDefault="00E56938" w:rsidP="00564F4F">
            <w:pPr>
              <w:rPr>
                <w:rFonts w:ascii="Arial" w:hAnsi="Arial" w:cs="Arial"/>
                <w:bCs/>
                <w:sz w:val="20"/>
              </w:rPr>
            </w:pPr>
            <w:r w:rsidRPr="003278F3">
              <w:rPr>
                <w:rFonts w:ascii="Arial" w:hAnsi="Arial" w:cs="Arial"/>
                <w:bCs/>
                <w:sz w:val="20"/>
              </w:rPr>
              <w:t>Språk 1</w:t>
            </w:r>
          </w:p>
          <w:p w14:paraId="195A3835" w14:textId="77777777" w:rsidR="00E56938" w:rsidRPr="003278F3" w:rsidRDefault="00E56938" w:rsidP="00564F4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B0786" w14:textId="77777777" w:rsidR="00E56938" w:rsidRPr="003278F3" w:rsidRDefault="00E56938" w:rsidP="00564F4F">
            <w:pPr>
              <w:rPr>
                <w:rFonts w:ascii="Arial" w:hAnsi="Arial" w:cs="Arial"/>
                <w:bCs/>
                <w:sz w:val="20"/>
              </w:rPr>
            </w:pPr>
            <w:r w:rsidRPr="003278F3">
              <w:rPr>
                <w:rFonts w:ascii="Arial" w:hAnsi="Arial" w:cs="Arial"/>
                <w:bCs/>
                <w:sz w:val="20"/>
              </w:rPr>
              <w:t>Språk 2</w:t>
            </w:r>
          </w:p>
          <w:p w14:paraId="4ECC67FC" w14:textId="77777777" w:rsidR="00E56938" w:rsidRPr="003278F3" w:rsidRDefault="00E56938" w:rsidP="00564F4F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3278F3">
              <w:rPr>
                <w:rFonts w:ascii="Arial" w:hAnsi="Arial" w:cs="Arial"/>
                <w:bCs/>
                <w:sz w:val="20"/>
              </w:rPr>
              <w:t>4t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E1341" w14:textId="77777777" w:rsidR="00E56938" w:rsidRPr="003278F3" w:rsidRDefault="00E56938" w:rsidP="00564F4F">
            <w:pPr>
              <w:rPr>
                <w:rFonts w:ascii="Arial" w:hAnsi="Arial" w:cs="Arial"/>
                <w:bCs/>
                <w:sz w:val="20"/>
              </w:rPr>
            </w:pPr>
            <w:r w:rsidRPr="003278F3">
              <w:rPr>
                <w:rFonts w:ascii="Arial" w:hAnsi="Arial" w:cs="Arial"/>
                <w:bCs/>
                <w:sz w:val="20"/>
              </w:rPr>
              <w:t>Språk2</w:t>
            </w:r>
          </w:p>
          <w:p w14:paraId="20F55CE3" w14:textId="77777777" w:rsidR="00E56938" w:rsidRPr="003278F3" w:rsidRDefault="00E56938" w:rsidP="00564F4F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3278F3">
              <w:rPr>
                <w:rFonts w:ascii="Arial" w:hAnsi="Arial" w:cs="Arial"/>
                <w:bCs/>
                <w:sz w:val="20"/>
              </w:rPr>
              <w:t>4t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933BF" w14:textId="77777777" w:rsidR="00E56938" w:rsidRPr="003278F3" w:rsidRDefault="00E56938" w:rsidP="00564F4F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56938" w:rsidRPr="003278F3" w14:paraId="0C3E17F6" w14:textId="77777777" w:rsidTr="00B91C38">
        <w:trPr>
          <w:trHeight w:val="35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F91A" w14:textId="77777777" w:rsidR="00E56938" w:rsidRPr="003278F3" w:rsidRDefault="00E56938" w:rsidP="00564F4F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3278F3">
              <w:rPr>
                <w:rFonts w:ascii="Arial" w:hAnsi="Arial" w:cs="Arial"/>
                <w:b/>
                <w:bCs/>
                <w:iCs/>
                <w:sz w:val="20"/>
              </w:rPr>
              <w:t>2</w:t>
            </w:r>
          </w:p>
          <w:p w14:paraId="1DAB31F7" w14:textId="77777777" w:rsidR="00E56938" w:rsidRPr="003278F3" w:rsidRDefault="00E56938" w:rsidP="00564F4F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BA88A33" w14:textId="77777777" w:rsidR="00E56938" w:rsidRPr="003278F3" w:rsidRDefault="00E56938" w:rsidP="00564F4F">
            <w:pPr>
              <w:rPr>
                <w:rFonts w:ascii="Arial" w:hAnsi="Arial" w:cs="Arial"/>
                <w:bCs/>
                <w:sz w:val="20"/>
              </w:rPr>
            </w:pPr>
            <w:r w:rsidRPr="003278F3">
              <w:rPr>
                <w:rFonts w:ascii="Arial" w:hAnsi="Arial" w:cs="Arial"/>
                <w:bCs/>
                <w:sz w:val="20"/>
              </w:rPr>
              <w:t>Språk 1</w:t>
            </w:r>
          </w:p>
          <w:p w14:paraId="1BCAAC95" w14:textId="77777777" w:rsidR="00E56938" w:rsidRPr="003278F3" w:rsidRDefault="00E56938" w:rsidP="00564F4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B92BD" w14:textId="77777777" w:rsidR="00E56938" w:rsidRPr="003278F3" w:rsidRDefault="00E56938" w:rsidP="00564F4F">
            <w:pPr>
              <w:rPr>
                <w:rFonts w:ascii="Arial" w:hAnsi="Arial" w:cs="Arial"/>
                <w:bCs/>
                <w:sz w:val="20"/>
              </w:rPr>
            </w:pPr>
            <w:r w:rsidRPr="003278F3">
              <w:rPr>
                <w:rFonts w:ascii="Arial" w:hAnsi="Arial" w:cs="Arial"/>
                <w:bCs/>
                <w:sz w:val="20"/>
              </w:rPr>
              <w:t>Nytt</w:t>
            </w:r>
          </w:p>
          <w:p w14:paraId="734948DB" w14:textId="77777777" w:rsidR="00E56938" w:rsidRPr="003278F3" w:rsidRDefault="00E56938" w:rsidP="00564F4F">
            <w:pPr>
              <w:rPr>
                <w:rFonts w:ascii="Arial" w:hAnsi="Arial" w:cs="Arial"/>
                <w:bCs/>
                <w:sz w:val="20"/>
              </w:rPr>
            </w:pPr>
            <w:r w:rsidRPr="003278F3">
              <w:rPr>
                <w:rFonts w:ascii="Arial" w:hAnsi="Arial" w:cs="Arial"/>
                <w:bCs/>
                <w:sz w:val="20"/>
              </w:rPr>
              <w:t>Språk 1</w:t>
            </w:r>
          </w:p>
          <w:p w14:paraId="5D7CDE7C" w14:textId="77777777" w:rsidR="00E56938" w:rsidRPr="003278F3" w:rsidRDefault="00E56938" w:rsidP="00564F4F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3278F3">
              <w:rPr>
                <w:rFonts w:ascii="Arial" w:hAnsi="Arial" w:cs="Arial"/>
                <w:bCs/>
                <w:sz w:val="20"/>
              </w:rPr>
              <w:t>4t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02EAA" w14:textId="77777777" w:rsidR="00E56938" w:rsidRPr="003278F3" w:rsidRDefault="00E56938" w:rsidP="00564F4F">
            <w:pPr>
              <w:rPr>
                <w:rFonts w:ascii="Arial" w:hAnsi="Arial" w:cs="Arial"/>
                <w:bCs/>
                <w:sz w:val="20"/>
              </w:rPr>
            </w:pPr>
            <w:r w:rsidRPr="003278F3">
              <w:rPr>
                <w:rFonts w:ascii="Arial" w:hAnsi="Arial" w:cs="Arial"/>
                <w:bCs/>
                <w:sz w:val="20"/>
              </w:rPr>
              <w:t>Nytt</w:t>
            </w:r>
          </w:p>
          <w:p w14:paraId="5CBAEDA6" w14:textId="77777777" w:rsidR="00E56938" w:rsidRPr="003278F3" w:rsidRDefault="00E56938" w:rsidP="00564F4F">
            <w:pPr>
              <w:rPr>
                <w:rFonts w:ascii="Arial" w:hAnsi="Arial" w:cs="Arial"/>
                <w:bCs/>
                <w:sz w:val="20"/>
              </w:rPr>
            </w:pPr>
            <w:r w:rsidRPr="003278F3">
              <w:rPr>
                <w:rFonts w:ascii="Arial" w:hAnsi="Arial" w:cs="Arial"/>
                <w:bCs/>
                <w:sz w:val="20"/>
              </w:rPr>
              <w:t>Språk 1</w:t>
            </w:r>
          </w:p>
          <w:p w14:paraId="0A3BD47F" w14:textId="77777777" w:rsidR="00E56938" w:rsidRPr="003278F3" w:rsidRDefault="00E56938" w:rsidP="00564F4F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3278F3">
              <w:rPr>
                <w:rFonts w:ascii="Arial" w:hAnsi="Arial" w:cs="Arial"/>
                <w:bCs/>
                <w:sz w:val="20"/>
              </w:rPr>
              <w:t>4t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C1C9" w14:textId="77777777" w:rsidR="00E56938" w:rsidRPr="003278F3" w:rsidRDefault="00E56938" w:rsidP="00564F4F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56938" w:rsidRPr="003278F3" w14:paraId="6EEFB039" w14:textId="77777777" w:rsidTr="00267424">
        <w:trPr>
          <w:trHeight w:val="115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9E6F9" w14:textId="77777777" w:rsidR="00E56938" w:rsidRPr="003278F3" w:rsidRDefault="00E56938" w:rsidP="00564F4F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3278F3">
              <w:rPr>
                <w:rFonts w:ascii="Arial" w:hAnsi="Arial" w:cs="Arial"/>
                <w:b/>
                <w:bCs/>
                <w:iCs/>
                <w:sz w:val="20"/>
              </w:rPr>
              <w:t>3</w:t>
            </w:r>
          </w:p>
          <w:p w14:paraId="738EB78B" w14:textId="77777777" w:rsidR="00E56938" w:rsidRPr="003278F3" w:rsidRDefault="00E56938" w:rsidP="00564F4F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5244E93" w14:textId="77777777" w:rsidR="00E56938" w:rsidRPr="003278F3" w:rsidRDefault="00E56938" w:rsidP="00564F4F">
            <w:pPr>
              <w:rPr>
                <w:rFonts w:ascii="Arial" w:hAnsi="Arial" w:cs="Arial"/>
                <w:bCs/>
                <w:sz w:val="20"/>
              </w:rPr>
            </w:pPr>
            <w:r w:rsidRPr="003278F3">
              <w:rPr>
                <w:rFonts w:ascii="Arial" w:hAnsi="Arial" w:cs="Arial"/>
                <w:bCs/>
                <w:sz w:val="20"/>
              </w:rPr>
              <w:t>Uten språk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739A4" w14:textId="77777777" w:rsidR="00E56938" w:rsidRPr="003278F3" w:rsidRDefault="00E56938" w:rsidP="00564F4F">
            <w:pPr>
              <w:rPr>
                <w:rFonts w:ascii="Arial" w:hAnsi="Arial" w:cs="Arial"/>
                <w:bCs/>
                <w:sz w:val="20"/>
              </w:rPr>
            </w:pPr>
            <w:r w:rsidRPr="003278F3">
              <w:rPr>
                <w:rFonts w:ascii="Arial" w:hAnsi="Arial" w:cs="Arial"/>
                <w:bCs/>
                <w:sz w:val="20"/>
              </w:rPr>
              <w:t>Språk 1+2</w:t>
            </w:r>
          </w:p>
          <w:p w14:paraId="6D9B130E" w14:textId="77777777" w:rsidR="00E56938" w:rsidRPr="003278F3" w:rsidRDefault="00E56938" w:rsidP="00564F4F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7136EF0D" w14:textId="77777777" w:rsidR="00E56938" w:rsidRPr="003278F3" w:rsidRDefault="00E56938" w:rsidP="00564F4F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3278F3">
              <w:rPr>
                <w:rFonts w:ascii="Arial" w:hAnsi="Arial" w:cs="Arial"/>
                <w:bCs/>
                <w:sz w:val="20"/>
              </w:rPr>
              <w:t>4t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C65F" w14:textId="77777777" w:rsidR="00E56938" w:rsidRPr="003278F3" w:rsidRDefault="00E56938" w:rsidP="00564F4F">
            <w:pPr>
              <w:rPr>
                <w:rFonts w:ascii="Arial" w:hAnsi="Arial" w:cs="Arial"/>
                <w:bCs/>
                <w:sz w:val="20"/>
              </w:rPr>
            </w:pPr>
            <w:r w:rsidRPr="003278F3">
              <w:rPr>
                <w:rFonts w:ascii="Arial" w:hAnsi="Arial" w:cs="Arial"/>
                <w:bCs/>
                <w:sz w:val="20"/>
              </w:rPr>
              <w:t>Språk 1+2</w:t>
            </w:r>
          </w:p>
          <w:p w14:paraId="6B302611" w14:textId="77777777" w:rsidR="00E56938" w:rsidRPr="003278F3" w:rsidRDefault="00E56938" w:rsidP="00564F4F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3131482C" w14:textId="77777777" w:rsidR="00E56938" w:rsidRPr="003278F3" w:rsidRDefault="00E56938" w:rsidP="00564F4F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3278F3">
              <w:rPr>
                <w:rFonts w:ascii="Arial" w:hAnsi="Arial" w:cs="Arial"/>
                <w:bCs/>
                <w:sz w:val="20"/>
              </w:rPr>
              <w:t>4t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A8C56" w14:textId="77777777" w:rsidR="00E56938" w:rsidRPr="003278F3" w:rsidRDefault="00E56938" w:rsidP="00564F4F">
            <w:pPr>
              <w:rPr>
                <w:rFonts w:ascii="Arial" w:hAnsi="Arial" w:cs="Arial"/>
                <w:bCs/>
                <w:sz w:val="20"/>
              </w:rPr>
            </w:pPr>
            <w:r w:rsidRPr="003278F3">
              <w:rPr>
                <w:rFonts w:ascii="Arial" w:hAnsi="Arial" w:cs="Arial"/>
                <w:bCs/>
                <w:sz w:val="20"/>
              </w:rPr>
              <w:t xml:space="preserve">Språk 1+2  </w:t>
            </w:r>
          </w:p>
          <w:p w14:paraId="0BD69C9B" w14:textId="77777777" w:rsidR="00E56938" w:rsidRPr="003278F3" w:rsidRDefault="00E56938" w:rsidP="00564F4F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4342A639" w14:textId="77777777" w:rsidR="00E56938" w:rsidRPr="003278F3" w:rsidRDefault="00E56938" w:rsidP="00564F4F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3278F3">
              <w:rPr>
                <w:rFonts w:ascii="Arial" w:hAnsi="Arial" w:cs="Arial"/>
                <w:bCs/>
                <w:sz w:val="20"/>
              </w:rPr>
              <w:t>5t</w:t>
            </w:r>
          </w:p>
        </w:tc>
      </w:tr>
    </w:tbl>
    <w:p w14:paraId="7C485A89" w14:textId="77777777" w:rsidR="00E56938" w:rsidRPr="003278F3" w:rsidRDefault="00E56938" w:rsidP="00E56938">
      <w:pPr>
        <w:rPr>
          <w:b/>
          <w:color w:val="FF0000"/>
          <w:sz w:val="20"/>
        </w:rPr>
      </w:pPr>
    </w:p>
    <w:p w14:paraId="7B2A9C64" w14:textId="4A1C95A5" w:rsidR="00E56938" w:rsidRPr="007022A1" w:rsidRDefault="00E56938" w:rsidP="00E56938">
      <w:pPr>
        <w:rPr>
          <w:b/>
          <w:sz w:val="20"/>
        </w:rPr>
      </w:pPr>
      <w:r w:rsidRPr="003278F3">
        <w:rPr>
          <w:b/>
          <w:sz w:val="20"/>
        </w:rPr>
        <w:t xml:space="preserve">(Elever som har </w:t>
      </w:r>
      <w:r w:rsidRPr="003278F3">
        <w:rPr>
          <w:b/>
          <w:i/>
          <w:sz w:val="20"/>
        </w:rPr>
        <w:t>Språk 1</w:t>
      </w:r>
      <w:r w:rsidRPr="003278F3">
        <w:rPr>
          <w:b/>
          <w:sz w:val="20"/>
        </w:rPr>
        <w:t xml:space="preserve"> og </w:t>
      </w:r>
      <w:r w:rsidRPr="003278F3">
        <w:rPr>
          <w:b/>
          <w:i/>
          <w:sz w:val="20"/>
        </w:rPr>
        <w:t>Språk 1+2</w:t>
      </w:r>
      <w:r w:rsidRPr="003278F3">
        <w:rPr>
          <w:b/>
          <w:sz w:val="20"/>
        </w:rPr>
        <w:t xml:space="preserve"> går i samme gruppe på Vg1 og Vg2 fordi det er samme LP)</w:t>
      </w:r>
    </w:p>
    <w:p w14:paraId="2CBE907B" w14:textId="77777777" w:rsidR="00E56938" w:rsidRPr="003278F3" w:rsidRDefault="00E56938" w:rsidP="00E56938">
      <w:pPr>
        <w:numPr>
          <w:ilvl w:val="0"/>
          <w:numId w:val="5"/>
        </w:numPr>
        <w:spacing w:after="0" w:line="240" w:lineRule="auto"/>
        <w:rPr>
          <w:b/>
          <w:color w:val="0000FF"/>
          <w:sz w:val="20"/>
          <w:u w:val="single"/>
        </w:rPr>
      </w:pPr>
      <w:r w:rsidRPr="003278F3">
        <w:rPr>
          <w:b/>
          <w:color w:val="0000FF"/>
          <w:sz w:val="20"/>
          <w:u w:val="single"/>
        </w:rPr>
        <w:t>Matematikk</w:t>
      </w:r>
    </w:p>
    <w:p w14:paraId="25B984BE" w14:textId="77777777" w:rsidR="00E56938" w:rsidRPr="003278F3" w:rsidRDefault="00E56938" w:rsidP="00E56938">
      <w:pPr>
        <w:numPr>
          <w:ilvl w:val="0"/>
          <w:numId w:val="3"/>
        </w:numPr>
        <w:spacing w:after="0" w:line="240" w:lineRule="auto"/>
        <w:rPr>
          <w:sz w:val="20"/>
        </w:rPr>
      </w:pPr>
      <w:r w:rsidRPr="003278F3">
        <w:rPr>
          <w:sz w:val="20"/>
        </w:rPr>
        <w:t>Du har to likeverdige men ulike fag å velge mellom.</w:t>
      </w:r>
    </w:p>
    <w:p w14:paraId="5926407E" w14:textId="77777777" w:rsidR="00E56938" w:rsidRPr="003278F3" w:rsidRDefault="00E56938" w:rsidP="00E56938">
      <w:pPr>
        <w:numPr>
          <w:ilvl w:val="0"/>
          <w:numId w:val="3"/>
        </w:numPr>
        <w:spacing w:after="0" w:line="240" w:lineRule="auto"/>
        <w:rPr>
          <w:sz w:val="20"/>
        </w:rPr>
      </w:pPr>
      <w:r w:rsidRPr="003278F3">
        <w:rPr>
          <w:sz w:val="20"/>
        </w:rPr>
        <w:t>Alle elever på studieforberedende program må ha minimum 8 (5+</w:t>
      </w:r>
      <w:proofErr w:type="gramStart"/>
      <w:r w:rsidRPr="003278F3">
        <w:rPr>
          <w:sz w:val="20"/>
        </w:rPr>
        <w:t>3)uketimer</w:t>
      </w:r>
      <w:proofErr w:type="gramEnd"/>
      <w:r w:rsidRPr="003278F3">
        <w:rPr>
          <w:sz w:val="20"/>
        </w:rPr>
        <w:t xml:space="preserve"> matematikk over 2 år.</w:t>
      </w:r>
    </w:p>
    <w:p w14:paraId="2B8508F4" w14:textId="77777777" w:rsidR="00E56938" w:rsidRPr="003278F3" w:rsidRDefault="00E56938" w:rsidP="00E56938">
      <w:pPr>
        <w:numPr>
          <w:ilvl w:val="0"/>
          <w:numId w:val="3"/>
        </w:numPr>
        <w:spacing w:after="0" w:line="240" w:lineRule="auto"/>
        <w:rPr>
          <w:sz w:val="20"/>
        </w:rPr>
      </w:pPr>
      <w:r w:rsidRPr="003278F3">
        <w:rPr>
          <w:sz w:val="20"/>
        </w:rPr>
        <w:t>Elever som velger programfaget R1(5timer) på Vg2 må ha ett ekstra programfag. Det er fordi de ikke har det obligatoriske 3-timers faget 2P i 2.klasse.</w:t>
      </w:r>
    </w:p>
    <w:p w14:paraId="75D3A369" w14:textId="77777777" w:rsidR="007022A1" w:rsidRPr="003278F3" w:rsidRDefault="007022A1" w:rsidP="007022A1">
      <w:pPr>
        <w:rPr>
          <w:b/>
          <w:color w:val="FF0000"/>
          <w:sz w:val="20"/>
        </w:rPr>
      </w:pPr>
    </w:p>
    <w:p w14:paraId="769CB828" w14:textId="77777777" w:rsidR="00E56938" w:rsidRDefault="00E56938" w:rsidP="00E56938">
      <w:pPr>
        <w:ind w:left="720"/>
        <w:rPr>
          <w:b/>
          <w:color w:val="FF0000"/>
          <w:sz w:val="20"/>
        </w:rPr>
      </w:pPr>
    </w:p>
    <w:p w14:paraId="7551CF9D" w14:textId="20381FE0" w:rsidR="00E56938" w:rsidRDefault="00E56938" w:rsidP="00E56938">
      <w:pPr>
        <w:numPr>
          <w:ilvl w:val="0"/>
          <w:numId w:val="5"/>
        </w:numPr>
        <w:spacing w:after="0" w:line="240" w:lineRule="auto"/>
        <w:rPr>
          <w:b/>
          <w:color w:val="0000FF"/>
          <w:sz w:val="20"/>
          <w:u w:val="single"/>
        </w:rPr>
      </w:pPr>
      <w:r w:rsidRPr="003278F3">
        <w:rPr>
          <w:b/>
          <w:color w:val="0000FF"/>
          <w:sz w:val="20"/>
          <w:u w:val="single"/>
        </w:rPr>
        <w:t>Friluftsliv</w:t>
      </w:r>
    </w:p>
    <w:p w14:paraId="54C1A6F2" w14:textId="04B8A573" w:rsidR="00E56938" w:rsidRPr="00682923" w:rsidRDefault="00E56938" w:rsidP="00682923">
      <w:pPr>
        <w:pStyle w:val="Listeavsnitt"/>
        <w:numPr>
          <w:ilvl w:val="0"/>
          <w:numId w:val="8"/>
        </w:numPr>
        <w:spacing w:after="0" w:line="240" w:lineRule="auto"/>
        <w:rPr>
          <w:b/>
          <w:sz w:val="20"/>
          <w:u w:val="single"/>
        </w:rPr>
      </w:pPr>
      <w:r w:rsidRPr="00682923">
        <w:rPr>
          <w:sz w:val="20"/>
        </w:rPr>
        <w:t>Fage</w:t>
      </w:r>
      <w:r w:rsidR="00682923" w:rsidRPr="00682923">
        <w:rPr>
          <w:sz w:val="20"/>
        </w:rPr>
        <w:t>t</w:t>
      </w:r>
      <w:r w:rsidRPr="00682923">
        <w:rPr>
          <w:sz w:val="20"/>
        </w:rPr>
        <w:t xml:space="preserve"> tilhører utdanningsprogrammet </w:t>
      </w:r>
      <w:proofErr w:type="gramStart"/>
      <w:r w:rsidRPr="00682923">
        <w:rPr>
          <w:i/>
          <w:sz w:val="20"/>
        </w:rPr>
        <w:t>Idrettsfag</w:t>
      </w:r>
      <w:r w:rsidRPr="00682923">
        <w:rPr>
          <w:sz w:val="20"/>
        </w:rPr>
        <w:t xml:space="preserve">  men</w:t>
      </w:r>
      <w:proofErr w:type="gramEnd"/>
      <w:r w:rsidRPr="00682923">
        <w:rPr>
          <w:sz w:val="20"/>
        </w:rPr>
        <w:t xml:space="preserve"> kan brukes som et 5-timers  programfag i timeregnskapet på ST. Det er mulig å ha faget også på Vg2 men det tilfredsstiller ikke kravet til fordypning. Fordypningsfagene må tilhøre ST. </w:t>
      </w:r>
    </w:p>
    <w:p w14:paraId="573BBF27" w14:textId="498612C5" w:rsidR="00663E25" w:rsidRPr="002E0964" w:rsidRDefault="00663E25" w:rsidP="00CE2ADA">
      <w:pPr>
        <w:rPr>
          <w:sz w:val="24"/>
          <w:szCs w:val="24"/>
        </w:rPr>
      </w:pPr>
    </w:p>
    <w:sectPr w:rsidR="00663E25" w:rsidRPr="002E0964" w:rsidSect="006030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175" w:right="1701" w:bottom="1814" w:left="1814" w:header="765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F1A4B" w14:textId="77777777" w:rsidR="00C76625" w:rsidRDefault="00C76625" w:rsidP="00C61677">
      <w:pPr>
        <w:spacing w:after="0"/>
      </w:pPr>
      <w:r>
        <w:separator/>
      </w:r>
    </w:p>
  </w:endnote>
  <w:endnote w:type="continuationSeparator" w:id="0">
    <w:p w14:paraId="7E3EEC2E" w14:textId="77777777" w:rsidR="00C76625" w:rsidRDefault="00C76625" w:rsidP="00C61677">
      <w:pPr>
        <w:spacing w:after="0"/>
      </w:pPr>
      <w:r>
        <w:continuationSeparator/>
      </w:r>
    </w:p>
  </w:endnote>
  <w:endnote w:type="continuationNotice" w:id="1">
    <w:p w14:paraId="0A52C073" w14:textId="77777777" w:rsidR="00C76625" w:rsidRDefault="00C766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232E" w14:textId="77777777" w:rsidR="0049771F" w:rsidRDefault="0049771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38B3" w14:textId="77777777" w:rsidR="0049771F" w:rsidRDefault="0049771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4A50" w14:textId="77777777" w:rsidR="00C61677" w:rsidRDefault="00C61677" w:rsidP="00603096">
    <w:pPr>
      <w:pStyle w:val="Bunntekst"/>
      <w:spacing w:after="80"/>
    </w:pPr>
    <w:r w:rsidRPr="00C61677">
      <w:rPr>
        <w:b/>
      </w:rPr>
      <w:t>Postadresse:</w:t>
    </w:r>
    <w:r>
      <w:t xml:space="preserve"> Fylke</w:t>
    </w:r>
    <w:r w:rsidR="0049771F">
      <w:t>t</w:t>
    </w:r>
    <w:r>
      <w:t xml:space="preserve">s hus, Postboks 2560, 7735 Steinkjer </w:t>
    </w:r>
  </w:p>
  <w:p w14:paraId="10ECC0D9" w14:textId="77777777" w:rsidR="00C61677" w:rsidRDefault="00C61677" w:rsidP="00C61677">
    <w:pPr>
      <w:pStyle w:val="Bunntekst"/>
    </w:pPr>
    <w:r w:rsidRPr="00C61677">
      <w:rPr>
        <w:b/>
      </w:rPr>
      <w:t>Telefon:</w:t>
    </w:r>
    <w:r>
      <w:t xml:space="preserve"> 74 17 40 00 | </w:t>
    </w:r>
    <w:r w:rsidRPr="00C61677">
      <w:rPr>
        <w:b/>
      </w:rPr>
      <w:t>Epost:</w:t>
    </w:r>
    <w:r>
      <w:t xml:space="preserve"> postmottak@trondelagfylke.no| </w:t>
    </w:r>
    <w:r w:rsidRPr="00C61677">
      <w:rPr>
        <w:b/>
      </w:rPr>
      <w:t>Org.nr:</w:t>
    </w:r>
    <w:r>
      <w:t xml:space="preserve"> 817 920 632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EE165" w14:textId="77777777" w:rsidR="00C76625" w:rsidRDefault="00C76625" w:rsidP="00C61677">
      <w:pPr>
        <w:spacing w:after="0"/>
      </w:pPr>
      <w:r>
        <w:separator/>
      </w:r>
    </w:p>
  </w:footnote>
  <w:footnote w:type="continuationSeparator" w:id="0">
    <w:p w14:paraId="0AAA652F" w14:textId="77777777" w:rsidR="00C76625" w:rsidRDefault="00C76625" w:rsidP="00C61677">
      <w:pPr>
        <w:spacing w:after="0"/>
      </w:pPr>
      <w:r>
        <w:continuationSeparator/>
      </w:r>
    </w:p>
  </w:footnote>
  <w:footnote w:type="continuationNotice" w:id="1">
    <w:p w14:paraId="683DD5FC" w14:textId="77777777" w:rsidR="00C76625" w:rsidRDefault="00C766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A589E" w14:textId="77777777" w:rsidR="0049771F" w:rsidRDefault="0049771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9FBF" w14:textId="77777777" w:rsidR="00777189" w:rsidRDefault="00777189">
    <w:pPr>
      <w:pStyle w:val="Topptekst"/>
    </w:pPr>
    <w:r w:rsidRPr="00777189">
      <w:rPr>
        <w:noProof/>
      </w:rPr>
      <w:drawing>
        <wp:anchor distT="0" distB="0" distL="114300" distR="114300" simplePos="0" relativeHeight="251658242" behindDoc="1" locked="0" layoutInCell="1" allowOverlap="1" wp14:anchorId="333F859B" wp14:editId="26F56167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7189">
      <w:rPr>
        <w:noProof/>
      </w:rPr>
      <w:drawing>
        <wp:anchor distT="0" distB="0" distL="114300" distR="114300" simplePos="0" relativeHeight="251658243" behindDoc="1" locked="0" layoutInCell="1" allowOverlap="1" wp14:anchorId="2EA67AF2" wp14:editId="43C7572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44725" cy="1148715"/>
          <wp:effectExtent l="0" t="0" r="3175" b="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037C" w14:textId="77777777" w:rsidR="00C61677" w:rsidRDefault="00763782">
    <w:pPr>
      <w:pStyle w:val="Top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1683B34" wp14:editId="26B41C46">
          <wp:simplePos x="0" y="0"/>
          <wp:positionH relativeFrom="page">
            <wp:posOffset>638175</wp:posOffset>
          </wp:positionH>
          <wp:positionV relativeFrom="page">
            <wp:posOffset>585470</wp:posOffset>
          </wp:positionV>
          <wp:extent cx="2244725" cy="453390"/>
          <wp:effectExtent l="0" t="0" r="3175" b="381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45339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03096">
      <w:rPr>
        <w:noProof/>
      </w:rPr>
      <w:drawing>
        <wp:anchor distT="0" distB="0" distL="114300" distR="114300" simplePos="0" relativeHeight="251658240" behindDoc="1" locked="0" layoutInCell="1" allowOverlap="1" wp14:anchorId="66AD6FDC" wp14:editId="26A9413C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6BDB"/>
    <w:multiLevelType w:val="hybridMultilevel"/>
    <w:tmpl w:val="F27AC2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F3FE2"/>
    <w:multiLevelType w:val="hybridMultilevel"/>
    <w:tmpl w:val="B9D0DA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114D2"/>
    <w:multiLevelType w:val="hybridMultilevel"/>
    <w:tmpl w:val="CC9CF3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75344"/>
    <w:multiLevelType w:val="hybridMultilevel"/>
    <w:tmpl w:val="CF6283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05FD2"/>
    <w:multiLevelType w:val="hybridMultilevel"/>
    <w:tmpl w:val="8E0E4B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11569"/>
    <w:multiLevelType w:val="hybridMultilevel"/>
    <w:tmpl w:val="563215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D5BE8"/>
    <w:multiLevelType w:val="hybridMultilevel"/>
    <w:tmpl w:val="4C4A25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70316"/>
    <w:multiLevelType w:val="hybridMultilevel"/>
    <w:tmpl w:val="0B16BA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CC"/>
    <w:rsid w:val="00004305"/>
    <w:rsid w:val="00005E0C"/>
    <w:rsid w:val="0001410E"/>
    <w:rsid w:val="00023C8B"/>
    <w:rsid w:val="00057604"/>
    <w:rsid w:val="00080921"/>
    <w:rsid w:val="00087822"/>
    <w:rsid w:val="000E3FDA"/>
    <w:rsid w:val="000F4DBA"/>
    <w:rsid w:val="00147992"/>
    <w:rsid w:val="0018741D"/>
    <w:rsid w:val="001966CC"/>
    <w:rsid w:val="001B4C63"/>
    <w:rsid w:val="002072DE"/>
    <w:rsid w:val="002108AD"/>
    <w:rsid w:val="00267424"/>
    <w:rsid w:val="00277741"/>
    <w:rsid w:val="00280D29"/>
    <w:rsid w:val="00287A81"/>
    <w:rsid w:val="002B49FD"/>
    <w:rsid w:val="002C5E94"/>
    <w:rsid w:val="002D0107"/>
    <w:rsid w:val="002E0964"/>
    <w:rsid w:val="0030504D"/>
    <w:rsid w:val="003450CD"/>
    <w:rsid w:val="003539A4"/>
    <w:rsid w:val="00396178"/>
    <w:rsid w:val="003A5272"/>
    <w:rsid w:val="003D3C89"/>
    <w:rsid w:val="003E1643"/>
    <w:rsid w:val="00407BC1"/>
    <w:rsid w:val="00432DF5"/>
    <w:rsid w:val="0044507E"/>
    <w:rsid w:val="0044741B"/>
    <w:rsid w:val="00461A27"/>
    <w:rsid w:val="0049771F"/>
    <w:rsid w:val="004B27D9"/>
    <w:rsid w:val="004B7076"/>
    <w:rsid w:val="0050143D"/>
    <w:rsid w:val="00511E8A"/>
    <w:rsid w:val="00516AC0"/>
    <w:rsid w:val="00552B23"/>
    <w:rsid w:val="00555F95"/>
    <w:rsid w:val="005E0A51"/>
    <w:rsid w:val="005F45F7"/>
    <w:rsid w:val="00603096"/>
    <w:rsid w:val="00623D2C"/>
    <w:rsid w:val="006522A3"/>
    <w:rsid w:val="006638ED"/>
    <w:rsid w:val="00663E25"/>
    <w:rsid w:val="00682923"/>
    <w:rsid w:val="006A3A08"/>
    <w:rsid w:val="006B23ED"/>
    <w:rsid w:val="006B74DA"/>
    <w:rsid w:val="006C65CD"/>
    <w:rsid w:val="007022A1"/>
    <w:rsid w:val="00715160"/>
    <w:rsid w:val="00732807"/>
    <w:rsid w:val="00743499"/>
    <w:rsid w:val="007440D2"/>
    <w:rsid w:val="007462B0"/>
    <w:rsid w:val="007609FD"/>
    <w:rsid w:val="00763782"/>
    <w:rsid w:val="00767263"/>
    <w:rsid w:val="00777189"/>
    <w:rsid w:val="00797C52"/>
    <w:rsid w:val="007F2B8C"/>
    <w:rsid w:val="007F3F9C"/>
    <w:rsid w:val="008048AA"/>
    <w:rsid w:val="0083322C"/>
    <w:rsid w:val="00835939"/>
    <w:rsid w:val="008408A5"/>
    <w:rsid w:val="00851253"/>
    <w:rsid w:val="00892E94"/>
    <w:rsid w:val="008B274B"/>
    <w:rsid w:val="008C028F"/>
    <w:rsid w:val="008C4E4D"/>
    <w:rsid w:val="008D003C"/>
    <w:rsid w:val="008F1868"/>
    <w:rsid w:val="008F3A60"/>
    <w:rsid w:val="008F4112"/>
    <w:rsid w:val="009323FD"/>
    <w:rsid w:val="00945082"/>
    <w:rsid w:val="00987E3A"/>
    <w:rsid w:val="00991CFD"/>
    <w:rsid w:val="009F3B36"/>
    <w:rsid w:val="00A11CF4"/>
    <w:rsid w:val="00A3492C"/>
    <w:rsid w:val="00A37AC6"/>
    <w:rsid w:val="00A54A0F"/>
    <w:rsid w:val="00A77F3F"/>
    <w:rsid w:val="00A80E43"/>
    <w:rsid w:val="00A97114"/>
    <w:rsid w:val="00AC54F6"/>
    <w:rsid w:val="00AE10E2"/>
    <w:rsid w:val="00AF69DD"/>
    <w:rsid w:val="00B91C38"/>
    <w:rsid w:val="00BC168E"/>
    <w:rsid w:val="00BC5E25"/>
    <w:rsid w:val="00BC7728"/>
    <w:rsid w:val="00C1752F"/>
    <w:rsid w:val="00C55CB7"/>
    <w:rsid w:val="00C57C65"/>
    <w:rsid w:val="00C60635"/>
    <w:rsid w:val="00C61677"/>
    <w:rsid w:val="00C76625"/>
    <w:rsid w:val="00C86620"/>
    <w:rsid w:val="00CA29F3"/>
    <w:rsid w:val="00CA3A6A"/>
    <w:rsid w:val="00CE2AA2"/>
    <w:rsid w:val="00CE2ADA"/>
    <w:rsid w:val="00D82E9B"/>
    <w:rsid w:val="00DF79B5"/>
    <w:rsid w:val="00E16400"/>
    <w:rsid w:val="00E30E09"/>
    <w:rsid w:val="00E56938"/>
    <w:rsid w:val="00E70658"/>
    <w:rsid w:val="00E77D01"/>
    <w:rsid w:val="00E85ADD"/>
    <w:rsid w:val="00E87CF3"/>
    <w:rsid w:val="00ED0E70"/>
    <w:rsid w:val="00EE1762"/>
    <w:rsid w:val="00F459B3"/>
    <w:rsid w:val="00F80CAC"/>
    <w:rsid w:val="00F84EEB"/>
    <w:rsid w:val="00F86092"/>
    <w:rsid w:val="00F8624C"/>
    <w:rsid w:val="00F90B9D"/>
    <w:rsid w:val="00FB1738"/>
    <w:rsid w:val="00FD7583"/>
    <w:rsid w:val="00FF4F6B"/>
    <w:rsid w:val="695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C88F6E"/>
  <w15:chartTrackingRefBased/>
  <w15:docId w15:val="{D20A7FD1-12F3-4078-9C61-7048CAA1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4B7076"/>
    <w:pPr>
      <w:spacing w:after="240" w:line="240" w:lineRule="atLeast"/>
    </w:pPr>
    <w:rPr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61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aps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61677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C61677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61677"/>
    <w:rPr>
      <w:rFonts w:asciiTheme="majorHAnsi" w:eastAsiaTheme="majorEastAsia" w:hAnsiTheme="majorHAnsi" w:cstheme="majorBidi"/>
      <w:b/>
      <w:caps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61677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61677"/>
    <w:rPr>
      <w:rFonts w:asciiTheme="majorHAnsi" w:eastAsiaTheme="majorEastAsia" w:hAnsiTheme="majorHAnsi" w:cstheme="majorBidi"/>
      <w:b/>
      <w:sz w:val="20"/>
      <w:szCs w:val="24"/>
    </w:rPr>
  </w:style>
  <w:style w:type="paragraph" w:styleId="Bunntekst">
    <w:name w:val="footer"/>
    <w:basedOn w:val="Normal"/>
    <w:link w:val="BunntekstTegn"/>
    <w:uiPriority w:val="99"/>
    <w:rsid w:val="00C61677"/>
    <w:pPr>
      <w:tabs>
        <w:tab w:val="center" w:pos="4536"/>
        <w:tab w:val="right" w:pos="9072"/>
      </w:tabs>
      <w:spacing w:after="0"/>
      <w:jc w:val="center"/>
    </w:pPr>
    <w:rPr>
      <w:color w:val="808080" w:themeColor="background1" w:themeShade="80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C61677"/>
    <w:rPr>
      <w:color w:val="808080" w:themeColor="background1" w:themeShade="80"/>
      <w:sz w:val="16"/>
    </w:rPr>
  </w:style>
  <w:style w:type="paragraph" w:styleId="Topptekst">
    <w:name w:val="header"/>
    <w:basedOn w:val="Normal"/>
    <w:link w:val="TopptekstTegn"/>
    <w:uiPriority w:val="99"/>
    <w:semiHidden/>
    <w:rsid w:val="00C61677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61677"/>
    <w:rPr>
      <w:sz w:val="18"/>
    </w:rPr>
  </w:style>
  <w:style w:type="character" w:styleId="Utheving">
    <w:name w:val="Emphasis"/>
    <w:basedOn w:val="Standardskriftforavsnitt"/>
    <w:uiPriority w:val="20"/>
    <w:qFormat/>
    <w:rsid w:val="00603096"/>
    <w:rPr>
      <w:rFonts w:ascii="Cambria" w:hAnsi="Cambria"/>
      <w:i/>
      <w:iCs/>
    </w:rPr>
  </w:style>
  <w:style w:type="table" w:styleId="Tabellrutenett">
    <w:name w:val="Table Grid"/>
    <w:basedOn w:val="Vanligtabell"/>
    <w:uiPriority w:val="39"/>
    <w:rsid w:val="0060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32DF5"/>
    <w:rPr>
      <w:color w:val="808080"/>
    </w:rPr>
  </w:style>
  <w:style w:type="character" w:styleId="Sterk">
    <w:name w:val="Strong"/>
    <w:basedOn w:val="Standardskriftforavsnitt"/>
    <w:uiPriority w:val="22"/>
    <w:qFormat/>
    <w:rsid w:val="00432DF5"/>
    <w:rPr>
      <w:b/>
      <w:bCs/>
    </w:rPr>
  </w:style>
  <w:style w:type="paragraph" w:styleId="Listeavsnitt">
    <w:name w:val="List Paragraph"/>
    <w:basedOn w:val="Normal"/>
    <w:uiPriority w:val="34"/>
    <w:semiHidden/>
    <w:qFormat/>
    <w:rsid w:val="00432DF5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8F186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F1868"/>
    <w:pPr>
      <w:spacing w:after="0" w:line="240" w:lineRule="auto"/>
    </w:pPr>
    <w:rPr>
      <w:rFonts w:ascii="Calibri" w:hAnsi="Calibri" w:cs="Calibri"/>
      <w:sz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2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he\Downloads\trfk%20brevmal.dotx" TargetMode="External"/></Relationships>
</file>

<file path=word/theme/theme1.xml><?xml version="1.0" encoding="utf-8"?>
<a:theme xmlns:a="http://schemas.openxmlformats.org/drawingml/2006/main" name="Office-tema">
  <a:themeElements>
    <a:clrScheme name="TF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DD00"/>
      </a:accent1>
      <a:accent2>
        <a:srgbClr val="018A92"/>
      </a:accent2>
      <a:accent3>
        <a:srgbClr val="CDC9AF"/>
      </a:accent3>
      <a:accent4>
        <a:srgbClr val="E35205"/>
      </a:accent4>
      <a:accent5>
        <a:srgbClr val="004052"/>
      </a:accent5>
      <a:accent6>
        <a:srgbClr val="000000"/>
      </a:accent6>
      <a:hlink>
        <a:srgbClr val="0563C1"/>
      </a:hlink>
      <a:folHlink>
        <a:srgbClr val="954F72"/>
      </a:folHlink>
    </a:clrScheme>
    <a:fontScheme name="Egendefinert 13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9320D0E3C1B34CBD15C1829DF55F89" ma:contentTypeVersion="21" ma:contentTypeDescription="Opprett et nytt dokument." ma:contentTypeScope="" ma:versionID="02cf60ff0f149d8a29a7f2cd5f1c09d6">
  <xsd:schema xmlns:xsd="http://www.w3.org/2001/XMLSchema" xmlns:xs="http://www.w3.org/2001/XMLSchema" xmlns:p="http://schemas.microsoft.com/office/2006/metadata/properties" xmlns:ns2="4c1e125b-b772-4d2d-8af8-eec310c9bc7c" xmlns:ns3="5225f286-1edb-4c46-9d4e-728b14beb89e" xmlns:ns4="eabbaa01-fe00-43d0-b00c-7e1b9d6c6d22" targetNamespace="http://schemas.microsoft.com/office/2006/metadata/properties" ma:root="true" ma:fieldsID="8fd19ed243b8ca7b2bc747e1792be7bd" ns2:_="" ns3:_="" ns4:_="">
    <xsd:import namespace="4c1e125b-b772-4d2d-8af8-eec310c9bc7c"/>
    <xsd:import namespace="5225f286-1edb-4c46-9d4e-728b14beb89e"/>
    <xsd:import namespace="eabbaa01-fe00-43d0-b00c-7e1b9d6c6d22"/>
    <xsd:element name="properties">
      <xsd:complexType>
        <xsd:sequence>
          <xsd:element name="documentManagement">
            <xsd:complexType>
              <xsd:all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8" nillable="true" ma:displayName="Dokumenttype_0" ma:hidden="true" ma:internalName="h3ecda64fe994b47aa30e5432815760a">
      <xsd:simpleType>
        <xsd:restriction base="dms:Note"/>
      </xsd:simpleType>
    </xsd:element>
    <xsd:element name="TaxCatchAll" ma:index="9" nillable="true" ma:displayName="Taxonomy Catch All Column" ma:hidden="true" ma:list="{4fdffa1d-9062-4d75-87f0-190b67b2744d}" ma:internalName="TaxCatchAll" ma:showField="CatchAllData" ma:web="5225f286-1edb-4c46-9d4e-728b14beb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0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1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5f286-1edb-4c46-9d4e-728b14beb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baa01-fe00-43d0-b00c-7e1b9d6c6d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/>
    <df8ae297421a46099bed64514a3fb8ef xmlns="4c1e125b-b772-4d2d-8af8-eec310c9bc7c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3.xml><?xml version="1.0" encoding="utf-8"?>
<root>
</roo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BE0711-AE44-4A5F-BBAC-DE6191C60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e125b-b772-4d2d-8af8-eec310c9bc7c"/>
    <ds:schemaRef ds:uri="5225f286-1edb-4c46-9d4e-728b14beb89e"/>
    <ds:schemaRef ds:uri="eabbaa01-fe00-43d0-b00c-7e1b9d6c6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B58945-4D30-4FFF-BBC5-6EC9FE7E5045}">
  <ds:schemaRefs>
    <ds:schemaRef ds:uri="http://schemas.microsoft.com/office/2006/metadata/properties"/>
    <ds:schemaRef ds:uri="http://schemas.microsoft.com/office/infopath/2007/PartnerControls"/>
    <ds:schemaRef ds:uri="4c1e125b-b772-4d2d-8af8-eec310c9bc7c"/>
  </ds:schemaRefs>
</ds:datastoreItem>
</file>

<file path=customXml/itemProps3.xml><?xml version="1.0" encoding="utf-8"?>
<ds:datastoreItem xmlns:ds="http://schemas.openxmlformats.org/officeDocument/2006/customXml" ds:itemID="{8F1BB05B-8A68-4E2E-8F08-D685F7845E8F}">
  <ds:schemaRefs/>
</ds:datastoreItem>
</file>

<file path=customXml/itemProps4.xml><?xml version="1.0" encoding="utf-8"?>
<ds:datastoreItem xmlns:ds="http://schemas.openxmlformats.org/officeDocument/2006/customXml" ds:itemID="{137FF7F5-5AD3-4ED0-8E1A-19ACC76394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trfk brevmal</Template>
  <TotalTime>2</TotalTime>
  <Pages>2</Pages>
  <Words>205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Nordgaard Hermstad</dc:creator>
  <cp:keywords/>
  <dc:description/>
  <cp:lastModifiedBy>Svein Ofstad</cp:lastModifiedBy>
  <cp:revision>2</cp:revision>
  <dcterms:created xsi:type="dcterms:W3CDTF">2022-01-28T13:18:00Z</dcterms:created>
  <dcterms:modified xsi:type="dcterms:W3CDTF">2022-01-28T13:18:00Z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0x0101002D9320D0E3C1B34CBD15C1829DF55F89</vt:lpwstr>
  </property>
  <property fmtid="{D5CDD505-2E9C-101B-9397-08002B2CF9AE}" pid="3" name="Dokumenttype">
    <vt:lpwstr/>
  </property>
  <property fmtid="{D5CDD505-2E9C-101B-9397-08002B2CF9AE}" pid="4" name="Klassifisering">
    <vt:lpwstr/>
  </property>
  <property fmtid="{D5CDD505-2E9C-101B-9397-08002B2CF9AE}" pid="5" name="Avdelinger">
    <vt:lpwstr/>
  </property>
</Properties>
</file>