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Overskrift"/>
        <w:tag w:val="Overskrift"/>
        <w:id w:val="-410694132"/>
        <w:placeholder>
          <w:docPart w:val="2B599F905CBD4DE3AE7AF4E2CF75E686"/>
        </w:placeholder>
        <w:text w:multiLine="1"/>
      </w:sdtPr>
      <w:sdtEndPr/>
      <w:sdtContent>
        <w:p w14:paraId="4610B2C2" w14:textId="1713DF88" w:rsidR="00C61677" w:rsidRDefault="006F6534" w:rsidP="0023662B">
          <w:pPr>
            <w:pStyle w:val="Overskrift1"/>
            <w:ind w:left="-680" w:right="-680"/>
          </w:pPr>
          <w:r>
            <w:t xml:space="preserve">SØKNAD OM </w:t>
          </w:r>
          <w:r w:rsidR="003A0F36">
            <w:t>TOPP</w:t>
          </w:r>
          <w:r>
            <w:t>IDRETTSFAG VED RØROS VGS</w:t>
          </w:r>
        </w:p>
      </w:sdtContent>
    </w:sdt>
    <w:p w14:paraId="09A697E5" w14:textId="5C094E46" w:rsidR="006F6534" w:rsidRDefault="006F6534" w:rsidP="0023662B">
      <w:pPr>
        <w:ind w:left="-680" w:right="-680"/>
      </w:pPr>
      <w:r>
        <w:t xml:space="preserve">Når dere skal søke videregåendeskole er det ikke mulig å søke </w:t>
      </w:r>
      <w:r w:rsidR="003A0F36">
        <w:t>topp</w:t>
      </w:r>
      <w:r>
        <w:t xml:space="preserve">idrettsfag ved Røros videregåendeskole på nett. Derfor sender vi ut denne «ekstra» søknaden så dere får mulighet til å søke </w:t>
      </w:r>
      <w:r w:rsidR="003A0F36">
        <w:t>toppidret</w:t>
      </w:r>
      <w:r>
        <w:t xml:space="preserve">tsfag hos oss. </w:t>
      </w:r>
    </w:p>
    <w:p w14:paraId="571DD061" w14:textId="28BBBA10" w:rsidR="006F6534" w:rsidRDefault="006F6534" w:rsidP="0023662B">
      <w:pPr>
        <w:ind w:left="-680" w:right="-680"/>
      </w:pPr>
      <w:r>
        <w:t>Ved Røros videregåendeskole kan dere ta idrettsfag i kombinasjon med studiespesialiserende eller yrkesfaglig opplæring. Vi har også samarbeid med idrettslagene som dere representerer, dette for å kunne tilby</w:t>
      </w:r>
      <w:r w:rsidR="00802394">
        <w:t xml:space="preserve"> </w:t>
      </w:r>
      <w:r>
        <w:t xml:space="preserve">en </w:t>
      </w:r>
      <w:r w:rsidR="00820060">
        <w:t>mest mulig t</w:t>
      </w:r>
      <w:r>
        <w:t>ilrettelag</w:t>
      </w:r>
      <w:r w:rsidR="00802394">
        <w:t>t</w:t>
      </w:r>
      <w:r>
        <w:t xml:space="preserve"> utdann</w:t>
      </w:r>
      <w:r w:rsidR="00820060">
        <w:t>ing</w:t>
      </w:r>
      <w:r>
        <w:t xml:space="preserve"> uansett idrett. </w:t>
      </w:r>
      <w:r w:rsidR="002465CD">
        <w:t>I skoleåret 2020-21 har vi kunnet tilby ski, fotball, håndball og turn.</w:t>
      </w:r>
    </w:p>
    <w:p w14:paraId="2DB36A33" w14:textId="77777777" w:rsidR="006E39AF" w:rsidRDefault="00BA7164" w:rsidP="0023662B">
      <w:pPr>
        <w:ind w:left="-680" w:right="-680"/>
      </w:pPr>
      <w:r>
        <w:t>E</w:t>
      </w:r>
      <w:r w:rsidR="005D460D">
        <w:t>leve</w:t>
      </w:r>
      <w:r>
        <w:t>r</w:t>
      </w:r>
      <w:r w:rsidR="005D460D">
        <w:t xml:space="preserve"> </w:t>
      </w:r>
      <w:r>
        <w:t xml:space="preserve">som med bakgrunn i idrettslig satsning </w:t>
      </w:r>
      <w:r w:rsidR="005D460D">
        <w:t xml:space="preserve">ønsker </w:t>
      </w:r>
      <w:r>
        <w:t>å utvide</w:t>
      </w:r>
      <w:r w:rsidR="005D460D">
        <w:t xml:space="preserve"> </w:t>
      </w:r>
      <w:r>
        <w:t xml:space="preserve">studiene med ett </w:t>
      </w:r>
      <w:r w:rsidR="005D460D">
        <w:t>år</w:t>
      </w:r>
      <w:r>
        <w:t xml:space="preserve">, kan søke Fylkeskommunen om dette før 1.mars </w:t>
      </w:r>
      <w:r w:rsidR="0023662B">
        <w:t xml:space="preserve">når de går </w:t>
      </w:r>
      <w:r>
        <w:t>på VG1. F</w:t>
      </w:r>
      <w:r w:rsidR="0023662B">
        <w:t>orskrift til opplæringsloven</w:t>
      </w:r>
      <w:r>
        <w:t xml:space="preserve"> §3-43</w:t>
      </w:r>
      <w:r w:rsidR="0023662B">
        <w:t>,</w:t>
      </w:r>
      <w:r>
        <w:t xml:space="preserve"> siste ledd</w:t>
      </w:r>
      <w:r w:rsidR="0023662B">
        <w:t>,</w:t>
      </w:r>
      <w:r>
        <w:t xml:space="preserve"> gjør at slike elever også vil få førstegangsvitnemål på studieforberedende program</w:t>
      </w:r>
      <w:r w:rsidR="002D6BA7">
        <w:t xml:space="preserve">. </w:t>
      </w:r>
    </w:p>
    <w:p w14:paraId="25DEC603" w14:textId="18487BBD" w:rsidR="002465CD" w:rsidRDefault="00F66AD6" w:rsidP="002465CD">
      <w:pPr>
        <w:ind w:left="-680" w:right="-680"/>
      </w:pPr>
      <w:r>
        <w:t xml:space="preserve">For enkelte elever kan det bli nødvendig å </w:t>
      </w:r>
      <w:r w:rsidR="00290E89">
        <w:t xml:space="preserve">skreddersy en fag-time-fordeling. </w:t>
      </w:r>
      <w:r w:rsidR="002D6BA7">
        <w:t xml:space="preserve">Skolen har ansvar for at det lages en </w:t>
      </w:r>
      <w:r w:rsidR="0029379C">
        <w:t xml:space="preserve">slik </w:t>
      </w:r>
      <w:r w:rsidR="002D6BA7">
        <w:t xml:space="preserve">plan </w:t>
      </w:r>
      <w:r w:rsidR="0029379C">
        <w:t>og</w:t>
      </w:r>
      <w:r w:rsidR="002D6BA7">
        <w:t xml:space="preserve"> at elevenes fagkombinasjoner gir vitnemål (ST/PB) eller grunnlag for å begynne som lærling (YF).</w:t>
      </w:r>
      <w:r w:rsidR="003B3305">
        <w:t xml:space="preserve"> </w:t>
      </w:r>
    </w:p>
    <w:p w14:paraId="1DA14894" w14:textId="5CB84FEB" w:rsidR="006F6534" w:rsidRDefault="006F6534" w:rsidP="0023662B">
      <w:pPr>
        <w:ind w:left="-680" w:right="-680"/>
      </w:pPr>
      <w:r>
        <w:t xml:space="preserve">Hvis dere har spørsmål i forhold til idrettsfag ved Røros videregående skole så er det bare å ta kontakt med </w:t>
      </w:r>
      <w:r w:rsidR="0029379C">
        <w:t xml:space="preserve">en av </w:t>
      </w:r>
      <w:r>
        <w:t>følgende</w:t>
      </w:r>
      <w:r w:rsidR="0029379C">
        <w:t xml:space="preserve"> personer</w:t>
      </w:r>
      <w:r>
        <w:t xml:space="preserve">: </w:t>
      </w:r>
    </w:p>
    <w:p w14:paraId="4F6A1707" w14:textId="77777777" w:rsidR="006F6534" w:rsidRDefault="006F6534" w:rsidP="0023662B">
      <w:pPr>
        <w:ind w:left="-680" w:right="-680"/>
      </w:pPr>
      <w:r>
        <w:t>Avdelingsleder Øyvind Sirnes,</w:t>
      </w:r>
      <w:r>
        <w:tab/>
      </w:r>
      <w:hyperlink r:id="rId11" w:history="1">
        <w:r w:rsidRPr="00401439">
          <w:rPr>
            <w:rStyle w:val="Hyperkobling"/>
          </w:rPr>
          <w:t>oyvsi@trondelagfylke.no</w:t>
        </w:r>
      </w:hyperlink>
      <w:r>
        <w:t xml:space="preserve"> </w:t>
      </w:r>
      <w:r>
        <w:tab/>
      </w:r>
      <w:r>
        <w:tab/>
      </w:r>
    </w:p>
    <w:p w14:paraId="56C6B06F" w14:textId="4A560C1D" w:rsidR="006F6534" w:rsidRDefault="006F6534" w:rsidP="003A0F36">
      <w:pPr>
        <w:ind w:left="-680" w:right="-680"/>
      </w:pPr>
      <w:r>
        <w:t xml:space="preserve">Faglærer/koordinator John Bjørgård, </w:t>
      </w:r>
      <w:hyperlink r:id="rId12" w:history="1">
        <w:r w:rsidRPr="00401439">
          <w:rPr>
            <w:rStyle w:val="Hyperkobling"/>
          </w:rPr>
          <w:t>johbjor@trondelagfylke.no</w:t>
        </w:r>
      </w:hyperlink>
      <w:r>
        <w:t xml:space="preserve"> </w:t>
      </w:r>
    </w:p>
    <w:tbl>
      <w:tblPr>
        <w:tblStyle w:val="Tabellrutenett"/>
        <w:tblW w:w="9639" w:type="dxa"/>
        <w:tblInd w:w="-572" w:type="dxa"/>
        <w:tblLook w:val="04A0" w:firstRow="1" w:lastRow="0" w:firstColumn="1" w:lastColumn="0" w:noHBand="0" w:noVBand="1"/>
      </w:tblPr>
      <w:tblGrid>
        <w:gridCol w:w="3119"/>
        <w:gridCol w:w="1984"/>
        <w:gridCol w:w="4536"/>
      </w:tblGrid>
      <w:tr w:rsidR="00BA7164" w14:paraId="16C71B16" w14:textId="77777777" w:rsidTr="0023662B">
        <w:tc>
          <w:tcPr>
            <w:tcW w:w="3119" w:type="dxa"/>
          </w:tcPr>
          <w:p w14:paraId="1F6B7F1F" w14:textId="77777777" w:rsidR="00BA7164" w:rsidRDefault="00BA7164" w:rsidP="00BA7164">
            <w:r>
              <w:t>Navn:</w:t>
            </w:r>
          </w:p>
          <w:p w14:paraId="79F89835" w14:textId="77777777" w:rsidR="00BA7164" w:rsidRDefault="00BA7164" w:rsidP="00BA7164"/>
        </w:tc>
        <w:tc>
          <w:tcPr>
            <w:tcW w:w="1984" w:type="dxa"/>
          </w:tcPr>
          <w:p w14:paraId="50F42230" w14:textId="77777777" w:rsidR="00BA7164" w:rsidRDefault="00BA7164" w:rsidP="00BA7164">
            <w:r>
              <w:t>Mobilnr:</w:t>
            </w:r>
          </w:p>
        </w:tc>
        <w:tc>
          <w:tcPr>
            <w:tcW w:w="4536" w:type="dxa"/>
          </w:tcPr>
          <w:p w14:paraId="40D06BDF" w14:textId="77777777" w:rsidR="00BA7164" w:rsidRDefault="00BA7164" w:rsidP="00BA7164">
            <w:r>
              <w:t>Privat epost:</w:t>
            </w:r>
          </w:p>
        </w:tc>
      </w:tr>
      <w:tr w:rsidR="00F97ADF" w14:paraId="49B7AEBB" w14:textId="77777777" w:rsidTr="003C4F06">
        <w:tc>
          <w:tcPr>
            <w:tcW w:w="3119" w:type="dxa"/>
          </w:tcPr>
          <w:p w14:paraId="0072B117" w14:textId="77777777" w:rsidR="00F97ADF" w:rsidRDefault="00F97ADF" w:rsidP="003C4F06">
            <w:r>
              <w:t>Klubb:</w:t>
            </w:r>
          </w:p>
          <w:p w14:paraId="4B00615F" w14:textId="77777777" w:rsidR="00F97ADF" w:rsidRDefault="00F97ADF" w:rsidP="003C4F06"/>
        </w:tc>
        <w:tc>
          <w:tcPr>
            <w:tcW w:w="1984" w:type="dxa"/>
          </w:tcPr>
          <w:p w14:paraId="68A4652F" w14:textId="77777777" w:rsidR="00F97ADF" w:rsidRDefault="00F97ADF" w:rsidP="003C4F06">
            <w:r>
              <w:t>Idrett:</w:t>
            </w:r>
          </w:p>
        </w:tc>
        <w:tc>
          <w:tcPr>
            <w:tcW w:w="4536" w:type="dxa"/>
          </w:tcPr>
          <w:p w14:paraId="05CAA20E" w14:textId="77777777" w:rsidR="00F97ADF" w:rsidRDefault="00F97ADF" w:rsidP="003C4F06">
            <w:r>
              <w:t>Trener:</w:t>
            </w:r>
          </w:p>
        </w:tc>
      </w:tr>
      <w:tr w:rsidR="00F97ADF" w14:paraId="537BA9C5" w14:textId="77777777" w:rsidTr="00111FC2">
        <w:tc>
          <w:tcPr>
            <w:tcW w:w="5103" w:type="dxa"/>
            <w:gridSpan w:val="2"/>
          </w:tcPr>
          <w:p w14:paraId="689F2BFD" w14:textId="77777777" w:rsidR="00F97ADF" w:rsidRDefault="00F97ADF" w:rsidP="00F97ADF">
            <w:r>
              <w:t>Vil søke følgende studieprogram ved Røros vgs:</w:t>
            </w:r>
          </w:p>
          <w:p w14:paraId="1EE09723" w14:textId="56D4F0F0" w:rsidR="00F97ADF" w:rsidRDefault="00F97ADF" w:rsidP="00BA7164"/>
        </w:tc>
        <w:tc>
          <w:tcPr>
            <w:tcW w:w="4536" w:type="dxa"/>
          </w:tcPr>
          <w:p w14:paraId="2912DB81" w14:textId="28513470" w:rsidR="00F97ADF" w:rsidRDefault="002D1283" w:rsidP="00BA7164">
            <w:r>
              <w:t>Skoleår</w:t>
            </w:r>
            <w:r w:rsidR="00F97ADF">
              <w:t>:</w:t>
            </w:r>
          </w:p>
        </w:tc>
      </w:tr>
    </w:tbl>
    <w:p w14:paraId="1F0DD280" w14:textId="77777777" w:rsidR="0023662B" w:rsidRDefault="0023662B" w:rsidP="00BA7164">
      <w:pPr>
        <w:rPr>
          <w:b/>
          <w:sz w:val="24"/>
          <w:szCs w:val="24"/>
        </w:rPr>
      </w:pPr>
    </w:p>
    <w:p w14:paraId="70513F88" w14:textId="77777777" w:rsidR="0023662B" w:rsidRDefault="0023662B" w:rsidP="00BA7164">
      <w:pPr>
        <w:rPr>
          <w:b/>
          <w:sz w:val="24"/>
          <w:szCs w:val="24"/>
        </w:rPr>
      </w:pPr>
    </w:p>
    <w:p w14:paraId="77FF3CBD" w14:textId="77777777" w:rsidR="0023662B" w:rsidRDefault="0023662B" w:rsidP="00BA7164">
      <w:pPr>
        <w:rPr>
          <w:bCs/>
          <w:sz w:val="24"/>
          <w:szCs w:val="24"/>
        </w:rPr>
      </w:pPr>
      <w:r w:rsidRPr="0023662B">
        <w:rPr>
          <w:bCs/>
          <w:sz w:val="24"/>
          <w:szCs w:val="24"/>
        </w:rPr>
        <w:t>____________________</w:t>
      </w:r>
      <w:r>
        <w:rPr>
          <w:bCs/>
          <w:sz w:val="24"/>
          <w:szCs w:val="24"/>
        </w:rPr>
        <w:t>____</w:t>
      </w:r>
      <w:r w:rsidRPr="0023662B"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>____</w:t>
      </w:r>
      <w:r w:rsidRPr="0023662B">
        <w:rPr>
          <w:bCs/>
          <w:sz w:val="24"/>
          <w:szCs w:val="24"/>
        </w:rPr>
        <w:t>___________________</w:t>
      </w:r>
    </w:p>
    <w:p w14:paraId="15CA1413" w14:textId="77777777" w:rsidR="0023662B" w:rsidRPr="0023662B" w:rsidRDefault="0023662B" w:rsidP="00BA7164">
      <w:pPr>
        <w:rPr>
          <w:bCs/>
          <w:sz w:val="24"/>
          <w:szCs w:val="24"/>
        </w:rPr>
      </w:pPr>
      <w:r w:rsidRPr="0023662B">
        <w:rPr>
          <w:bCs/>
          <w:sz w:val="24"/>
          <w:szCs w:val="24"/>
        </w:rPr>
        <w:t>Elev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Foresatt</w:t>
      </w:r>
    </w:p>
    <w:p w14:paraId="0470E8A9" w14:textId="77777777" w:rsidR="0023662B" w:rsidRDefault="0023662B" w:rsidP="00BA7164">
      <w:pPr>
        <w:rPr>
          <w:b/>
          <w:sz w:val="24"/>
          <w:szCs w:val="24"/>
        </w:rPr>
      </w:pPr>
    </w:p>
    <w:p w14:paraId="7A9A4101" w14:textId="43C291BE" w:rsidR="006F6534" w:rsidRPr="00FD42C1" w:rsidRDefault="006F6534" w:rsidP="00BA7164">
      <w:pPr>
        <w:rPr>
          <w:bCs/>
          <w:sz w:val="24"/>
          <w:szCs w:val="24"/>
        </w:rPr>
      </w:pPr>
      <w:r w:rsidRPr="00FD42C1">
        <w:rPr>
          <w:bCs/>
          <w:sz w:val="24"/>
          <w:szCs w:val="24"/>
        </w:rPr>
        <w:t>Svarfrist: 1.</w:t>
      </w:r>
      <w:r w:rsidR="003A0F36">
        <w:rPr>
          <w:bCs/>
          <w:sz w:val="24"/>
          <w:szCs w:val="24"/>
        </w:rPr>
        <w:t>april</w:t>
      </w:r>
      <w:r w:rsidR="00D1111F" w:rsidRPr="00FD42C1">
        <w:rPr>
          <w:bCs/>
          <w:sz w:val="24"/>
          <w:szCs w:val="24"/>
        </w:rPr>
        <w:t xml:space="preserve">. </w:t>
      </w:r>
      <w:r w:rsidR="00411E75" w:rsidRPr="00FD42C1">
        <w:rPr>
          <w:bCs/>
          <w:sz w:val="24"/>
          <w:szCs w:val="24"/>
        </w:rPr>
        <w:t>Skjema l</w:t>
      </w:r>
      <w:r w:rsidR="00D1111F" w:rsidRPr="00FD42C1">
        <w:rPr>
          <w:bCs/>
          <w:sz w:val="24"/>
          <w:szCs w:val="24"/>
        </w:rPr>
        <w:t xml:space="preserve">everes </w:t>
      </w:r>
      <w:r w:rsidR="00411E75" w:rsidRPr="00FD42C1">
        <w:rPr>
          <w:bCs/>
          <w:sz w:val="24"/>
          <w:szCs w:val="24"/>
        </w:rPr>
        <w:t>i ekspedisjonen v</w:t>
      </w:r>
      <w:r w:rsidR="00FD42C1">
        <w:rPr>
          <w:bCs/>
          <w:sz w:val="24"/>
          <w:szCs w:val="24"/>
        </w:rPr>
        <w:t>ed Røros vgs</w:t>
      </w:r>
      <w:r w:rsidR="0029379C">
        <w:rPr>
          <w:bCs/>
          <w:sz w:val="24"/>
          <w:szCs w:val="24"/>
        </w:rPr>
        <w:t xml:space="preserve"> eller sendes </w:t>
      </w:r>
      <w:r w:rsidR="008963A0">
        <w:rPr>
          <w:bCs/>
          <w:sz w:val="24"/>
          <w:szCs w:val="24"/>
        </w:rPr>
        <w:t xml:space="preserve">digitalt til </w:t>
      </w:r>
      <w:hyperlink r:id="rId13" w:history="1">
        <w:r w:rsidR="008963A0" w:rsidRPr="00A67FAD">
          <w:rPr>
            <w:rStyle w:val="Hyperkobling"/>
            <w:bCs/>
            <w:sz w:val="24"/>
            <w:szCs w:val="24"/>
          </w:rPr>
          <w:t>oyvsi@trondelagfylke.no</w:t>
        </w:r>
      </w:hyperlink>
      <w:r w:rsidR="008963A0">
        <w:rPr>
          <w:bCs/>
          <w:sz w:val="24"/>
          <w:szCs w:val="24"/>
        </w:rPr>
        <w:t xml:space="preserve"> </w:t>
      </w:r>
      <w:r w:rsidR="00FD42C1">
        <w:rPr>
          <w:bCs/>
          <w:sz w:val="24"/>
          <w:szCs w:val="24"/>
        </w:rPr>
        <w:t>.</w:t>
      </w:r>
    </w:p>
    <w:sectPr w:rsidR="006F6534" w:rsidRPr="00FD42C1" w:rsidSect="0023662B">
      <w:headerReference w:type="default" r:id="rId14"/>
      <w:headerReference w:type="first" r:id="rId15"/>
      <w:pgSz w:w="11906" w:h="16838"/>
      <w:pgMar w:top="1871" w:right="1701" w:bottom="1814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406EB" w14:textId="77777777" w:rsidR="00564EBD" w:rsidRDefault="00564EBD" w:rsidP="00C61677">
      <w:pPr>
        <w:spacing w:after="0"/>
      </w:pPr>
      <w:r>
        <w:separator/>
      </w:r>
    </w:p>
  </w:endnote>
  <w:endnote w:type="continuationSeparator" w:id="0">
    <w:p w14:paraId="2A1ACD45" w14:textId="77777777" w:rsidR="00564EBD" w:rsidRDefault="00564EBD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869D" w14:textId="77777777" w:rsidR="00564EBD" w:rsidRDefault="00564EBD" w:rsidP="00C61677">
      <w:pPr>
        <w:spacing w:after="0"/>
      </w:pPr>
      <w:r>
        <w:separator/>
      </w:r>
    </w:p>
  </w:footnote>
  <w:footnote w:type="continuationSeparator" w:id="0">
    <w:p w14:paraId="487D9103" w14:textId="77777777" w:rsidR="00564EBD" w:rsidRDefault="00564EBD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EB5E3" w14:textId="77777777" w:rsidR="00777189" w:rsidRDefault="00777189">
    <w:pPr>
      <w:pStyle w:val="Topptekst"/>
    </w:pPr>
    <w:r w:rsidRPr="00777189">
      <w:rPr>
        <w:noProof/>
      </w:rPr>
      <w:drawing>
        <wp:anchor distT="0" distB="0" distL="114300" distR="114300" simplePos="0" relativeHeight="251662336" behindDoc="1" locked="0" layoutInCell="1" allowOverlap="1" wp14:anchorId="46F8F66D" wp14:editId="58129381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5BB1A8E2" wp14:editId="49A8CA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5D93D" w14:textId="77777777" w:rsidR="00C61677" w:rsidRDefault="00603096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7EDF36" wp14:editId="7D45FC05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0E2511E" wp14:editId="054EA4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34"/>
    <w:rsid w:val="001B3A59"/>
    <w:rsid w:val="0023662B"/>
    <w:rsid w:val="002465CD"/>
    <w:rsid w:val="00290E89"/>
    <w:rsid w:val="0029379C"/>
    <w:rsid w:val="002D1283"/>
    <w:rsid w:val="002D6BA7"/>
    <w:rsid w:val="003A0F36"/>
    <w:rsid w:val="003A5272"/>
    <w:rsid w:val="003B3305"/>
    <w:rsid w:val="00411E75"/>
    <w:rsid w:val="00432DF5"/>
    <w:rsid w:val="0049771F"/>
    <w:rsid w:val="004B7076"/>
    <w:rsid w:val="00564EBD"/>
    <w:rsid w:val="005D460D"/>
    <w:rsid w:val="00603096"/>
    <w:rsid w:val="00616EB5"/>
    <w:rsid w:val="006E39AF"/>
    <w:rsid w:val="006F6534"/>
    <w:rsid w:val="00743499"/>
    <w:rsid w:val="00777189"/>
    <w:rsid w:val="00802394"/>
    <w:rsid w:val="00820060"/>
    <w:rsid w:val="008963A0"/>
    <w:rsid w:val="00B76632"/>
    <w:rsid w:val="00BA7164"/>
    <w:rsid w:val="00C61677"/>
    <w:rsid w:val="00D1111F"/>
    <w:rsid w:val="00D674BF"/>
    <w:rsid w:val="00F66AD6"/>
    <w:rsid w:val="00F97ADF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3EE3D"/>
  <w15:chartTrackingRefBased/>
  <w15:docId w15:val="{7B4BF1E5-61C1-4BC2-B135-B5E1B29A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paragraph" w:styleId="Ingenmellomrom">
    <w:name w:val="No Spacing"/>
    <w:uiPriority w:val="1"/>
    <w:qFormat/>
    <w:rsid w:val="006F653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6F6534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rsid w:val="006F6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yvsi@trondelagfylk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bjor@trondelagfylke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yvsi@trondelagfylke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599F905CBD4DE3AE7AF4E2CF75E6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96562C-0EEA-424E-BDB5-53C2EBDED718}"/>
      </w:docPartPr>
      <w:docPartBody>
        <w:p w:rsidR="00BD540A" w:rsidRDefault="00BD540A">
          <w:pPr>
            <w:pStyle w:val="2B599F905CBD4DE3AE7AF4E2CF75E686"/>
          </w:pPr>
          <w:r w:rsidRPr="00A74DCD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0A"/>
    <w:rsid w:val="00402B93"/>
    <w:rsid w:val="008153B0"/>
    <w:rsid w:val="00B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C47F75FADEBF445B8AA336C0B302D018">
    <w:name w:val="C47F75FADEBF445B8AA336C0B302D018"/>
  </w:style>
  <w:style w:type="paragraph" w:customStyle="1" w:styleId="A2B5EA92F44049C59A2884F5D278F33A">
    <w:name w:val="A2B5EA92F44049C59A2884F5D278F33A"/>
  </w:style>
  <w:style w:type="paragraph" w:customStyle="1" w:styleId="793BB1FF4E614AAA94A47BE77CC464C7">
    <w:name w:val="793BB1FF4E614AAA94A47BE77CC464C7"/>
  </w:style>
  <w:style w:type="paragraph" w:customStyle="1" w:styleId="DF341396323345DAADEBF9C557F705D0">
    <w:name w:val="DF341396323345DAADEBF9C557F705D0"/>
  </w:style>
  <w:style w:type="paragraph" w:customStyle="1" w:styleId="2B599F905CBD4DE3AE7AF4E2CF75E686">
    <w:name w:val="2B599F905CBD4DE3AE7AF4E2CF75E686"/>
  </w:style>
  <w:style w:type="paragraph" w:customStyle="1" w:styleId="4BBBC709744B48D6BD7759D9FAE86898">
    <w:name w:val="4BBBC709744B48D6BD7759D9FAE86898"/>
  </w:style>
  <w:style w:type="paragraph" w:customStyle="1" w:styleId="54D8C6874E924972834E37B044D2F830">
    <w:name w:val="54D8C6874E924972834E37B044D2F830"/>
  </w:style>
  <w:style w:type="paragraph" w:customStyle="1" w:styleId="C658F5C8A83F442F9E2D515BB05D1342">
    <w:name w:val="C658F5C8A83F442F9E2D515BB05D1342"/>
  </w:style>
  <w:style w:type="paragraph" w:customStyle="1" w:styleId="30DEA50CA697426A9F90D76BD5119E31">
    <w:name w:val="30DEA50CA697426A9F90D76BD5119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8" ma:contentTypeDescription="Opprett et nytt dokument." ma:contentTypeScope="" ma:versionID="4d760f6453251f28034d71818d5a9b55">
  <xsd:schema xmlns:xsd="http://www.w3.org/2001/XMLSchema" xmlns:xs="http://www.w3.org/2001/XMLSchema" xmlns:p="http://schemas.microsoft.com/office/2006/metadata/properties" xmlns:ns3="bb83aa3b-a975-4851-ae59-1c53ef273891" targetNamespace="http://schemas.microsoft.com/office/2006/metadata/properties" ma:root="true" ma:fieldsID="35016d9c0ba3c3f686e77c1fa93019a1" ns3:_=""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1B3ED-B220-4694-AD81-4ED53DD2A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1BB05B-8A68-4E2E-8F08-D685F7845E8F}">
  <ds:schemaRefs/>
</ds:datastoreItem>
</file>

<file path=customXml/itemProps3.xml><?xml version="1.0" encoding="utf-8"?>
<ds:datastoreItem xmlns:ds="http://schemas.openxmlformats.org/officeDocument/2006/customXml" ds:itemID="{AD14076D-C9BB-4300-9979-DBA0850BF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4A04B-C77F-45FC-B23F-6955DA04AB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54</TotalTime>
  <Pages>1</Pages>
  <Words>286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&lt;SØKNAD OM IDRETTSFAG VED RØROS VGS&gt;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Sirnes</dc:creator>
  <cp:keywords/>
  <dc:description/>
  <cp:lastModifiedBy>Øyvind Sirnes</cp:lastModifiedBy>
  <cp:revision>20</cp:revision>
  <dcterms:created xsi:type="dcterms:W3CDTF">2020-02-12T07:53:00Z</dcterms:created>
  <dcterms:modified xsi:type="dcterms:W3CDTF">2021-02-11T11:41:00Z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