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E0D0" w14:textId="799FB0CB" w:rsidR="00DA0A5A" w:rsidRDefault="00DA0A5A" w:rsidP="00400345">
      <w:pPr>
        <w:spacing w:before="100" w:beforeAutospacing="1" w:after="0"/>
        <w:outlineLvl w:val="1"/>
        <w:rPr>
          <w:rFonts w:eastAsia="Times New Roman" w:cs="Times New Roman"/>
          <w:b/>
          <w:bCs/>
          <w:noProof/>
          <w:sz w:val="36"/>
          <w:szCs w:val="36"/>
          <w:lang w:eastAsia="nb-NO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nb-NO"/>
        </w:rPr>
        <w:t xml:space="preserve">Etter høstferien gjelder de vanlige </w:t>
      </w:r>
      <w:r w:rsidR="00926B1F">
        <w:rPr>
          <w:rFonts w:eastAsia="Times New Roman" w:cs="Times New Roman"/>
          <w:b/>
          <w:bCs/>
          <w:noProof/>
          <w:sz w:val="36"/>
          <w:szCs w:val="36"/>
          <w:lang w:eastAsia="nb-NO"/>
        </w:rPr>
        <w:t>reglene for fraværsgrense og fraværsføring igjen</w:t>
      </w:r>
    </w:p>
    <w:p w14:paraId="7A6C6E3D" w14:textId="6F82F7D9" w:rsidR="00DD4B40" w:rsidRPr="00A02310" w:rsidRDefault="006F5511" w:rsidP="00DD4B40">
      <w:pPr>
        <w:spacing w:before="100" w:beforeAutospacing="1" w:after="0"/>
        <w:outlineLvl w:val="1"/>
        <w:rPr>
          <w:rFonts w:ascii="Verdana" w:hAnsi="Verdana"/>
          <w:i/>
          <w:iCs/>
          <w:noProof/>
          <w:color w:val="FF0000"/>
          <w:sz w:val="16"/>
          <w:szCs w:val="16"/>
        </w:rPr>
      </w:pPr>
      <w:r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>D</w:t>
      </w:r>
      <w:r w:rsidR="001A41B3" w:rsidRPr="000617D0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>irektø</w:t>
      </w:r>
      <w:r w:rsidR="00C0131B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>r for</w:t>
      </w:r>
      <w:r w:rsidR="00967A15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 xml:space="preserve"> </w:t>
      </w:r>
      <w:r w:rsidR="00967A15" w:rsidRPr="003D66ED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>utdanning</w:t>
      </w:r>
      <w:r w:rsidR="001A41B3" w:rsidRPr="003D66ED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 xml:space="preserve"> </w:t>
      </w:r>
      <w:r w:rsidR="003D66ED" w:rsidRPr="003D66ED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>6. oktober 2021</w:t>
      </w:r>
      <w:r w:rsidR="003E6545" w:rsidRPr="003D66ED">
        <w:rPr>
          <w:rFonts w:ascii="Verdana" w:hAnsi="Verdana"/>
          <w:i/>
          <w:iCs/>
          <w:noProof/>
          <w:color w:val="000000" w:themeColor="text1"/>
          <w:sz w:val="16"/>
          <w:szCs w:val="16"/>
        </w:rPr>
        <w:t xml:space="preserve"> </w:t>
      </w:r>
      <w:r w:rsidR="001F5AB3">
        <w:rPr>
          <w:rFonts w:ascii="Verdana" w:hAnsi="Verdana"/>
          <w:i/>
          <w:iCs/>
          <w:noProof/>
          <w:color w:val="FF0000"/>
          <w:sz w:val="16"/>
          <w:szCs w:val="16"/>
        </w:rPr>
        <w:br/>
      </w:r>
    </w:p>
    <w:p w14:paraId="1E02EABF" w14:textId="6B779717" w:rsidR="000617D0" w:rsidRDefault="000617D0" w:rsidP="00CB1410">
      <w:pPr>
        <w:rPr>
          <w:rFonts w:ascii="Verdana" w:hAnsi="Verdana"/>
          <w:b/>
          <w:bCs/>
          <w:szCs w:val="18"/>
        </w:rPr>
      </w:pPr>
    </w:p>
    <w:p w14:paraId="296E7EA0" w14:textId="77777777" w:rsidR="00E9474E" w:rsidRDefault="00E9474E" w:rsidP="00CB1410">
      <w:pPr>
        <w:rPr>
          <w:rFonts w:ascii="Verdana" w:hAnsi="Verdana"/>
          <w:b/>
          <w:bCs/>
          <w:szCs w:val="18"/>
        </w:rPr>
      </w:pPr>
    </w:p>
    <w:p w14:paraId="634E78E2" w14:textId="2AB8EF70" w:rsidR="00CB1410" w:rsidRPr="00AB32B7" w:rsidRDefault="00913A4F" w:rsidP="00CB141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Dette gjelder fortsatt: Du skal ikke møte på skolen h</w:t>
      </w:r>
      <w:r w:rsidR="00CB1410" w:rsidRPr="00AB32B7">
        <w:rPr>
          <w:rFonts w:ascii="Verdana" w:hAnsi="Verdana"/>
          <w:b/>
          <w:bCs/>
          <w:sz w:val="20"/>
          <w:szCs w:val="20"/>
        </w:rPr>
        <w:t xml:space="preserve">vis du </w:t>
      </w:r>
      <w:r w:rsidR="002B1608">
        <w:rPr>
          <w:rFonts w:ascii="Verdana" w:hAnsi="Verdana"/>
          <w:b/>
          <w:bCs/>
          <w:sz w:val="20"/>
          <w:szCs w:val="20"/>
        </w:rPr>
        <w:t>får</w:t>
      </w:r>
      <w:r w:rsidR="00CB1410" w:rsidRPr="00AB32B7">
        <w:rPr>
          <w:rFonts w:ascii="Verdana" w:hAnsi="Verdana"/>
          <w:b/>
          <w:bCs/>
          <w:sz w:val="20"/>
          <w:szCs w:val="20"/>
        </w:rPr>
        <w:t xml:space="preserve"> symptomer på luftveisinfeksjon </w:t>
      </w:r>
    </w:p>
    <w:p w14:paraId="25721439" w14:textId="430BA55E" w:rsidR="00C715D2" w:rsidRPr="00E9474E" w:rsidRDefault="00CB1410" w:rsidP="0026639E">
      <w:pPr>
        <w:rPr>
          <w:rFonts w:ascii="Verdana" w:hAnsi="Verdana"/>
          <w:szCs w:val="18"/>
        </w:rPr>
      </w:pPr>
      <w:r w:rsidRPr="00E918BD">
        <w:rPr>
          <w:rFonts w:ascii="Verdana" w:hAnsi="Verdana"/>
          <w:szCs w:val="18"/>
        </w:rPr>
        <w:t xml:space="preserve">Det kan for eksempel være halsvondt, forkjølelse, lett hoste, hodepine og/eller muskelsmerter. </w:t>
      </w:r>
      <w:r w:rsidR="002C160D">
        <w:rPr>
          <w:rFonts w:ascii="Verdana" w:hAnsi="Verdana"/>
          <w:szCs w:val="18"/>
        </w:rPr>
        <w:t xml:space="preserve">Dette gjelder også </w:t>
      </w:r>
      <w:r w:rsidR="00A56E61">
        <w:rPr>
          <w:rFonts w:ascii="Verdana" w:hAnsi="Verdana"/>
          <w:szCs w:val="18"/>
        </w:rPr>
        <w:t xml:space="preserve">selv om symptomene er milde. </w:t>
      </w:r>
      <w:r w:rsidR="00070907">
        <w:rPr>
          <w:rFonts w:ascii="Verdana" w:hAnsi="Verdana"/>
          <w:szCs w:val="18"/>
        </w:rPr>
        <w:t xml:space="preserve">Du skal </w:t>
      </w:r>
      <w:r w:rsidR="00091AA7" w:rsidRPr="00091AA7">
        <w:rPr>
          <w:rFonts w:ascii="Verdana" w:hAnsi="Verdana"/>
          <w:szCs w:val="18"/>
        </w:rPr>
        <w:t xml:space="preserve">holde </w:t>
      </w:r>
      <w:r w:rsidR="00070907">
        <w:rPr>
          <w:rFonts w:ascii="Verdana" w:hAnsi="Verdana"/>
          <w:szCs w:val="18"/>
        </w:rPr>
        <w:t>deg</w:t>
      </w:r>
      <w:r w:rsidR="00091AA7" w:rsidRPr="00091AA7">
        <w:rPr>
          <w:rFonts w:ascii="Verdana" w:hAnsi="Verdana"/>
          <w:szCs w:val="18"/>
        </w:rPr>
        <w:t xml:space="preserve"> hjemme til allmenntilstanden </w:t>
      </w:r>
      <w:r w:rsidR="00070907">
        <w:rPr>
          <w:rFonts w:ascii="Verdana" w:hAnsi="Verdana"/>
          <w:szCs w:val="18"/>
        </w:rPr>
        <w:t xml:space="preserve">din </w:t>
      </w:r>
      <w:r w:rsidR="00091AA7" w:rsidRPr="00091AA7">
        <w:rPr>
          <w:rFonts w:ascii="Verdana" w:hAnsi="Verdana"/>
          <w:szCs w:val="18"/>
        </w:rPr>
        <w:t>er god</w:t>
      </w:r>
      <w:r w:rsidR="002B1608">
        <w:rPr>
          <w:rFonts w:ascii="Verdana" w:hAnsi="Verdana"/>
          <w:szCs w:val="18"/>
        </w:rPr>
        <w:t xml:space="preserve">. </w:t>
      </w:r>
      <w:r w:rsidR="002B1608" w:rsidRPr="00F02E06">
        <w:rPr>
          <w:rFonts w:ascii="Verdana" w:hAnsi="Verdana"/>
          <w:color w:val="000000" w:themeColor="text1"/>
          <w:szCs w:val="18"/>
        </w:rPr>
        <w:t xml:space="preserve">Du kan </w:t>
      </w:r>
      <w:r w:rsidR="00091AA7" w:rsidRPr="00F02E06">
        <w:rPr>
          <w:rFonts w:ascii="Verdana" w:hAnsi="Verdana"/>
          <w:color w:val="000000" w:themeColor="text1"/>
          <w:szCs w:val="18"/>
        </w:rPr>
        <w:t>komme tilbake til skolen når d</w:t>
      </w:r>
      <w:r w:rsidR="002B1608" w:rsidRPr="00F02E06">
        <w:rPr>
          <w:rFonts w:ascii="Verdana" w:hAnsi="Verdana"/>
          <w:color w:val="000000" w:themeColor="text1"/>
          <w:szCs w:val="18"/>
        </w:rPr>
        <w:t>u</w:t>
      </w:r>
      <w:r w:rsidR="00091AA7" w:rsidRPr="00F02E06">
        <w:rPr>
          <w:rFonts w:ascii="Verdana" w:hAnsi="Verdana"/>
          <w:color w:val="000000" w:themeColor="text1"/>
          <w:szCs w:val="18"/>
        </w:rPr>
        <w:t xml:space="preserve"> føler </w:t>
      </w:r>
      <w:r w:rsidR="002B1608" w:rsidRPr="00F02E06">
        <w:rPr>
          <w:rFonts w:ascii="Verdana" w:hAnsi="Verdana"/>
          <w:color w:val="000000" w:themeColor="text1"/>
          <w:szCs w:val="18"/>
        </w:rPr>
        <w:t>deg</w:t>
      </w:r>
      <w:r w:rsidR="00091AA7" w:rsidRPr="00F02E06">
        <w:rPr>
          <w:rFonts w:ascii="Verdana" w:hAnsi="Verdana"/>
          <w:color w:val="000000" w:themeColor="text1"/>
          <w:szCs w:val="18"/>
        </w:rPr>
        <w:t xml:space="preserve"> </w:t>
      </w:r>
      <w:r w:rsidR="00340DE1" w:rsidRPr="00F02E06">
        <w:rPr>
          <w:rFonts w:ascii="Verdana" w:hAnsi="Verdana"/>
          <w:color w:val="000000" w:themeColor="text1"/>
          <w:szCs w:val="18"/>
        </w:rPr>
        <w:t xml:space="preserve">frisk og feberfri, selv om </w:t>
      </w:r>
      <w:r w:rsidR="00094B3A" w:rsidRPr="00F02E06">
        <w:rPr>
          <w:rFonts w:ascii="Verdana" w:hAnsi="Verdana"/>
          <w:color w:val="000000" w:themeColor="text1"/>
          <w:szCs w:val="18"/>
        </w:rPr>
        <w:t xml:space="preserve">du </w:t>
      </w:r>
      <w:r w:rsidR="00094B3A" w:rsidRPr="00D73D18">
        <w:rPr>
          <w:rFonts w:ascii="Verdana" w:hAnsi="Verdana"/>
          <w:szCs w:val="18"/>
        </w:rPr>
        <w:t>har</w:t>
      </w:r>
      <w:r w:rsidR="00340DE1" w:rsidRPr="00D73D18">
        <w:rPr>
          <w:rFonts w:ascii="Verdana" w:hAnsi="Verdana"/>
          <w:szCs w:val="18"/>
        </w:rPr>
        <w:t xml:space="preserve"> </w:t>
      </w:r>
      <w:r w:rsidR="00AB2C59" w:rsidRPr="00D73D18">
        <w:rPr>
          <w:rFonts w:ascii="Verdana" w:hAnsi="Verdana"/>
          <w:szCs w:val="18"/>
        </w:rPr>
        <w:t xml:space="preserve">noen </w:t>
      </w:r>
      <w:r w:rsidR="00340DE1" w:rsidRPr="00D73D18">
        <w:rPr>
          <w:rFonts w:ascii="Verdana" w:hAnsi="Verdana"/>
          <w:szCs w:val="18"/>
        </w:rPr>
        <w:t>restsymptomer på luftveisinfeksjon (noe hoste, snørr</w:t>
      </w:r>
      <w:r w:rsidR="000110AA">
        <w:rPr>
          <w:rFonts w:ascii="Verdana" w:hAnsi="Verdana"/>
          <w:szCs w:val="18"/>
        </w:rPr>
        <w:t xml:space="preserve">, </w:t>
      </w:r>
      <w:r w:rsidR="00340DE1" w:rsidRPr="00D73D18">
        <w:rPr>
          <w:rFonts w:ascii="Verdana" w:hAnsi="Verdana"/>
          <w:szCs w:val="18"/>
        </w:rPr>
        <w:t>tett nese)</w:t>
      </w:r>
      <w:r w:rsidR="00094B3A" w:rsidRPr="00D73D18">
        <w:rPr>
          <w:rFonts w:ascii="Verdana" w:hAnsi="Verdana"/>
          <w:szCs w:val="18"/>
        </w:rPr>
        <w:t>.</w:t>
      </w:r>
      <w:r w:rsidR="00D73D18" w:rsidRPr="00D73D18">
        <w:rPr>
          <w:rFonts w:ascii="Verdana" w:hAnsi="Verdana"/>
          <w:szCs w:val="18"/>
        </w:rPr>
        <w:t xml:space="preserve"> </w:t>
      </w:r>
    </w:p>
    <w:p w14:paraId="58761F8C" w14:textId="77777777" w:rsidR="00E9474E" w:rsidRDefault="00E9474E" w:rsidP="0026639E">
      <w:pPr>
        <w:rPr>
          <w:rFonts w:ascii="Verdana" w:hAnsi="Verdana"/>
          <w:b/>
          <w:bCs/>
          <w:color w:val="000000" w:themeColor="text1"/>
          <w:szCs w:val="18"/>
        </w:rPr>
      </w:pPr>
    </w:p>
    <w:p w14:paraId="21894597" w14:textId="435805FB" w:rsidR="00C715D2" w:rsidRPr="00C715D2" w:rsidRDefault="00BE30E4" w:rsidP="0026639E">
      <w:pPr>
        <w:rPr>
          <w:rFonts w:ascii="Verdana" w:hAnsi="Verdana"/>
          <w:b/>
          <w:bCs/>
          <w:sz w:val="20"/>
          <w:szCs w:val="20"/>
        </w:rPr>
      </w:pPr>
      <w:r w:rsidRPr="00C715D2">
        <w:rPr>
          <w:rFonts w:ascii="Verdana" w:hAnsi="Verdana"/>
          <w:b/>
          <w:bCs/>
          <w:sz w:val="20"/>
          <w:szCs w:val="20"/>
        </w:rPr>
        <w:t>Helsemyndighetene anbefaler at du tester deg h</w:t>
      </w:r>
      <w:r w:rsidR="00E2238F" w:rsidRPr="00C715D2">
        <w:rPr>
          <w:rFonts w:ascii="Verdana" w:hAnsi="Verdana"/>
          <w:b/>
          <w:bCs/>
          <w:sz w:val="20"/>
          <w:szCs w:val="20"/>
        </w:rPr>
        <w:t>vis du</w:t>
      </w:r>
      <w:r w:rsidR="006A20E6" w:rsidRPr="00C715D2">
        <w:rPr>
          <w:rFonts w:ascii="Verdana" w:hAnsi="Verdana"/>
          <w:b/>
          <w:bCs/>
          <w:sz w:val="20"/>
          <w:szCs w:val="20"/>
        </w:rPr>
        <w:t xml:space="preserve"> </w:t>
      </w:r>
      <w:r w:rsidR="008C0823" w:rsidRPr="00C715D2">
        <w:rPr>
          <w:rFonts w:ascii="Verdana" w:hAnsi="Verdana"/>
          <w:b/>
          <w:bCs/>
          <w:sz w:val="20"/>
          <w:szCs w:val="20"/>
        </w:rPr>
        <w:t>har symptomer på luftveisinfeksjon</w:t>
      </w:r>
    </w:p>
    <w:p w14:paraId="179CD3A5" w14:textId="0DC6DFED" w:rsidR="00F471DB" w:rsidRPr="0026639E" w:rsidRDefault="004C14C3" w:rsidP="0026639E">
      <w:pPr>
        <w:rPr>
          <w:rFonts w:ascii="Verdana" w:hAnsi="Verdana"/>
          <w:szCs w:val="18"/>
        </w:rPr>
      </w:pPr>
      <w:r>
        <w:rPr>
          <w:rFonts w:ascii="Verdana" w:hAnsi="Verdana"/>
          <w:color w:val="000000" w:themeColor="text1"/>
          <w:szCs w:val="18"/>
        </w:rPr>
        <w:t xml:space="preserve">Les mer om </w:t>
      </w:r>
      <w:r w:rsidR="008C0823">
        <w:rPr>
          <w:rFonts w:ascii="Verdana" w:hAnsi="Verdana"/>
          <w:color w:val="000000" w:themeColor="text1"/>
          <w:szCs w:val="18"/>
        </w:rPr>
        <w:t>når du skal holde deg hjemme</w:t>
      </w:r>
      <w:r w:rsidR="00B90793">
        <w:rPr>
          <w:rFonts w:ascii="Verdana" w:hAnsi="Verdana"/>
          <w:color w:val="000000" w:themeColor="text1"/>
          <w:szCs w:val="18"/>
        </w:rPr>
        <w:t xml:space="preserve">, </w:t>
      </w:r>
      <w:r w:rsidR="00807107">
        <w:rPr>
          <w:rFonts w:ascii="Verdana" w:hAnsi="Verdana"/>
          <w:color w:val="000000" w:themeColor="text1"/>
          <w:szCs w:val="18"/>
        </w:rPr>
        <w:t xml:space="preserve">om </w:t>
      </w:r>
      <w:r w:rsidR="00B90793">
        <w:rPr>
          <w:rFonts w:ascii="Verdana" w:hAnsi="Verdana"/>
          <w:color w:val="000000" w:themeColor="text1"/>
          <w:szCs w:val="18"/>
        </w:rPr>
        <w:t xml:space="preserve">testing og </w:t>
      </w:r>
      <w:r w:rsidR="002A20F1">
        <w:rPr>
          <w:rFonts w:ascii="Verdana" w:hAnsi="Verdana"/>
          <w:color w:val="000000" w:themeColor="text1"/>
          <w:szCs w:val="18"/>
        </w:rPr>
        <w:t xml:space="preserve">om </w:t>
      </w:r>
      <w:r w:rsidR="00B90793">
        <w:rPr>
          <w:rFonts w:ascii="Verdana" w:hAnsi="Verdana"/>
          <w:color w:val="000000" w:themeColor="text1"/>
          <w:szCs w:val="18"/>
        </w:rPr>
        <w:t xml:space="preserve">generelle smittevernråd </w:t>
      </w:r>
      <w:hyperlink r:id="rId12" w:history="1">
        <w:r w:rsidR="00B90793" w:rsidRPr="00807107">
          <w:rPr>
            <w:rStyle w:val="Hyperkobling"/>
            <w:rFonts w:ascii="Verdana" w:hAnsi="Verdana"/>
            <w:szCs w:val="18"/>
          </w:rPr>
          <w:t>på Utdanningsdirektorat</w:t>
        </w:r>
        <w:r w:rsidR="00B90793" w:rsidRPr="00807107">
          <w:rPr>
            <w:rStyle w:val="Hyperkobling"/>
            <w:rFonts w:ascii="Verdana" w:hAnsi="Verdana"/>
            <w:szCs w:val="18"/>
          </w:rPr>
          <w:t>e</w:t>
        </w:r>
        <w:r w:rsidR="00B90793" w:rsidRPr="00807107">
          <w:rPr>
            <w:rStyle w:val="Hyperkobling"/>
            <w:rFonts w:ascii="Verdana" w:hAnsi="Verdana"/>
            <w:szCs w:val="18"/>
          </w:rPr>
          <w:t>ts hjemmesider</w:t>
        </w:r>
      </w:hyperlink>
      <w:r w:rsidR="00B90793">
        <w:rPr>
          <w:rFonts w:ascii="Verdana" w:hAnsi="Verdana"/>
          <w:color w:val="000000" w:themeColor="text1"/>
          <w:szCs w:val="18"/>
        </w:rPr>
        <w:t>.</w:t>
      </w:r>
    </w:p>
    <w:p w14:paraId="0E070C97" w14:textId="77777777" w:rsidR="00E9474E" w:rsidRDefault="00E9474E" w:rsidP="00CB1410">
      <w:pPr>
        <w:rPr>
          <w:rFonts w:ascii="Verdana" w:hAnsi="Verdana"/>
          <w:b/>
          <w:bCs/>
          <w:szCs w:val="18"/>
        </w:rPr>
      </w:pPr>
    </w:p>
    <w:p w14:paraId="7C48ADDE" w14:textId="70F96E67" w:rsidR="00C715D2" w:rsidRPr="00C715D2" w:rsidRDefault="00014C18" w:rsidP="00CB141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Etter 11. oktober </w:t>
      </w:r>
      <w:r w:rsidR="003E0407">
        <w:rPr>
          <w:rFonts w:ascii="Verdana" w:hAnsi="Verdana"/>
          <w:b/>
          <w:bCs/>
          <w:sz w:val="20"/>
          <w:szCs w:val="20"/>
        </w:rPr>
        <w:t xml:space="preserve">må du levere legeerklæring for å få unntatt </w:t>
      </w:r>
      <w:r w:rsidR="00231DF3">
        <w:rPr>
          <w:rFonts w:ascii="Verdana" w:hAnsi="Verdana"/>
          <w:b/>
          <w:bCs/>
          <w:sz w:val="20"/>
          <w:szCs w:val="20"/>
        </w:rPr>
        <w:t>sykdomsfravær</w:t>
      </w:r>
      <w:r w:rsidR="00082FAD">
        <w:rPr>
          <w:rFonts w:ascii="Verdana" w:hAnsi="Verdana"/>
          <w:b/>
          <w:bCs/>
          <w:sz w:val="20"/>
          <w:szCs w:val="20"/>
        </w:rPr>
        <w:t xml:space="preserve"> fra fraværsgrensa</w:t>
      </w:r>
      <w:r w:rsidR="00642F5C">
        <w:rPr>
          <w:rFonts w:ascii="Verdana" w:hAnsi="Verdana"/>
          <w:b/>
          <w:bCs/>
          <w:sz w:val="20"/>
          <w:szCs w:val="20"/>
        </w:rPr>
        <w:t xml:space="preserve"> </w:t>
      </w:r>
    </w:p>
    <w:p w14:paraId="2DE0C058" w14:textId="36AD4FE4" w:rsidR="004F7B16" w:rsidRDefault="005D36E9" w:rsidP="00CB1410">
      <w:pPr>
        <w:rPr>
          <w:rFonts w:ascii="Verdana" w:hAnsi="Verdana"/>
          <w:color w:val="000000" w:themeColor="text1"/>
          <w:szCs w:val="18"/>
        </w:rPr>
      </w:pPr>
      <w:r w:rsidRPr="003F47E4">
        <w:rPr>
          <w:rFonts w:ascii="Verdana" w:hAnsi="Verdana"/>
          <w:color w:val="000000" w:themeColor="text1"/>
          <w:szCs w:val="18"/>
        </w:rPr>
        <w:t>Nasjonale myndigheter har bestemt at u</w:t>
      </w:r>
      <w:r w:rsidR="001B64E2" w:rsidRPr="003F47E4">
        <w:rPr>
          <w:rFonts w:ascii="Verdana" w:hAnsi="Verdana"/>
          <w:color w:val="000000" w:themeColor="text1"/>
          <w:szCs w:val="18"/>
        </w:rPr>
        <w:t>nntaket fra fraværsreglene oppheves 11. oktober.</w:t>
      </w:r>
      <w:r w:rsidR="001B64E2">
        <w:rPr>
          <w:rFonts w:ascii="Verdana" w:hAnsi="Verdana"/>
          <w:color w:val="000000" w:themeColor="text1"/>
          <w:szCs w:val="18"/>
        </w:rPr>
        <w:t xml:space="preserve"> Det betyr at</w:t>
      </w:r>
      <w:r w:rsidR="00A123D5">
        <w:rPr>
          <w:rFonts w:ascii="Verdana" w:hAnsi="Verdana"/>
          <w:color w:val="000000" w:themeColor="text1"/>
          <w:szCs w:val="18"/>
        </w:rPr>
        <w:t xml:space="preserve"> du </w:t>
      </w:r>
      <w:r w:rsidR="00E17DEC">
        <w:rPr>
          <w:rFonts w:ascii="Verdana" w:hAnsi="Verdana"/>
          <w:color w:val="000000" w:themeColor="text1"/>
          <w:szCs w:val="18"/>
        </w:rPr>
        <w:t>hvis</w:t>
      </w:r>
      <w:r w:rsidR="007E5E1C">
        <w:rPr>
          <w:rFonts w:ascii="Verdana" w:hAnsi="Verdana"/>
          <w:color w:val="000000" w:themeColor="text1"/>
          <w:szCs w:val="18"/>
        </w:rPr>
        <w:t xml:space="preserve"> du må holde deg hjemme på grunn av luftveisinfeksjon</w:t>
      </w:r>
      <w:r w:rsidR="00231DF3">
        <w:rPr>
          <w:rFonts w:ascii="Verdana" w:hAnsi="Verdana"/>
          <w:color w:val="000000" w:themeColor="text1"/>
          <w:szCs w:val="18"/>
        </w:rPr>
        <w:t xml:space="preserve"> eller annen sykdom</w:t>
      </w:r>
    </w:p>
    <w:p w14:paraId="6C29EACA" w14:textId="5F5CD3EA" w:rsidR="004F7B16" w:rsidRPr="00020A68" w:rsidRDefault="0076357C" w:rsidP="004F7B16">
      <w:pPr>
        <w:pStyle w:val="Listeavsnitt"/>
        <w:numPr>
          <w:ilvl w:val="0"/>
          <w:numId w:val="13"/>
        </w:numPr>
        <w:rPr>
          <w:rFonts w:ascii="Verdana" w:hAnsi="Verdana"/>
          <w:color w:val="000000" w:themeColor="text1"/>
          <w:szCs w:val="18"/>
          <w:u w:val="single"/>
        </w:rPr>
      </w:pPr>
      <w:r>
        <w:rPr>
          <w:rFonts w:ascii="Verdana" w:hAnsi="Verdana"/>
          <w:color w:val="000000" w:themeColor="text1"/>
          <w:szCs w:val="18"/>
        </w:rPr>
        <w:t xml:space="preserve">fortsatt </w:t>
      </w:r>
      <w:r w:rsidR="00A271AF">
        <w:rPr>
          <w:rFonts w:ascii="Verdana" w:hAnsi="Verdana"/>
          <w:color w:val="000000" w:themeColor="text1"/>
          <w:szCs w:val="18"/>
        </w:rPr>
        <w:t xml:space="preserve">kan </w:t>
      </w:r>
      <w:r>
        <w:rPr>
          <w:rFonts w:ascii="Verdana" w:hAnsi="Verdana"/>
          <w:color w:val="000000" w:themeColor="text1"/>
          <w:szCs w:val="18"/>
        </w:rPr>
        <w:t>levere egenmelding</w:t>
      </w:r>
      <w:r w:rsidR="005D36E9">
        <w:rPr>
          <w:rFonts w:ascii="Verdana" w:hAnsi="Verdana"/>
          <w:color w:val="000000" w:themeColor="text1"/>
          <w:szCs w:val="18"/>
        </w:rPr>
        <w:t xml:space="preserve"> eller melding fra foresatte</w:t>
      </w:r>
      <w:r>
        <w:rPr>
          <w:rFonts w:ascii="Verdana" w:hAnsi="Verdana"/>
          <w:color w:val="000000" w:themeColor="text1"/>
          <w:szCs w:val="18"/>
        </w:rPr>
        <w:t xml:space="preserve">, </w:t>
      </w:r>
      <w:r w:rsidRPr="00020A68">
        <w:rPr>
          <w:rFonts w:ascii="Verdana" w:hAnsi="Verdana"/>
          <w:color w:val="000000" w:themeColor="text1"/>
          <w:szCs w:val="18"/>
          <w:u w:val="single"/>
        </w:rPr>
        <w:t xml:space="preserve">men </w:t>
      </w:r>
      <w:r w:rsidR="005D36E9" w:rsidRPr="00020A68">
        <w:rPr>
          <w:rFonts w:ascii="Verdana" w:hAnsi="Verdana"/>
          <w:color w:val="000000" w:themeColor="text1"/>
          <w:szCs w:val="18"/>
          <w:u w:val="single"/>
        </w:rPr>
        <w:t>da</w:t>
      </w:r>
      <w:r w:rsidR="00C328B8" w:rsidRPr="00020A68">
        <w:rPr>
          <w:rFonts w:ascii="Verdana" w:hAnsi="Verdana"/>
          <w:color w:val="000000" w:themeColor="text1"/>
          <w:szCs w:val="18"/>
          <w:u w:val="single"/>
        </w:rPr>
        <w:t xml:space="preserve"> teller fraværet </w:t>
      </w:r>
      <w:r w:rsidR="00805F4E" w:rsidRPr="00020A68">
        <w:rPr>
          <w:rFonts w:ascii="Verdana" w:hAnsi="Verdana"/>
          <w:color w:val="000000" w:themeColor="text1"/>
          <w:szCs w:val="18"/>
          <w:u w:val="single"/>
        </w:rPr>
        <w:t>mot</w:t>
      </w:r>
      <w:r w:rsidR="00C328B8" w:rsidRPr="00020A68">
        <w:rPr>
          <w:rFonts w:ascii="Verdana" w:hAnsi="Verdana"/>
          <w:color w:val="000000" w:themeColor="text1"/>
          <w:szCs w:val="18"/>
          <w:u w:val="single"/>
        </w:rPr>
        <w:t xml:space="preserve"> fraværsgrensa.</w:t>
      </w:r>
    </w:p>
    <w:p w14:paraId="6F217657" w14:textId="2F7BFDB0" w:rsidR="004F7B16" w:rsidRDefault="00E8427D" w:rsidP="004F7B16">
      <w:pPr>
        <w:pStyle w:val="Listeavsnitt"/>
        <w:numPr>
          <w:ilvl w:val="0"/>
          <w:numId w:val="13"/>
        </w:numPr>
        <w:rPr>
          <w:rFonts w:ascii="Verdana" w:hAnsi="Verdana"/>
          <w:color w:val="000000" w:themeColor="text1"/>
          <w:szCs w:val="18"/>
        </w:rPr>
      </w:pPr>
      <w:r>
        <w:rPr>
          <w:rFonts w:ascii="Verdana" w:hAnsi="Verdana"/>
          <w:color w:val="000000" w:themeColor="text1"/>
          <w:szCs w:val="18"/>
        </w:rPr>
        <w:t xml:space="preserve">også </w:t>
      </w:r>
      <w:r w:rsidR="00A271AF">
        <w:rPr>
          <w:rFonts w:ascii="Verdana" w:hAnsi="Verdana"/>
          <w:color w:val="000000" w:themeColor="text1"/>
          <w:szCs w:val="18"/>
        </w:rPr>
        <w:t xml:space="preserve">kan </w:t>
      </w:r>
      <w:r>
        <w:rPr>
          <w:rFonts w:ascii="Verdana" w:hAnsi="Verdana"/>
          <w:color w:val="000000" w:themeColor="text1"/>
          <w:szCs w:val="18"/>
        </w:rPr>
        <w:t xml:space="preserve">levere legeerklæring. Da </w:t>
      </w:r>
      <w:r w:rsidR="0088239B" w:rsidRPr="004F7B16">
        <w:rPr>
          <w:rFonts w:ascii="Verdana" w:hAnsi="Verdana"/>
          <w:color w:val="000000" w:themeColor="text1"/>
          <w:szCs w:val="18"/>
        </w:rPr>
        <w:t>teller fraværet ikke mot</w:t>
      </w:r>
      <w:r w:rsidR="003C1555" w:rsidRPr="004F7B16">
        <w:rPr>
          <w:rFonts w:ascii="Verdana" w:hAnsi="Verdana"/>
          <w:color w:val="000000" w:themeColor="text1"/>
          <w:szCs w:val="18"/>
        </w:rPr>
        <w:t xml:space="preserve"> fraværsgrensa</w:t>
      </w:r>
      <w:r>
        <w:rPr>
          <w:rFonts w:ascii="Verdana" w:hAnsi="Verdana"/>
          <w:color w:val="000000" w:themeColor="text1"/>
          <w:szCs w:val="18"/>
        </w:rPr>
        <w:t>.</w:t>
      </w:r>
    </w:p>
    <w:p w14:paraId="7B55AD51" w14:textId="436A650F" w:rsidR="0054523F" w:rsidRDefault="00385647" w:rsidP="004F7B16">
      <w:pPr>
        <w:rPr>
          <w:rFonts w:ascii="Verdana" w:hAnsi="Verdana"/>
          <w:color w:val="000000" w:themeColor="text1"/>
          <w:szCs w:val="18"/>
        </w:rPr>
      </w:pPr>
      <w:r w:rsidRPr="0054523F">
        <w:rPr>
          <w:rFonts w:ascii="Verdana" w:hAnsi="Verdana"/>
          <w:color w:val="000000" w:themeColor="text1"/>
          <w:szCs w:val="18"/>
        </w:rPr>
        <w:t>Fraværsgrensa er på</w:t>
      </w:r>
      <w:r w:rsidR="00D55C85" w:rsidRPr="0054523F">
        <w:rPr>
          <w:rFonts w:ascii="Verdana" w:hAnsi="Verdana"/>
          <w:color w:val="000000" w:themeColor="text1"/>
          <w:szCs w:val="18"/>
        </w:rPr>
        <w:t xml:space="preserve"> 10%. </w:t>
      </w:r>
      <w:r w:rsidR="00D03995" w:rsidRPr="0054523F">
        <w:rPr>
          <w:rFonts w:ascii="Verdana" w:hAnsi="Verdana"/>
          <w:color w:val="000000" w:themeColor="text1"/>
          <w:szCs w:val="18"/>
        </w:rPr>
        <w:t xml:space="preserve">Det er altså ikke et krav at du dokumenterer sykdomsfravær med legeerklæring så lenge du </w:t>
      </w:r>
      <w:r w:rsidR="002878C5" w:rsidRPr="0054523F">
        <w:rPr>
          <w:rFonts w:ascii="Verdana" w:hAnsi="Verdana"/>
          <w:color w:val="000000" w:themeColor="text1"/>
          <w:szCs w:val="18"/>
        </w:rPr>
        <w:t>til sammen har under</w:t>
      </w:r>
      <w:r w:rsidR="00D03995" w:rsidRPr="0054523F">
        <w:rPr>
          <w:rFonts w:ascii="Verdana" w:hAnsi="Verdana"/>
          <w:color w:val="000000" w:themeColor="text1"/>
          <w:szCs w:val="18"/>
        </w:rPr>
        <w:t xml:space="preserve"> 10%</w:t>
      </w:r>
      <w:r w:rsidR="0054523F" w:rsidRPr="0054523F">
        <w:rPr>
          <w:rFonts w:ascii="Verdana" w:hAnsi="Verdana"/>
          <w:color w:val="000000" w:themeColor="text1"/>
          <w:szCs w:val="18"/>
        </w:rPr>
        <w:t xml:space="preserve"> </w:t>
      </w:r>
      <w:r w:rsidR="00D03995" w:rsidRPr="0054523F">
        <w:rPr>
          <w:rFonts w:ascii="Verdana" w:hAnsi="Verdana"/>
          <w:color w:val="000000" w:themeColor="text1"/>
          <w:szCs w:val="18"/>
        </w:rPr>
        <w:t>fravær i faget.</w:t>
      </w:r>
    </w:p>
    <w:p w14:paraId="63B3C664" w14:textId="02CED149" w:rsidR="00E9474E" w:rsidRDefault="00E9474E" w:rsidP="004F7B16">
      <w:pPr>
        <w:rPr>
          <w:rFonts w:ascii="Verdana" w:hAnsi="Verdana"/>
          <w:color w:val="000000" w:themeColor="text1"/>
          <w:szCs w:val="18"/>
        </w:rPr>
      </w:pPr>
    </w:p>
    <w:p w14:paraId="533F80A9" w14:textId="77777777" w:rsidR="00E9474E" w:rsidRPr="0054523F" w:rsidRDefault="00E9474E" w:rsidP="004F7B16">
      <w:pPr>
        <w:rPr>
          <w:rFonts w:ascii="Verdana" w:hAnsi="Verdana"/>
          <w:color w:val="000000" w:themeColor="text1"/>
          <w:szCs w:val="18"/>
        </w:rPr>
      </w:pPr>
    </w:p>
    <w:p w14:paraId="04985701" w14:textId="488510A2" w:rsidR="00CB1410" w:rsidRPr="00E57EB9" w:rsidRDefault="00B909F8" w:rsidP="00B3783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57EB9">
        <w:rPr>
          <w:rFonts w:ascii="Verdana" w:hAnsi="Verdana"/>
          <w:b/>
          <w:bCs/>
          <w:sz w:val="20"/>
          <w:szCs w:val="20"/>
        </w:rPr>
        <w:t>L</w:t>
      </w:r>
      <w:r w:rsidR="00F57A22" w:rsidRPr="00E57EB9">
        <w:rPr>
          <w:rFonts w:ascii="Verdana" w:hAnsi="Verdana"/>
          <w:b/>
          <w:bCs/>
          <w:sz w:val="20"/>
          <w:szCs w:val="20"/>
        </w:rPr>
        <w:t xml:space="preserve">es mer om </w:t>
      </w:r>
      <w:r w:rsidR="002933BF" w:rsidRPr="00E57EB9">
        <w:rPr>
          <w:rFonts w:ascii="Verdana" w:hAnsi="Verdana"/>
          <w:b/>
          <w:bCs/>
          <w:sz w:val="20"/>
          <w:szCs w:val="20"/>
        </w:rPr>
        <w:t xml:space="preserve">reglene </w:t>
      </w:r>
      <w:r w:rsidR="0010393D">
        <w:rPr>
          <w:rFonts w:ascii="Verdana" w:hAnsi="Verdana"/>
          <w:b/>
          <w:bCs/>
          <w:sz w:val="20"/>
          <w:szCs w:val="20"/>
        </w:rPr>
        <w:t>for</w:t>
      </w:r>
      <w:r w:rsidR="002933BF" w:rsidRPr="00E57EB9">
        <w:rPr>
          <w:rFonts w:ascii="Verdana" w:hAnsi="Verdana"/>
          <w:b/>
          <w:bCs/>
          <w:sz w:val="20"/>
          <w:szCs w:val="20"/>
        </w:rPr>
        <w:t xml:space="preserve"> fraværsgrensa her</w:t>
      </w:r>
      <w:r w:rsidR="001F0A83" w:rsidRPr="00E57EB9">
        <w:rPr>
          <w:rFonts w:ascii="Verdana" w:hAnsi="Verdana"/>
          <w:b/>
          <w:bCs/>
          <w:sz w:val="20"/>
          <w:szCs w:val="20"/>
        </w:rPr>
        <w:t xml:space="preserve">: </w:t>
      </w:r>
      <w:hyperlink r:id="rId13" w:history="1">
        <w:r w:rsidR="001F0A83" w:rsidRPr="00E57EB9">
          <w:rPr>
            <w:rStyle w:val="Hyperkobling"/>
            <w:rFonts w:ascii="Verdana" w:hAnsi="Verdana"/>
            <w:b/>
            <w:bCs/>
            <w:sz w:val="20"/>
            <w:szCs w:val="20"/>
          </w:rPr>
          <w:t>trfk.no/reglement</w:t>
        </w:r>
      </w:hyperlink>
      <w:r w:rsidR="00A02310" w:rsidRPr="00E57EB9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br/>
      </w:r>
    </w:p>
    <w:sectPr w:rsidR="00CB1410" w:rsidRPr="00E57EB9" w:rsidSect="00603096">
      <w:headerReference w:type="default" r:id="rId14"/>
      <w:headerReference w:type="first" r:id="rId15"/>
      <w:footerReference w:type="first" r:id="rId16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9353" w14:textId="77777777" w:rsidR="007F5E11" w:rsidRDefault="007F5E11" w:rsidP="00C61677">
      <w:pPr>
        <w:spacing w:after="0"/>
      </w:pPr>
      <w:r>
        <w:separator/>
      </w:r>
    </w:p>
  </w:endnote>
  <w:endnote w:type="continuationSeparator" w:id="0">
    <w:p w14:paraId="0660D4FF" w14:textId="77777777" w:rsidR="007F5E11" w:rsidRDefault="007F5E11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35D3" w14:textId="4C2A7B88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7B8E95BE" w14:textId="12867B07" w:rsidR="005B4CD9" w:rsidRDefault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33FC" w14:textId="77777777" w:rsidR="007F5E11" w:rsidRDefault="007F5E11" w:rsidP="00C61677">
      <w:pPr>
        <w:spacing w:after="0"/>
      </w:pPr>
      <w:r>
        <w:separator/>
      </w:r>
    </w:p>
  </w:footnote>
  <w:footnote w:type="continuationSeparator" w:id="0">
    <w:p w14:paraId="633BF6C7" w14:textId="77777777" w:rsidR="007F5E11" w:rsidRDefault="007F5E11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5B43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D6AF38B" wp14:editId="2B0DD9C3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4D67E581" wp14:editId="25DC73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E035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54CEBAA" wp14:editId="42F99C1E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7CE7100C" wp14:editId="475FA4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5F99"/>
    <w:multiLevelType w:val="multilevel"/>
    <w:tmpl w:val="61A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F7C4D"/>
    <w:multiLevelType w:val="hybridMultilevel"/>
    <w:tmpl w:val="D62011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92F19"/>
    <w:multiLevelType w:val="hybridMultilevel"/>
    <w:tmpl w:val="3F529B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827"/>
    <w:multiLevelType w:val="multilevel"/>
    <w:tmpl w:val="AF1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F0250"/>
    <w:multiLevelType w:val="hybridMultilevel"/>
    <w:tmpl w:val="D95E7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0200F"/>
    <w:multiLevelType w:val="hybridMultilevel"/>
    <w:tmpl w:val="22907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5FE5"/>
    <w:multiLevelType w:val="multilevel"/>
    <w:tmpl w:val="219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61"/>
    <w:multiLevelType w:val="hybridMultilevel"/>
    <w:tmpl w:val="2F02E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3D54"/>
    <w:multiLevelType w:val="hybridMultilevel"/>
    <w:tmpl w:val="EF96D6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E4B3B"/>
    <w:multiLevelType w:val="hybridMultilevel"/>
    <w:tmpl w:val="A648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2764"/>
    <w:multiLevelType w:val="multilevel"/>
    <w:tmpl w:val="E410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C6D18"/>
    <w:multiLevelType w:val="multilevel"/>
    <w:tmpl w:val="ED6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6329B"/>
    <w:multiLevelType w:val="hybridMultilevel"/>
    <w:tmpl w:val="384E5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7C"/>
    <w:rsid w:val="000110AA"/>
    <w:rsid w:val="00012047"/>
    <w:rsid w:val="000124F1"/>
    <w:rsid w:val="00014C18"/>
    <w:rsid w:val="00020A68"/>
    <w:rsid w:val="00024513"/>
    <w:rsid w:val="00033241"/>
    <w:rsid w:val="00033B2C"/>
    <w:rsid w:val="000413C9"/>
    <w:rsid w:val="000417FC"/>
    <w:rsid w:val="000434FB"/>
    <w:rsid w:val="000617D0"/>
    <w:rsid w:val="00066499"/>
    <w:rsid w:val="00070907"/>
    <w:rsid w:val="00076ACD"/>
    <w:rsid w:val="00080EA5"/>
    <w:rsid w:val="00081431"/>
    <w:rsid w:val="00082FAD"/>
    <w:rsid w:val="000861F9"/>
    <w:rsid w:val="00090510"/>
    <w:rsid w:val="00091AA7"/>
    <w:rsid w:val="00094B3A"/>
    <w:rsid w:val="00094E5B"/>
    <w:rsid w:val="00095F47"/>
    <w:rsid w:val="000A3868"/>
    <w:rsid w:val="000A3E41"/>
    <w:rsid w:val="000A53F4"/>
    <w:rsid w:val="000A5D25"/>
    <w:rsid w:val="000B3FEA"/>
    <w:rsid w:val="000B5892"/>
    <w:rsid w:val="000C1A4A"/>
    <w:rsid w:val="000C34AA"/>
    <w:rsid w:val="000E0F40"/>
    <w:rsid w:val="000E7B95"/>
    <w:rsid w:val="001001DE"/>
    <w:rsid w:val="00102E5F"/>
    <w:rsid w:val="0010393D"/>
    <w:rsid w:val="0010536D"/>
    <w:rsid w:val="00113165"/>
    <w:rsid w:val="00114A11"/>
    <w:rsid w:val="0013343F"/>
    <w:rsid w:val="0013424A"/>
    <w:rsid w:val="00135DAD"/>
    <w:rsid w:val="00136A68"/>
    <w:rsid w:val="00141B02"/>
    <w:rsid w:val="00147EC3"/>
    <w:rsid w:val="00157C1E"/>
    <w:rsid w:val="00173996"/>
    <w:rsid w:val="00174517"/>
    <w:rsid w:val="00180574"/>
    <w:rsid w:val="001863AE"/>
    <w:rsid w:val="00187C40"/>
    <w:rsid w:val="0019031A"/>
    <w:rsid w:val="001924B5"/>
    <w:rsid w:val="00196E08"/>
    <w:rsid w:val="001A3BDA"/>
    <w:rsid w:val="001A41B3"/>
    <w:rsid w:val="001A632C"/>
    <w:rsid w:val="001B64E2"/>
    <w:rsid w:val="001C7D55"/>
    <w:rsid w:val="001D440E"/>
    <w:rsid w:val="001E4FCA"/>
    <w:rsid w:val="001F0A83"/>
    <w:rsid w:val="001F15E4"/>
    <w:rsid w:val="001F3059"/>
    <w:rsid w:val="001F4BEE"/>
    <w:rsid w:val="001F5AB3"/>
    <w:rsid w:val="002021AB"/>
    <w:rsid w:val="002022D4"/>
    <w:rsid w:val="002066C7"/>
    <w:rsid w:val="002072B4"/>
    <w:rsid w:val="00212DCC"/>
    <w:rsid w:val="002314E8"/>
    <w:rsid w:val="00231DF3"/>
    <w:rsid w:val="002342FF"/>
    <w:rsid w:val="00245E15"/>
    <w:rsid w:val="00261D45"/>
    <w:rsid w:val="0026639E"/>
    <w:rsid w:val="00267ED8"/>
    <w:rsid w:val="00271473"/>
    <w:rsid w:val="00272F3E"/>
    <w:rsid w:val="0027552C"/>
    <w:rsid w:val="002878C5"/>
    <w:rsid w:val="00291EC8"/>
    <w:rsid w:val="002933BF"/>
    <w:rsid w:val="00295494"/>
    <w:rsid w:val="00297B90"/>
    <w:rsid w:val="002A0944"/>
    <w:rsid w:val="002A20F1"/>
    <w:rsid w:val="002B0A44"/>
    <w:rsid w:val="002B1608"/>
    <w:rsid w:val="002B4484"/>
    <w:rsid w:val="002C160D"/>
    <w:rsid w:val="002C2F38"/>
    <w:rsid w:val="002D2193"/>
    <w:rsid w:val="002D5578"/>
    <w:rsid w:val="002E27C6"/>
    <w:rsid w:val="002E2D62"/>
    <w:rsid w:val="002E3241"/>
    <w:rsid w:val="002E4FCA"/>
    <w:rsid w:val="002F7F39"/>
    <w:rsid w:val="00305E40"/>
    <w:rsid w:val="00307B2B"/>
    <w:rsid w:val="00332DD5"/>
    <w:rsid w:val="003337FB"/>
    <w:rsid w:val="00337982"/>
    <w:rsid w:val="00340DE1"/>
    <w:rsid w:val="00353E0A"/>
    <w:rsid w:val="0035420C"/>
    <w:rsid w:val="003661C6"/>
    <w:rsid w:val="003814A4"/>
    <w:rsid w:val="00385647"/>
    <w:rsid w:val="00392CB3"/>
    <w:rsid w:val="003A0474"/>
    <w:rsid w:val="003A5272"/>
    <w:rsid w:val="003B4FB0"/>
    <w:rsid w:val="003B6AF2"/>
    <w:rsid w:val="003C1555"/>
    <w:rsid w:val="003D66ED"/>
    <w:rsid w:val="003E0407"/>
    <w:rsid w:val="003E6545"/>
    <w:rsid w:val="003E6C93"/>
    <w:rsid w:val="003F267C"/>
    <w:rsid w:val="003F47E4"/>
    <w:rsid w:val="00400345"/>
    <w:rsid w:val="00415B0F"/>
    <w:rsid w:val="004233B9"/>
    <w:rsid w:val="00432DF5"/>
    <w:rsid w:val="00433946"/>
    <w:rsid w:val="0044748D"/>
    <w:rsid w:val="004515A9"/>
    <w:rsid w:val="00462806"/>
    <w:rsid w:val="00470D13"/>
    <w:rsid w:val="00473B4F"/>
    <w:rsid w:val="00474C57"/>
    <w:rsid w:val="00477490"/>
    <w:rsid w:val="00480824"/>
    <w:rsid w:val="0049771F"/>
    <w:rsid w:val="004A0EC3"/>
    <w:rsid w:val="004B5DF5"/>
    <w:rsid w:val="004B7B10"/>
    <w:rsid w:val="004C14C3"/>
    <w:rsid w:val="004D03C5"/>
    <w:rsid w:val="004E0E39"/>
    <w:rsid w:val="004F310D"/>
    <w:rsid w:val="004F4CDB"/>
    <w:rsid w:val="004F57FB"/>
    <w:rsid w:val="004F7B16"/>
    <w:rsid w:val="00502CD1"/>
    <w:rsid w:val="00503961"/>
    <w:rsid w:val="00507339"/>
    <w:rsid w:val="00526F0D"/>
    <w:rsid w:val="00534D0C"/>
    <w:rsid w:val="00537E24"/>
    <w:rsid w:val="005407D4"/>
    <w:rsid w:val="00542B60"/>
    <w:rsid w:val="0054523F"/>
    <w:rsid w:val="0055509F"/>
    <w:rsid w:val="0055789E"/>
    <w:rsid w:val="00570555"/>
    <w:rsid w:val="00574098"/>
    <w:rsid w:val="00577CAF"/>
    <w:rsid w:val="00584D29"/>
    <w:rsid w:val="005943AD"/>
    <w:rsid w:val="0059777F"/>
    <w:rsid w:val="005B4CD9"/>
    <w:rsid w:val="005B5421"/>
    <w:rsid w:val="005B5714"/>
    <w:rsid w:val="005C73D2"/>
    <w:rsid w:val="005D36E9"/>
    <w:rsid w:val="005D71FF"/>
    <w:rsid w:val="005F4A69"/>
    <w:rsid w:val="005F7896"/>
    <w:rsid w:val="00603096"/>
    <w:rsid w:val="006074FB"/>
    <w:rsid w:val="00612A9B"/>
    <w:rsid w:val="00617E29"/>
    <w:rsid w:val="0062353D"/>
    <w:rsid w:val="0062594E"/>
    <w:rsid w:val="00642F5C"/>
    <w:rsid w:val="006553E1"/>
    <w:rsid w:val="00661440"/>
    <w:rsid w:val="00664300"/>
    <w:rsid w:val="006670B5"/>
    <w:rsid w:val="00667CC6"/>
    <w:rsid w:val="0068524E"/>
    <w:rsid w:val="00691C69"/>
    <w:rsid w:val="0069305D"/>
    <w:rsid w:val="00696684"/>
    <w:rsid w:val="006A045D"/>
    <w:rsid w:val="006A20E6"/>
    <w:rsid w:val="006B1AC2"/>
    <w:rsid w:val="006D24E2"/>
    <w:rsid w:val="006D680F"/>
    <w:rsid w:val="006F31B3"/>
    <w:rsid w:val="006F5511"/>
    <w:rsid w:val="007120F7"/>
    <w:rsid w:val="007123D8"/>
    <w:rsid w:val="00712B7E"/>
    <w:rsid w:val="00715354"/>
    <w:rsid w:val="00725E35"/>
    <w:rsid w:val="0073469A"/>
    <w:rsid w:val="00734A3B"/>
    <w:rsid w:val="00743499"/>
    <w:rsid w:val="00744B4C"/>
    <w:rsid w:val="00750E2C"/>
    <w:rsid w:val="00757450"/>
    <w:rsid w:val="0076357C"/>
    <w:rsid w:val="0076737E"/>
    <w:rsid w:val="00767EC7"/>
    <w:rsid w:val="0077068A"/>
    <w:rsid w:val="00777189"/>
    <w:rsid w:val="00777C02"/>
    <w:rsid w:val="007903A3"/>
    <w:rsid w:val="00794815"/>
    <w:rsid w:val="0079657C"/>
    <w:rsid w:val="00796C86"/>
    <w:rsid w:val="007974C7"/>
    <w:rsid w:val="007A7E94"/>
    <w:rsid w:val="007B2EC2"/>
    <w:rsid w:val="007B6AB1"/>
    <w:rsid w:val="007B6DB3"/>
    <w:rsid w:val="007B7D7B"/>
    <w:rsid w:val="007C27FD"/>
    <w:rsid w:val="007C2DBF"/>
    <w:rsid w:val="007C3471"/>
    <w:rsid w:val="007C74EF"/>
    <w:rsid w:val="007C7C92"/>
    <w:rsid w:val="007D04DE"/>
    <w:rsid w:val="007D083E"/>
    <w:rsid w:val="007D723F"/>
    <w:rsid w:val="007E3030"/>
    <w:rsid w:val="007E5E1C"/>
    <w:rsid w:val="007F5E11"/>
    <w:rsid w:val="00801D73"/>
    <w:rsid w:val="00805F4E"/>
    <w:rsid w:val="00807107"/>
    <w:rsid w:val="00807110"/>
    <w:rsid w:val="00850705"/>
    <w:rsid w:val="00851E53"/>
    <w:rsid w:val="0085283F"/>
    <w:rsid w:val="00864981"/>
    <w:rsid w:val="00877ECC"/>
    <w:rsid w:val="00881257"/>
    <w:rsid w:val="0088239B"/>
    <w:rsid w:val="00884D2E"/>
    <w:rsid w:val="00894DB2"/>
    <w:rsid w:val="00895C52"/>
    <w:rsid w:val="008A26F9"/>
    <w:rsid w:val="008B006F"/>
    <w:rsid w:val="008B5D51"/>
    <w:rsid w:val="008C0823"/>
    <w:rsid w:val="008C1620"/>
    <w:rsid w:val="008C530B"/>
    <w:rsid w:val="008C7C1A"/>
    <w:rsid w:val="008D43CB"/>
    <w:rsid w:val="008D4A34"/>
    <w:rsid w:val="008F387A"/>
    <w:rsid w:val="008F3F9D"/>
    <w:rsid w:val="008F7284"/>
    <w:rsid w:val="00903736"/>
    <w:rsid w:val="009104B1"/>
    <w:rsid w:val="00911BBA"/>
    <w:rsid w:val="00911D1F"/>
    <w:rsid w:val="00911EAB"/>
    <w:rsid w:val="00913A4F"/>
    <w:rsid w:val="00922507"/>
    <w:rsid w:val="00926B1F"/>
    <w:rsid w:val="009428B5"/>
    <w:rsid w:val="00942E14"/>
    <w:rsid w:val="00945A5C"/>
    <w:rsid w:val="00946483"/>
    <w:rsid w:val="00951403"/>
    <w:rsid w:val="00953C3F"/>
    <w:rsid w:val="00954793"/>
    <w:rsid w:val="0095688C"/>
    <w:rsid w:val="00967A15"/>
    <w:rsid w:val="00971D78"/>
    <w:rsid w:val="00983369"/>
    <w:rsid w:val="0098658F"/>
    <w:rsid w:val="009A0F94"/>
    <w:rsid w:val="009A11DC"/>
    <w:rsid w:val="009A5615"/>
    <w:rsid w:val="009B41BE"/>
    <w:rsid w:val="009C0D10"/>
    <w:rsid w:val="009D4F6D"/>
    <w:rsid w:val="009E1B67"/>
    <w:rsid w:val="009E5519"/>
    <w:rsid w:val="009E6D01"/>
    <w:rsid w:val="009F1191"/>
    <w:rsid w:val="009F41D4"/>
    <w:rsid w:val="00A02310"/>
    <w:rsid w:val="00A02773"/>
    <w:rsid w:val="00A12142"/>
    <w:rsid w:val="00A123D5"/>
    <w:rsid w:val="00A23DD1"/>
    <w:rsid w:val="00A271AF"/>
    <w:rsid w:val="00A41EF5"/>
    <w:rsid w:val="00A428DE"/>
    <w:rsid w:val="00A54427"/>
    <w:rsid w:val="00A56E61"/>
    <w:rsid w:val="00A71D1F"/>
    <w:rsid w:val="00A84346"/>
    <w:rsid w:val="00A8436B"/>
    <w:rsid w:val="00A96DFF"/>
    <w:rsid w:val="00A9736B"/>
    <w:rsid w:val="00AA617D"/>
    <w:rsid w:val="00AB05E2"/>
    <w:rsid w:val="00AB1038"/>
    <w:rsid w:val="00AB2C59"/>
    <w:rsid w:val="00AB32B7"/>
    <w:rsid w:val="00AB5560"/>
    <w:rsid w:val="00AC6F01"/>
    <w:rsid w:val="00AE2FE3"/>
    <w:rsid w:val="00B15C11"/>
    <w:rsid w:val="00B26256"/>
    <w:rsid w:val="00B30960"/>
    <w:rsid w:val="00B37832"/>
    <w:rsid w:val="00B424AA"/>
    <w:rsid w:val="00B51ACE"/>
    <w:rsid w:val="00B52A1A"/>
    <w:rsid w:val="00B56448"/>
    <w:rsid w:val="00B625DD"/>
    <w:rsid w:val="00B65F3D"/>
    <w:rsid w:val="00B72A7C"/>
    <w:rsid w:val="00B76AAD"/>
    <w:rsid w:val="00B90793"/>
    <w:rsid w:val="00B909F8"/>
    <w:rsid w:val="00B9253F"/>
    <w:rsid w:val="00BA03B5"/>
    <w:rsid w:val="00BA1103"/>
    <w:rsid w:val="00BB076E"/>
    <w:rsid w:val="00BC5DEB"/>
    <w:rsid w:val="00BD3CE3"/>
    <w:rsid w:val="00BD5DB5"/>
    <w:rsid w:val="00BD66EF"/>
    <w:rsid w:val="00BE19E4"/>
    <w:rsid w:val="00BE30E4"/>
    <w:rsid w:val="00BE6143"/>
    <w:rsid w:val="00BF4955"/>
    <w:rsid w:val="00C0131B"/>
    <w:rsid w:val="00C020AB"/>
    <w:rsid w:val="00C078A5"/>
    <w:rsid w:val="00C11028"/>
    <w:rsid w:val="00C1247C"/>
    <w:rsid w:val="00C152F6"/>
    <w:rsid w:val="00C16569"/>
    <w:rsid w:val="00C20A55"/>
    <w:rsid w:val="00C23BD2"/>
    <w:rsid w:val="00C246E7"/>
    <w:rsid w:val="00C328B8"/>
    <w:rsid w:val="00C507DE"/>
    <w:rsid w:val="00C61677"/>
    <w:rsid w:val="00C61F67"/>
    <w:rsid w:val="00C6288A"/>
    <w:rsid w:val="00C657E6"/>
    <w:rsid w:val="00C715D2"/>
    <w:rsid w:val="00C73A85"/>
    <w:rsid w:val="00C74932"/>
    <w:rsid w:val="00C7529C"/>
    <w:rsid w:val="00C90F04"/>
    <w:rsid w:val="00C93EB9"/>
    <w:rsid w:val="00C940C6"/>
    <w:rsid w:val="00C94B92"/>
    <w:rsid w:val="00C95E3C"/>
    <w:rsid w:val="00C96B38"/>
    <w:rsid w:val="00CA5677"/>
    <w:rsid w:val="00CA61BE"/>
    <w:rsid w:val="00CB1410"/>
    <w:rsid w:val="00CB39E7"/>
    <w:rsid w:val="00CC2AAA"/>
    <w:rsid w:val="00CC6CFD"/>
    <w:rsid w:val="00CD493F"/>
    <w:rsid w:val="00CD580A"/>
    <w:rsid w:val="00CE1EAE"/>
    <w:rsid w:val="00CE677D"/>
    <w:rsid w:val="00CE6866"/>
    <w:rsid w:val="00CE77E9"/>
    <w:rsid w:val="00CF2801"/>
    <w:rsid w:val="00CF4EC0"/>
    <w:rsid w:val="00D03995"/>
    <w:rsid w:val="00D24C26"/>
    <w:rsid w:val="00D277B6"/>
    <w:rsid w:val="00D27EC0"/>
    <w:rsid w:val="00D300F9"/>
    <w:rsid w:val="00D33280"/>
    <w:rsid w:val="00D40A88"/>
    <w:rsid w:val="00D4595F"/>
    <w:rsid w:val="00D547F6"/>
    <w:rsid w:val="00D55C85"/>
    <w:rsid w:val="00D56B1D"/>
    <w:rsid w:val="00D61002"/>
    <w:rsid w:val="00D62EF2"/>
    <w:rsid w:val="00D73D18"/>
    <w:rsid w:val="00D80856"/>
    <w:rsid w:val="00D81487"/>
    <w:rsid w:val="00D83D6F"/>
    <w:rsid w:val="00D84CE4"/>
    <w:rsid w:val="00D8688C"/>
    <w:rsid w:val="00D87BA2"/>
    <w:rsid w:val="00D95D42"/>
    <w:rsid w:val="00DA0A5A"/>
    <w:rsid w:val="00DA55AC"/>
    <w:rsid w:val="00DB4804"/>
    <w:rsid w:val="00DC63B7"/>
    <w:rsid w:val="00DC6AEF"/>
    <w:rsid w:val="00DD4B40"/>
    <w:rsid w:val="00DE50DA"/>
    <w:rsid w:val="00DF793C"/>
    <w:rsid w:val="00E05DD4"/>
    <w:rsid w:val="00E05E4F"/>
    <w:rsid w:val="00E13BC0"/>
    <w:rsid w:val="00E157FC"/>
    <w:rsid w:val="00E178AB"/>
    <w:rsid w:val="00E1796D"/>
    <w:rsid w:val="00E17DEC"/>
    <w:rsid w:val="00E2238F"/>
    <w:rsid w:val="00E230F8"/>
    <w:rsid w:val="00E3217D"/>
    <w:rsid w:val="00E544BF"/>
    <w:rsid w:val="00E57EB9"/>
    <w:rsid w:val="00E608D4"/>
    <w:rsid w:val="00E7528E"/>
    <w:rsid w:val="00E75986"/>
    <w:rsid w:val="00E8427D"/>
    <w:rsid w:val="00E918BD"/>
    <w:rsid w:val="00E9474E"/>
    <w:rsid w:val="00EA07E1"/>
    <w:rsid w:val="00EA1AC4"/>
    <w:rsid w:val="00EB5D7B"/>
    <w:rsid w:val="00EC1A38"/>
    <w:rsid w:val="00EC743A"/>
    <w:rsid w:val="00ED0FDE"/>
    <w:rsid w:val="00ED7846"/>
    <w:rsid w:val="00ED7EAF"/>
    <w:rsid w:val="00F02E06"/>
    <w:rsid w:val="00F06D23"/>
    <w:rsid w:val="00F10EF5"/>
    <w:rsid w:val="00F121ED"/>
    <w:rsid w:val="00F26BA2"/>
    <w:rsid w:val="00F471DB"/>
    <w:rsid w:val="00F57A22"/>
    <w:rsid w:val="00F669B5"/>
    <w:rsid w:val="00F709AE"/>
    <w:rsid w:val="00F867DF"/>
    <w:rsid w:val="00F941E1"/>
    <w:rsid w:val="00FA26CF"/>
    <w:rsid w:val="00FA3934"/>
    <w:rsid w:val="00FB5C12"/>
    <w:rsid w:val="00FC5EDE"/>
    <w:rsid w:val="00FC6699"/>
    <w:rsid w:val="00FD57FB"/>
    <w:rsid w:val="00FD6E87"/>
    <w:rsid w:val="00FE4C32"/>
    <w:rsid w:val="00FF1B04"/>
    <w:rsid w:val="00FF1C8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129C7"/>
  <w15:chartTrackingRefBased/>
  <w15:docId w15:val="{9C2D6486-6F64-49E4-8A3E-BE8B5D6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F5"/>
    <w:pPr>
      <w:spacing w:after="24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qFormat/>
    <w:rsid w:val="00432D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C7C92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C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0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40034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003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00345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rsid w:val="0009051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2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92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117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11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ondelagfylke.no/contentassets/daf0b3279bda41f0a404a886d213c99e/fravarsgrense---informasjon-elev-foresat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kvalitet-og-kompetanse/sikkerhet-og-beredskap/informasjon-om-koronaviruset/korona--normal-hverdag-med-okt-beredska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83aa3b-a975-4851-ae59-1c53ef273891">
      <UserInfo>
        <DisplayName/>
        <AccountId xsi:nil="true"/>
        <AccountType/>
      </UserInfo>
    </Owner>
    <CultureName xmlns="bb83aa3b-a975-4851-ae59-1c53ef273891" xsi:nil="true"/>
    <Students xmlns="bb83aa3b-a975-4851-ae59-1c53ef273891">
      <UserInfo>
        <DisplayName/>
        <AccountId xsi:nil="true"/>
        <AccountType/>
      </UserInfo>
    </Students>
    <DefaultSectionNames xmlns="bb83aa3b-a975-4851-ae59-1c53ef273891" xsi:nil="true"/>
    <Is_Collaboration_Space_Locked xmlns="bb83aa3b-a975-4851-ae59-1c53ef273891" xsi:nil="true"/>
    <AppVersion xmlns="bb83aa3b-a975-4851-ae59-1c53ef273891" xsi:nil="true"/>
    <NotebookType xmlns="bb83aa3b-a975-4851-ae59-1c53ef273891" xsi:nil="true"/>
    <Has_Teacher_Only_SectionGroup xmlns="bb83aa3b-a975-4851-ae59-1c53ef273891" xsi:nil="true"/>
    <Invited_Teachers xmlns="bb83aa3b-a975-4851-ae59-1c53ef273891" xsi:nil="true"/>
    <Templates xmlns="bb83aa3b-a975-4851-ae59-1c53ef273891" xsi:nil="true"/>
    <Invited_Students xmlns="bb83aa3b-a975-4851-ae59-1c53ef273891" xsi:nil="true"/>
    <Self_Registration_Enabled xmlns="bb83aa3b-a975-4851-ae59-1c53ef273891" xsi:nil="true"/>
    <FolderType xmlns="bb83aa3b-a975-4851-ae59-1c53ef273891" xsi:nil="true"/>
    <Teachers xmlns="bb83aa3b-a975-4851-ae59-1c53ef273891">
      <UserInfo>
        <DisplayName/>
        <AccountId xsi:nil="true"/>
        <AccountType/>
      </UserInfo>
    </Teachers>
    <Student_Groups xmlns="bb83aa3b-a975-4851-ae59-1c53ef273891">
      <UserInfo>
        <DisplayName/>
        <AccountId xsi:nil="true"/>
        <AccountType/>
      </UserInfo>
    </Student_Groups>
  </documentManagement>
</p:properties>
</file>

<file path=customXml/item2.xml><?xml version="1.0" encoding="utf-8"?>
<root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27" ma:contentTypeDescription="Opprett et nytt dokument." ma:contentTypeScope="" ma:versionID="788770460bbba20ab843aa5344e9c550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308c6a8040611a2f7387f7001a756098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2A986-52F2-4517-B580-BC88B54BE4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2F841BD6-1548-4854-8FBA-9B59F7E84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A6CED-12F8-45E5-9DEF-67C477F5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5D01E-0E36-46D3-B197-3AF81E861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1279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Pütz</dc:creator>
  <cp:keywords/>
  <dc:description/>
  <cp:lastModifiedBy>Martin Pütz</cp:lastModifiedBy>
  <cp:revision>81</cp:revision>
  <cp:lastPrinted>2021-10-06T16:34:00Z</cp:lastPrinted>
  <dcterms:created xsi:type="dcterms:W3CDTF">2021-10-05T06:15:00Z</dcterms:created>
  <dcterms:modified xsi:type="dcterms:W3CDTF">2021-10-06T16:38:00Z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