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8F276" w14:textId="77777777" w:rsidR="00B414E4" w:rsidRDefault="00B414E4" w:rsidP="00A803C2">
      <w:pPr>
        <w:spacing w:line="240" w:lineRule="exact"/>
      </w:pPr>
    </w:p>
    <w:p w14:paraId="270A5A0F" w14:textId="77777777" w:rsidR="00E82763" w:rsidRDefault="00E82763" w:rsidP="00A803C2">
      <w:pPr>
        <w:spacing w:line="240" w:lineRule="exact"/>
      </w:pPr>
    </w:p>
    <w:p w14:paraId="532DA5F9" w14:textId="77777777" w:rsidR="00A246FD" w:rsidRDefault="00A246FD" w:rsidP="00A803C2">
      <w:pPr>
        <w:spacing w:line="240" w:lineRule="exact"/>
      </w:pPr>
    </w:p>
    <w:p w14:paraId="194527F6" w14:textId="77777777" w:rsidR="00A246FD" w:rsidRDefault="00A246FD" w:rsidP="00A803C2">
      <w:pPr>
        <w:spacing w:line="240" w:lineRule="exact"/>
      </w:pPr>
    </w:p>
    <w:p w14:paraId="0EDF165B" w14:textId="77777777" w:rsidR="0001323A" w:rsidRDefault="0001323A" w:rsidP="00FF5624">
      <w:pPr>
        <w:spacing w:line="240" w:lineRule="exact"/>
        <w:rPr>
          <w:rFonts w:ascii="Verdana" w:hAnsi="Verdana"/>
          <w:b/>
          <w:sz w:val="32"/>
          <w:szCs w:val="32"/>
        </w:rPr>
      </w:pPr>
    </w:p>
    <w:p w14:paraId="1F69591B" w14:textId="74AEBB17" w:rsidR="00FF5624" w:rsidRPr="0065536E" w:rsidRDefault="00FF5624" w:rsidP="0065536E">
      <w:pPr>
        <w:pStyle w:val="Overskrift1"/>
        <w:rPr>
          <w:sz w:val="36"/>
          <w:szCs w:val="36"/>
        </w:rPr>
      </w:pPr>
      <w:r w:rsidRPr="60F49AD2">
        <w:rPr>
          <w:sz w:val="36"/>
          <w:szCs w:val="36"/>
        </w:rPr>
        <w:t>SKOLEÅRET 20</w:t>
      </w:r>
      <w:r w:rsidR="008F4088" w:rsidRPr="60F49AD2">
        <w:rPr>
          <w:sz w:val="36"/>
          <w:szCs w:val="36"/>
        </w:rPr>
        <w:t>2</w:t>
      </w:r>
      <w:r w:rsidR="7CD09BD7" w:rsidRPr="60F49AD2">
        <w:rPr>
          <w:sz w:val="36"/>
          <w:szCs w:val="36"/>
        </w:rPr>
        <w:t>4</w:t>
      </w:r>
      <w:r w:rsidRPr="60F49AD2">
        <w:rPr>
          <w:sz w:val="36"/>
          <w:szCs w:val="36"/>
        </w:rPr>
        <w:t>-</w:t>
      </w:r>
      <w:r w:rsidR="00DC0043" w:rsidRPr="60F49AD2">
        <w:rPr>
          <w:sz w:val="36"/>
          <w:szCs w:val="36"/>
        </w:rPr>
        <w:t>2</w:t>
      </w:r>
      <w:r w:rsidR="38D31231" w:rsidRPr="60F49AD2">
        <w:rPr>
          <w:sz w:val="36"/>
          <w:szCs w:val="36"/>
        </w:rPr>
        <w:t>5</w:t>
      </w:r>
      <w:r w:rsidRPr="60F49AD2">
        <w:rPr>
          <w:sz w:val="36"/>
          <w:szCs w:val="36"/>
        </w:rPr>
        <w:t xml:space="preserve"> OPPSTART</w:t>
      </w:r>
    </w:p>
    <w:p w14:paraId="278C358E" w14:textId="77777777" w:rsidR="00FF5624" w:rsidRDefault="00FF5624" w:rsidP="00FF5624">
      <w:pPr>
        <w:spacing w:line="240" w:lineRule="exact"/>
        <w:rPr>
          <w:rFonts w:ascii="Verdana" w:hAnsi="Verdana"/>
          <w:sz w:val="18"/>
          <w:szCs w:val="18"/>
        </w:rPr>
      </w:pPr>
    </w:p>
    <w:p w14:paraId="48EF4CC5" w14:textId="77777777" w:rsid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1F6106A6" w14:textId="382FE94D" w:rsidR="00FF5624" w:rsidRDefault="00FF5624" w:rsidP="60F49AD2">
      <w:pPr>
        <w:spacing w:line="240" w:lineRule="exact"/>
        <w:rPr>
          <w:rFonts w:ascii="Verdana" w:hAnsi="Verdana"/>
          <w:b/>
          <w:bCs/>
        </w:rPr>
      </w:pPr>
      <w:r w:rsidRPr="60F49AD2">
        <w:rPr>
          <w:rFonts w:ascii="Verdana" w:hAnsi="Verdana"/>
          <w:b/>
          <w:bCs/>
        </w:rPr>
        <w:t>Torsdag 1</w:t>
      </w:r>
      <w:r w:rsidR="1DF64B68" w:rsidRPr="60F49AD2">
        <w:rPr>
          <w:rFonts w:ascii="Verdana" w:hAnsi="Verdana"/>
          <w:b/>
          <w:bCs/>
        </w:rPr>
        <w:t>5</w:t>
      </w:r>
      <w:r w:rsidRPr="60F49AD2">
        <w:rPr>
          <w:rFonts w:ascii="Verdana" w:hAnsi="Verdana"/>
          <w:b/>
          <w:bCs/>
        </w:rPr>
        <w:t>.</w:t>
      </w:r>
      <w:r w:rsidR="008F4088" w:rsidRPr="60F49AD2">
        <w:rPr>
          <w:rFonts w:ascii="Verdana" w:hAnsi="Verdana"/>
          <w:b/>
          <w:bCs/>
        </w:rPr>
        <w:t xml:space="preserve"> </w:t>
      </w:r>
      <w:r w:rsidRPr="60F49AD2">
        <w:rPr>
          <w:rFonts w:ascii="Verdana" w:hAnsi="Verdana"/>
          <w:b/>
          <w:bCs/>
        </w:rPr>
        <w:t>august</w:t>
      </w:r>
    </w:p>
    <w:p w14:paraId="10F47227" w14:textId="7C3C2A32" w:rsidR="00C312C7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59"/>
        <w:gridCol w:w="3143"/>
        <w:gridCol w:w="3040"/>
      </w:tblGrid>
      <w:tr w:rsidR="00C312C7" w14:paraId="397D3B44" w14:textId="77777777" w:rsidTr="00C312C7">
        <w:tc>
          <w:tcPr>
            <w:tcW w:w="2459" w:type="dxa"/>
            <w:shd w:val="clear" w:color="auto" w:fill="B6DDE8" w:themeFill="accent5" w:themeFillTint="66"/>
          </w:tcPr>
          <w:p w14:paraId="01681FBD" w14:textId="6A9B0976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Utdanningsprogram</w:t>
            </w:r>
          </w:p>
        </w:tc>
        <w:tc>
          <w:tcPr>
            <w:tcW w:w="3143" w:type="dxa"/>
            <w:shd w:val="clear" w:color="auto" w:fill="B6DDE8" w:themeFill="accent5" w:themeFillTint="66"/>
          </w:tcPr>
          <w:p w14:paraId="12964C49" w14:textId="10BD6713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Oppmøtetid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14:paraId="2AF94FF5" w14:textId="2A860801" w:rsidR="00C312C7" w:rsidRDefault="00C312C7" w:rsidP="00FF5624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Sted/aktivitet</w:t>
            </w:r>
          </w:p>
        </w:tc>
      </w:tr>
      <w:tr w:rsidR="00C312C7" w:rsidRPr="00C312C7" w14:paraId="56B14021" w14:textId="77777777" w:rsidTr="00C312C7">
        <w:tc>
          <w:tcPr>
            <w:tcW w:w="2459" w:type="dxa"/>
          </w:tcPr>
          <w:p w14:paraId="0A957098" w14:textId="40F5DC3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Vg1 ST/ID og YF</w:t>
            </w:r>
          </w:p>
        </w:tc>
        <w:tc>
          <w:tcPr>
            <w:tcW w:w="3143" w:type="dxa"/>
          </w:tcPr>
          <w:p w14:paraId="220D284D" w14:textId="1012304D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6DCFC479" w14:textId="49C694E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C312C7" w:rsidRPr="00C312C7" w14:paraId="58FB1EE3" w14:textId="77777777" w:rsidTr="00C312C7">
        <w:tc>
          <w:tcPr>
            <w:tcW w:w="2459" w:type="dxa"/>
          </w:tcPr>
          <w:p w14:paraId="11E1168D" w14:textId="306A2029" w:rsid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Vg2 YF</w:t>
            </w:r>
          </w:p>
          <w:p w14:paraId="68F61AA9" w14:textId="014CB5AA" w:rsidR="00A62E1F" w:rsidRPr="00C312C7" w:rsidRDefault="00A62E1F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(bortsett fra Vg2 </w:t>
            </w:r>
            <w:proofErr w:type="spellStart"/>
            <w:r w:rsidR="00364D5D">
              <w:rPr>
                <w:rFonts w:ascii="Verdana" w:hAnsi="Verdana"/>
                <w:szCs w:val="20"/>
              </w:rPr>
              <w:t>Elenergi</w:t>
            </w:r>
            <w:proofErr w:type="spellEnd"/>
            <w:r w:rsidR="00364D5D">
              <w:rPr>
                <w:rFonts w:ascii="Verdana" w:hAnsi="Verdana"/>
                <w:szCs w:val="20"/>
              </w:rPr>
              <w:t>)</w:t>
            </w:r>
          </w:p>
        </w:tc>
        <w:tc>
          <w:tcPr>
            <w:tcW w:w="3143" w:type="dxa"/>
          </w:tcPr>
          <w:p w14:paraId="4469BC15" w14:textId="76ADB156" w:rsidR="00C312C7" w:rsidRPr="00C312C7" w:rsidRDefault="00C312C7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276140AE" w14:textId="593C6091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D24D2E" w:rsidRPr="00C312C7" w14:paraId="393CB608" w14:textId="77777777" w:rsidTr="00C312C7">
        <w:tc>
          <w:tcPr>
            <w:tcW w:w="2459" w:type="dxa"/>
          </w:tcPr>
          <w:p w14:paraId="2675A458" w14:textId="390F1AD6" w:rsidR="00D24D2E" w:rsidRPr="00C312C7" w:rsidRDefault="00D24D2E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Vg2 </w:t>
            </w:r>
            <w:proofErr w:type="spellStart"/>
            <w:r>
              <w:rPr>
                <w:rFonts w:ascii="Verdana" w:hAnsi="Verdana"/>
                <w:szCs w:val="20"/>
              </w:rPr>
              <w:t>Elenergi</w:t>
            </w:r>
            <w:proofErr w:type="spellEnd"/>
          </w:p>
        </w:tc>
        <w:tc>
          <w:tcPr>
            <w:tcW w:w="3143" w:type="dxa"/>
          </w:tcPr>
          <w:p w14:paraId="0A2E84B6" w14:textId="4F8B077D" w:rsidR="00D24D2E" w:rsidRPr="00C312C7" w:rsidRDefault="00D24D2E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12:15</w:t>
            </w:r>
            <w:r w:rsidR="001735D5">
              <w:rPr>
                <w:rFonts w:ascii="Verdana" w:hAnsi="Verdana"/>
                <w:szCs w:val="20"/>
              </w:rPr>
              <w:t xml:space="preserve"> – 14:00</w:t>
            </w:r>
          </w:p>
        </w:tc>
        <w:tc>
          <w:tcPr>
            <w:tcW w:w="3040" w:type="dxa"/>
          </w:tcPr>
          <w:p w14:paraId="35A5EB32" w14:textId="2E00AB24" w:rsidR="00D24D2E" w:rsidRPr="00C312C7" w:rsidRDefault="00D24D2E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Klasserom m/kontaktlærer</w:t>
            </w:r>
          </w:p>
        </w:tc>
      </w:tr>
      <w:tr w:rsidR="00893DFC" w:rsidRPr="00C312C7" w14:paraId="5D3B9BDB" w14:textId="77777777" w:rsidTr="00320C77">
        <w:tc>
          <w:tcPr>
            <w:tcW w:w="2459" w:type="dxa"/>
          </w:tcPr>
          <w:p w14:paraId="36979D8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TO</w:t>
            </w:r>
          </w:p>
        </w:tc>
        <w:tc>
          <w:tcPr>
            <w:tcW w:w="3143" w:type="dxa"/>
          </w:tcPr>
          <w:p w14:paraId="71831783" w14:textId="2DD1F0D0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09:00</w:t>
            </w:r>
            <w:r>
              <w:rPr>
                <w:rFonts w:ascii="Verdana" w:hAnsi="Verdana"/>
                <w:szCs w:val="20"/>
              </w:rPr>
              <w:t xml:space="preserve"> – 1</w:t>
            </w:r>
            <w:r w:rsidR="000B2C14">
              <w:rPr>
                <w:rFonts w:ascii="Verdana" w:hAnsi="Verdana"/>
                <w:szCs w:val="20"/>
              </w:rPr>
              <w:t>1:15</w:t>
            </w:r>
          </w:p>
        </w:tc>
        <w:tc>
          <w:tcPr>
            <w:tcW w:w="3040" w:type="dxa"/>
          </w:tcPr>
          <w:p w14:paraId="4D29F227" w14:textId="77777777" w:rsidR="00893DFC" w:rsidRPr="00C312C7" w:rsidRDefault="00893DFC" w:rsidP="00320C77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Klasserom TO</w:t>
            </w:r>
          </w:p>
        </w:tc>
      </w:tr>
      <w:tr w:rsidR="00C312C7" w:rsidRPr="00C312C7" w14:paraId="4FE55092" w14:textId="77777777" w:rsidTr="00C312C7">
        <w:tc>
          <w:tcPr>
            <w:tcW w:w="2459" w:type="dxa"/>
          </w:tcPr>
          <w:p w14:paraId="34DCD5D7" w14:textId="5FB408C9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3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  <w:r w:rsidR="00005398">
              <w:rPr>
                <w:rFonts w:ascii="Verdana" w:hAnsi="Verdana"/>
                <w:szCs w:val="20"/>
              </w:rPr>
              <w:t>/Påbygg</w:t>
            </w:r>
          </w:p>
        </w:tc>
        <w:tc>
          <w:tcPr>
            <w:tcW w:w="3143" w:type="dxa"/>
          </w:tcPr>
          <w:p w14:paraId="170457C0" w14:textId="287EFF78" w:rsidR="00C312C7" w:rsidRPr="00C312C7" w:rsidRDefault="007E280A" w:rsidP="00C312C7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</w:t>
            </w:r>
            <w:r w:rsidR="006253AA">
              <w:rPr>
                <w:rFonts w:ascii="Verdana" w:hAnsi="Verdana"/>
                <w:szCs w:val="20"/>
              </w:rPr>
              <w:t>0</w:t>
            </w:r>
            <w:r>
              <w:rPr>
                <w:rFonts w:ascii="Verdana" w:hAnsi="Verdana"/>
                <w:szCs w:val="20"/>
              </w:rPr>
              <w:t xml:space="preserve">:00 </w:t>
            </w:r>
            <w:r w:rsidR="00810794">
              <w:rPr>
                <w:rFonts w:ascii="Verdana" w:hAnsi="Verdana"/>
                <w:szCs w:val="20"/>
              </w:rPr>
              <w:t>–</w:t>
            </w:r>
            <w:r w:rsidR="004C647B">
              <w:rPr>
                <w:rFonts w:ascii="Verdana" w:hAnsi="Verdana"/>
                <w:szCs w:val="20"/>
              </w:rPr>
              <w:t xml:space="preserve"> </w:t>
            </w:r>
            <w:r w:rsidR="00810794">
              <w:rPr>
                <w:rFonts w:ascii="Verdana" w:hAnsi="Verdana"/>
                <w:szCs w:val="20"/>
              </w:rPr>
              <w:t>13:00</w:t>
            </w:r>
          </w:p>
        </w:tc>
        <w:tc>
          <w:tcPr>
            <w:tcW w:w="3040" w:type="dxa"/>
          </w:tcPr>
          <w:p w14:paraId="1CA70E89" w14:textId="295FFEF8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  <w:tr w:rsidR="00C312C7" w:rsidRPr="00C312C7" w14:paraId="11F469D0" w14:textId="77777777" w:rsidTr="00C312C7">
        <w:tc>
          <w:tcPr>
            <w:tcW w:w="2459" w:type="dxa"/>
          </w:tcPr>
          <w:p w14:paraId="2B50D0B9" w14:textId="30DE2277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</w:t>
            </w:r>
            <w:r w:rsidR="006253AA">
              <w:rPr>
                <w:rFonts w:ascii="Verdana" w:hAnsi="Verdana"/>
                <w:szCs w:val="20"/>
              </w:rPr>
              <w:t>2</w:t>
            </w:r>
            <w:r w:rsidRPr="00C312C7">
              <w:rPr>
                <w:rFonts w:ascii="Verdana" w:hAnsi="Verdana"/>
                <w:szCs w:val="20"/>
              </w:rPr>
              <w:t xml:space="preserve"> ST/ID</w:t>
            </w:r>
          </w:p>
        </w:tc>
        <w:tc>
          <w:tcPr>
            <w:tcW w:w="3143" w:type="dxa"/>
          </w:tcPr>
          <w:p w14:paraId="56642152" w14:textId="76F56D79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1</w:t>
            </w:r>
            <w:r w:rsidR="00E867B3">
              <w:rPr>
                <w:rFonts w:ascii="Verdana" w:hAnsi="Verdana"/>
                <w:szCs w:val="20"/>
              </w:rPr>
              <w:t>0</w:t>
            </w:r>
            <w:r w:rsidRPr="00C312C7">
              <w:rPr>
                <w:rFonts w:ascii="Verdana" w:hAnsi="Verdana"/>
                <w:szCs w:val="20"/>
              </w:rPr>
              <w:t>:</w:t>
            </w:r>
            <w:r w:rsidR="00E867B3">
              <w:rPr>
                <w:rFonts w:ascii="Verdana" w:hAnsi="Verdana"/>
                <w:szCs w:val="20"/>
              </w:rPr>
              <w:t>3</w:t>
            </w:r>
            <w:r w:rsidRPr="00C312C7">
              <w:rPr>
                <w:rFonts w:ascii="Verdana" w:hAnsi="Verdana"/>
                <w:szCs w:val="20"/>
              </w:rPr>
              <w:t>0</w:t>
            </w:r>
            <w:r w:rsidR="00BD0A33">
              <w:rPr>
                <w:rFonts w:ascii="Verdana" w:hAnsi="Verdana"/>
                <w:szCs w:val="20"/>
              </w:rPr>
              <w:t xml:space="preserve"> – </w:t>
            </w:r>
            <w:r w:rsidR="00E867B3">
              <w:rPr>
                <w:rFonts w:ascii="Verdana" w:hAnsi="Verdana"/>
                <w:szCs w:val="20"/>
              </w:rPr>
              <w:t>13</w:t>
            </w:r>
            <w:r w:rsidR="00BD0A33">
              <w:rPr>
                <w:rFonts w:ascii="Verdana" w:hAnsi="Verdana"/>
                <w:szCs w:val="20"/>
              </w:rPr>
              <w:t>:</w:t>
            </w:r>
            <w:r w:rsidR="00E867B3">
              <w:rPr>
                <w:rFonts w:ascii="Verdana" w:hAnsi="Verdana"/>
                <w:szCs w:val="20"/>
              </w:rPr>
              <w:t>3</w:t>
            </w:r>
            <w:r w:rsidR="00CD5464">
              <w:rPr>
                <w:rFonts w:ascii="Verdana" w:hAnsi="Verdana"/>
                <w:szCs w:val="20"/>
              </w:rPr>
              <w:t>0</w:t>
            </w:r>
          </w:p>
        </w:tc>
        <w:tc>
          <w:tcPr>
            <w:tcW w:w="3040" w:type="dxa"/>
          </w:tcPr>
          <w:p w14:paraId="5A5F3801" w14:textId="4FFECE3A" w:rsidR="00C312C7" w:rsidRPr="00C312C7" w:rsidRDefault="00C312C7" w:rsidP="00FF56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Oppmøte </w:t>
            </w:r>
            <w:r w:rsidRPr="00C312C7">
              <w:rPr>
                <w:rFonts w:ascii="Verdana" w:hAnsi="Verdana"/>
                <w:szCs w:val="20"/>
              </w:rPr>
              <w:t>Auditoriet</w:t>
            </w:r>
          </w:p>
        </w:tc>
      </w:tr>
    </w:tbl>
    <w:p w14:paraId="2B2BC430" w14:textId="77777777" w:rsidR="00C312C7" w:rsidRPr="0065536E" w:rsidRDefault="00C312C7" w:rsidP="00FF5624">
      <w:pPr>
        <w:spacing w:line="240" w:lineRule="exact"/>
        <w:rPr>
          <w:rFonts w:ascii="Verdana" w:hAnsi="Verdana"/>
          <w:b/>
          <w:szCs w:val="20"/>
        </w:rPr>
      </w:pPr>
    </w:p>
    <w:p w14:paraId="6848C30D" w14:textId="77777777" w:rsidR="00FF5624" w:rsidRPr="0065536E" w:rsidRDefault="00FF5624" w:rsidP="00FF5624">
      <w:pPr>
        <w:spacing w:line="240" w:lineRule="exact"/>
        <w:rPr>
          <w:rFonts w:ascii="Verdana" w:hAnsi="Verdana"/>
          <w:szCs w:val="20"/>
        </w:rPr>
      </w:pPr>
    </w:p>
    <w:p w14:paraId="5FE4476A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p w14:paraId="539486F9" w14:textId="77777777" w:rsidR="0065536E" w:rsidRPr="0065536E" w:rsidRDefault="0065536E" w:rsidP="00FF5624">
      <w:pPr>
        <w:spacing w:line="240" w:lineRule="exact"/>
        <w:rPr>
          <w:rFonts w:ascii="Verdana" w:hAnsi="Verdana"/>
          <w:b/>
          <w:szCs w:val="20"/>
        </w:rPr>
      </w:pPr>
    </w:p>
    <w:p w14:paraId="040AD3A8" w14:textId="28628A0A" w:rsidR="0001323A" w:rsidRPr="0065536E" w:rsidRDefault="0001323A" w:rsidP="60F49AD2">
      <w:pPr>
        <w:spacing w:line="240" w:lineRule="exact"/>
        <w:rPr>
          <w:rFonts w:ascii="Verdana" w:hAnsi="Verdana"/>
          <w:b/>
          <w:bCs/>
        </w:rPr>
      </w:pPr>
      <w:r w:rsidRPr="60F49AD2">
        <w:rPr>
          <w:rFonts w:ascii="Verdana" w:hAnsi="Verdana"/>
          <w:b/>
          <w:bCs/>
        </w:rPr>
        <w:t>Fredag 1</w:t>
      </w:r>
      <w:r w:rsidR="47C3B134" w:rsidRPr="60F49AD2">
        <w:rPr>
          <w:rFonts w:ascii="Verdana" w:hAnsi="Verdana"/>
          <w:b/>
          <w:bCs/>
        </w:rPr>
        <w:t>6</w:t>
      </w:r>
      <w:r w:rsidRPr="60F49AD2">
        <w:rPr>
          <w:rFonts w:ascii="Verdana" w:hAnsi="Verdana"/>
          <w:b/>
          <w:bCs/>
        </w:rPr>
        <w:t>.</w:t>
      </w:r>
      <w:r w:rsidR="008F4088" w:rsidRPr="60F49AD2">
        <w:rPr>
          <w:rFonts w:ascii="Verdana" w:hAnsi="Verdana"/>
          <w:b/>
          <w:bCs/>
        </w:rPr>
        <w:t xml:space="preserve"> </w:t>
      </w:r>
      <w:r w:rsidRPr="60F49AD2">
        <w:rPr>
          <w:rFonts w:ascii="Verdana" w:hAnsi="Verdana"/>
          <w:b/>
          <w:bCs/>
        </w:rPr>
        <w:t>august</w:t>
      </w:r>
    </w:p>
    <w:p w14:paraId="2E66754D" w14:textId="77777777" w:rsidR="00C85123" w:rsidRDefault="00C85123" w:rsidP="00FF5624">
      <w:pPr>
        <w:spacing w:line="240" w:lineRule="exact"/>
        <w:rPr>
          <w:rFonts w:ascii="Verdana" w:hAnsi="Verdana"/>
          <w:b/>
          <w:szCs w:val="20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59"/>
        <w:gridCol w:w="3143"/>
        <w:gridCol w:w="3040"/>
      </w:tblGrid>
      <w:tr w:rsidR="00C37CAE" w14:paraId="11A274D7" w14:textId="77777777" w:rsidTr="006B1DB5">
        <w:tc>
          <w:tcPr>
            <w:tcW w:w="2459" w:type="dxa"/>
            <w:shd w:val="clear" w:color="auto" w:fill="B6DDE8" w:themeFill="accent5" w:themeFillTint="66"/>
          </w:tcPr>
          <w:p w14:paraId="5F3DF262" w14:textId="77777777" w:rsidR="00C37CAE" w:rsidRDefault="00C37CAE" w:rsidP="006B1DB5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Utdanningsprogram</w:t>
            </w:r>
          </w:p>
        </w:tc>
        <w:tc>
          <w:tcPr>
            <w:tcW w:w="3143" w:type="dxa"/>
            <w:shd w:val="clear" w:color="auto" w:fill="B6DDE8" w:themeFill="accent5" w:themeFillTint="66"/>
          </w:tcPr>
          <w:p w14:paraId="66887D8E" w14:textId="77777777" w:rsidR="00C37CAE" w:rsidRDefault="00C37CAE" w:rsidP="006B1DB5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Oppmøtetid</w:t>
            </w:r>
          </w:p>
        </w:tc>
        <w:tc>
          <w:tcPr>
            <w:tcW w:w="3040" w:type="dxa"/>
            <w:shd w:val="clear" w:color="auto" w:fill="B6DDE8" w:themeFill="accent5" w:themeFillTint="66"/>
          </w:tcPr>
          <w:p w14:paraId="1D459644" w14:textId="77777777" w:rsidR="00C37CAE" w:rsidRDefault="00C37CAE" w:rsidP="006B1DB5">
            <w:pPr>
              <w:spacing w:line="240" w:lineRule="exac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Sted/aktivitet</w:t>
            </w:r>
          </w:p>
        </w:tc>
      </w:tr>
      <w:tr w:rsidR="00C37CAE" w:rsidRPr="00C312C7" w14:paraId="765DBA6B" w14:textId="77777777" w:rsidTr="006B1DB5">
        <w:tc>
          <w:tcPr>
            <w:tcW w:w="2459" w:type="dxa"/>
          </w:tcPr>
          <w:p w14:paraId="23CF4F17" w14:textId="67F731D6" w:rsidR="00C37CAE" w:rsidRPr="00C312C7" w:rsidRDefault="00C37CAE" w:rsidP="006B1DB5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Vg2 </w:t>
            </w:r>
            <w:proofErr w:type="spellStart"/>
            <w:r>
              <w:rPr>
                <w:rFonts w:ascii="Verdana" w:hAnsi="Verdana"/>
                <w:szCs w:val="20"/>
              </w:rPr>
              <w:t>Elenergi</w:t>
            </w:r>
            <w:proofErr w:type="spellEnd"/>
          </w:p>
        </w:tc>
        <w:tc>
          <w:tcPr>
            <w:tcW w:w="3143" w:type="dxa"/>
          </w:tcPr>
          <w:p w14:paraId="6319EF3C" w14:textId="77777777" w:rsidR="00C37CAE" w:rsidRPr="00C312C7" w:rsidRDefault="00C37CAE" w:rsidP="006B1DB5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74FBAE61" w14:textId="77777777" w:rsidR="00C37CAE" w:rsidRPr="00C312C7" w:rsidRDefault="00C37CAE" w:rsidP="006B1DB5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5D0D68" w:rsidRPr="00C312C7" w14:paraId="6BB21D1E" w14:textId="77777777" w:rsidTr="006B1DB5">
        <w:tc>
          <w:tcPr>
            <w:tcW w:w="2459" w:type="dxa"/>
          </w:tcPr>
          <w:p w14:paraId="04C58C64" w14:textId="60BAF5F1" w:rsidR="005D0D68" w:rsidRPr="00C312C7" w:rsidRDefault="005D0D68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Vg3 Påbygg</w:t>
            </w:r>
          </w:p>
        </w:tc>
        <w:tc>
          <w:tcPr>
            <w:tcW w:w="3143" w:type="dxa"/>
          </w:tcPr>
          <w:p w14:paraId="29A79300" w14:textId="73C5A191" w:rsidR="005D0D68" w:rsidRPr="00C312C7" w:rsidRDefault="005D0D68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Individuelle oppmøtetidspunkt</w:t>
            </w:r>
            <w:r>
              <w:rPr>
                <w:rFonts w:ascii="Verdana" w:hAnsi="Verdana"/>
                <w:szCs w:val="20"/>
              </w:rPr>
              <w:t xml:space="preserve"> – informasjon på </w:t>
            </w:r>
            <w:proofErr w:type="spellStart"/>
            <w:r>
              <w:rPr>
                <w:rFonts w:ascii="Verdana" w:hAnsi="Verdana"/>
                <w:szCs w:val="20"/>
              </w:rPr>
              <w:t>sms</w:t>
            </w:r>
            <w:proofErr w:type="spellEnd"/>
          </w:p>
        </w:tc>
        <w:tc>
          <w:tcPr>
            <w:tcW w:w="3040" w:type="dxa"/>
          </w:tcPr>
          <w:p w14:paraId="1CBF2318" w14:textId="3FBB6BB9" w:rsidR="005D0D68" w:rsidRPr="00C312C7" w:rsidRDefault="005D0D68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Samtale med kontaktlærer på klasserom</w:t>
            </w:r>
          </w:p>
        </w:tc>
      </w:tr>
      <w:tr w:rsidR="00DB7EC5" w:rsidRPr="00C312C7" w14:paraId="3C26D2AE" w14:textId="77777777" w:rsidTr="006B1DB5">
        <w:tc>
          <w:tcPr>
            <w:tcW w:w="2459" w:type="dxa"/>
          </w:tcPr>
          <w:p w14:paraId="071B3DD1" w14:textId="29974727" w:rsidR="00DB7EC5" w:rsidRDefault="00DB7EC5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Vg1 ST/ID</w:t>
            </w:r>
          </w:p>
        </w:tc>
        <w:tc>
          <w:tcPr>
            <w:tcW w:w="3143" w:type="dxa"/>
          </w:tcPr>
          <w:p w14:paraId="3B1F4076" w14:textId="69F4CAD4" w:rsidR="00DB7EC5" w:rsidRPr="00C312C7" w:rsidRDefault="005B1986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08</w:t>
            </w:r>
            <w:r w:rsidR="000375B2"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t>15</w:t>
            </w:r>
          </w:p>
        </w:tc>
        <w:tc>
          <w:tcPr>
            <w:tcW w:w="3040" w:type="dxa"/>
          </w:tcPr>
          <w:p w14:paraId="38F8CEEB" w14:textId="12D709D0" w:rsidR="00DB7EC5" w:rsidRPr="00C312C7" w:rsidRDefault="005B1986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Oppmøte Auditoriet</w:t>
            </w:r>
          </w:p>
        </w:tc>
      </w:tr>
      <w:tr w:rsidR="00DB7EC5" w:rsidRPr="00C312C7" w14:paraId="15EAB41B" w14:textId="77777777" w:rsidTr="006B1DB5">
        <w:tc>
          <w:tcPr>
            <w:tcW w:w="2459" w:type="dxa"/>
          </w:tcPr>
          <w:p w14:paraId="607640CF" w14:textId="7BBCFB2C" w:rsidR="00DB7EC5" w:rsidRDefault="005B1986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Vg1 YF</w:t>
            </w:r>
          </w:p>
        </w:tc>
        <w:tc>
          <w:tcPr>
            <w:tcW w:w="3143" w:type="dxa"/>
          </w:tcPr>
          <w:p w14:paraId="33A125A2" w14:textId="6C216B07" w:rsidR="00DB7EC5" w:rsidRPr="00C312C7" w:rsidRDefault="005B1986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09</w:t>
            </w:r>
            <w:r w:rsidR="000375B2">
              <w:rPr>
                <w:rFonts w:ascii="Verdana" w:hAnsi="Verdana"/>
                <w:szCs w:val="20"/>
              </w:rPr>
              <w:t>:</w:t>
            </w:r>
            <w:r>
              <w:rPr>
                <w:rFonts w:ascii="Verdana" w:hAnsi="Verdana"/>
                <w:szCs w:val="20"/>
              </w:rPr>
              <w:t>00</w:t>
            </w:r>
          </w:p>
        </w:tc>
        <w:tc>
          <w:tcPr>
            <w:tcW w:w="3040" w:type="dxa"/>
          </w:tcPr>
          <w:p w14:paraId="482D88EC" w14:textId="2ED4B1A9" w:rsidR="00DB7EC5" w:rsidRPr="00C312C7" w:rsidRDefault="00EF4824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Oppmøte Auditoriet</w:t>
            </w:r>
          </w:p>
        </w:tc>
      </w:tr>
      <w:tr w:rsidR="00DB7EC5" w:rsidRPr="00C312C7" w14:paraId="2B787827" w14:textId="77777777" w:rsidTr="006B1DB5">
        <w:tc>
          <w:tcPr>
            <w:tcW w:w="2459" w:type="dxa"/>
          </w:tcPr>
          <w:p w14:paraId="4641BF2A" w14:textId="77777777" w:rsidR="00EF4824" w:rsidRDefault="00EF4824" w:rsidP="00EF482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C312C7">
              <w:rPr>
                <w:rFonts w:ascii="Verdana" w:hAnsi="Verdana"/>
                <w:szCs w:val="20"/>
              </w:rPr>
              <w:t>Vg2 YF</w:t>
            </w:r>
          </w:p>
          <w:p w14:paraId="5B3A0DDC" w14:textId="634F9056" w:rsidR="00DB7EC5" w:rsidRDefault="00EF4824" w:rsidP="00EF4824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(bortsett fra Vg2 </w:t>
            </w:r>
            <w:proofErr w:type="spellStart"/>
            <w:r>
              <w:rPr>
                <w:rFonts w:ascii="Verdana" w:hAnsi="Verdana"/>
                <w:szCs w:val="20"/>
              </w:rPr>
              <w:t>Elenergi</w:t>
            </w:r>
            <w:proofErr w:type="spellEnd"/>
            <w:r>
              <w:rPr>
                <w:rFonts w:ascii="Verdana" w:hAnsi="Verdana"/>
                <w:szCs w:val="20"/>
              </w:rPr>
              <w:t>)</w:t>
            </w:r>
          </w:p>
        </w:tc>
        <w:tc>
          <w:tcPr>
            <w:tcW w:w="3143" w:type="dxa"/>
          </w:tcPr>
          <w:p w14:paraId="5D328896" w14:textId="1AF924E4" w:rsidR="00DB7EC5" w:rsidRPr="00C312C7" w:rsidRDefault="000375B2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10:00</w:t>
            </w:r>
          </w:p>
        </w:tc>
        <w:tc>
          <w:tcPr>
            <w:tcW w:w="3040" w:type="dxa"/>
          </w:tcPr>
          <w:p w14:paraId="76AED042" w14:textId="30B0670E" w:rsidR="00DB7EC5" w:rsidRPr="00C312C7" w:rsidRDefault="00EF4824" w:rsidP="005D0D68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Oppmøte Auditoriet</w:t>
            </w:r>
          </w:p>
        </w:tc>
      </w:tr>
      <w:tr w:rsidR="008376D2" w:rsidRPr="00C312C7" w14:paraId="5EA1A79B" w14:textId="77777777" w:rsidTr="006B1DB5">
        <w:tc>
          <w:tcPr>
            <w:tcW w:w="2459" w:type="dxa"/>
          </w:tcPr>
          <w:p w14:paraId="4B2E3D68" w14:textId="1245907F" w:rsidR="008376D2" w:rsidRPr="00C312C7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TO</w:t>
            </w:r>
          </w:p>
        </w:tc>
        <w:tc>
          <w:tcPr>
            <w:tcW w:w="3143" w:type="dxa"/>
          </w:tcPr>
          <w:p w14:paraId="47F69D7E" w14:textId="6CC9E5B2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09:00-14:45</w:t>
            </w:r>
          </w:p>
        </w:tc>
        <w:tc>
          <w:tcPr>
            <w:tcW w:w="3040" w:type="dxa"/>
          </w:tcPr>
          <w:p w14:paraId="5B04B507" w14:textId="14B338CE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Klasserom</w:t>
            </w:r>
          </w:p>
        </w:tc>
      </w:tr>
      <w:tr w:rsidR="008376D2" w:rsidRPr="00C312C7" w14:paraId="1EDB944A" w14:textId="77777777" w:rsidTr="006B1DB5">
        <w:tc>
          <w:tcPr>
            <w:tcW w:w="2459" w:type="dxa"/>
          </w:tcPr>
          <w:p w14:paraId="1F570933" w14:textId="7B0FCB0D" w:rsidR="008376D2" w:rsidRPr="00C312C7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Vg2 ST/ID</w:t>
            </w:r>
          </w:p>
        </w:tc>
        <w:tc>
          <w:tcPr>
            <w:tcW w:w="3143" w:type="dxa"/>
          </w:tcPr>
          <w:p w14:paraId="6908A4CB" w14:textId="3F052474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10:00</w:t>
            </w:r>
          </w:p>
        </w:tc>
        <w:tc>
          <w:tcPr>
            <w:tcW w:w="3040" w:type="dxa"/>
          </w:tcPr>
          <w:p w14:paraId="0BA6F397" w14:textId="39332C90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Klasserom m/kontaktlærer</w:t>
            </w:r>
          </w:p>
        </w:tc>
      </w:tr>
      <w:tr w:rsidR="008376D2" w:rsidRPr="00C312C7" w14:paraId="3FB3B32D" w14:textId="77777777" w:rsidTr="006B1DB5">
        <w:tc>
          <w:tcPr>
            <w:tcW w:w="2459" w:type="dxa"/>
          </w:tcPr>
          <w:p w14:paraId="53D44F34" w14:textId="45300B0B" w:rsidR="008376D2" w:rsidRPr="00C312C7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Vg3 ST/ID</w:t>
            </w:r>
          </w:p>
        </w:tc>
        <w:tc>
          <w:tcPr>
            <w:tcW w:w="3143" w:type="dxa"/>
          </w:tcPr>
          <w:p w14:paraId="12EF672B" w14:textId="325A1106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10:00</w:t>
            </w:r>
          </w:p>
        </w:tc>
        <w:tc>
          <w:tcPr>
            <w:tcW w:w="3040" w:type="dxa"/>
          </w:tcPr>
          <w:p w14:paraId="055597F8" w14:textId="12D57FA7" w:rsidR="008376D2" w:rsidRDefault="008376D2" w:rsidP="008376D2">
            <w:pPr>
              <w:spacing w:line="240" w:lineRule="exac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Klasserom m/kontaktlærer</w:t>
            </w:r>
          </w:p>
        </w:tc>
      </w:tr>
    </w:tbl>
    <w:p w14:paraId="7F017D69" w14:textId="77777777" w:rsidR="00C37CAE" w:rsidRDefault="00C37CAE" w:rsidP="00FF5624">
      <w:pPr>
        <w:spacing w:line="240" w:lineRule="exact"/>
        <w:rPr>
          <w:rFonts w:ascii="Verdana" w:hAnsi="Verdana"/>
          <w:b/>
          <w:szCs w:val="20"/>
        </w:rPr>
      </w:pPr>
    </w:p>
    <w:p w14:paraId="465DF32E" w14:textId="3E632F25" w:rsidR="00C85123" w:rsidRPr="0065536E" w:rsidRDefault="007E280A" w:rsidP="007E280A">
      <w:pPr>
        <w:spacing w:line="240" w:lineRule="exac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Fra </w:t>
      </w:r>
      <w:proofErr w:type="spellStart"/>
      <w:r>
        <w:rPr>
          <w:rFonts w:ascii="Verdana" w:hAnsi="Verdana"/>
          <w:b/>
          <w:szCs w:val="20"/>
        </w:rPr>
        <w:t>kl</w:t>
      </w:r>
      <w:proofErr w:type="spellEnd"/>
      <w:r>
        <w:rPr>
          <w:rFonts w:ascii="Verdana" w:hAnsi="Verdana"/>
          <w:b/>
          <w:szCs w:val="20"/>
        </w:rPr>
        <w:t xml:space="preserve"> 1</w:t>
      </w:r>
      <w:r w:rsidR="008F4088">
        <w:rPr>
          <w:rFonts w:ascii="Verdana" w:hAnsi="Verdana"/>
          <w:b/>
          <w:szCs w:val="20"/>
        </w:rPr>
        <w:t>2</w:t>
      </w:r>
      <w:r>
        <w:rPr>
          <w:rFonts w:ascii="Verdana" w:hAnsi="Verdana"/>
          <w:b/>
          <w:szCs w:val="20"/>
        </w:rPr>
        <w:t>:</w:t>
      </w:r>
      <w:r w:rsidR="008F4088">
        <w:rPr>
          <w:rFonts w:ascii="Verdana" w:hAnsi="Verdana"/>
          <w:b/>
          <w:szCs w:val="20"/>
        </w:rPr>
        <w:t>15</w:t>
      </w:r>
      <w:r w:rsidR="00140C50">
        <w:rPr>
          <w:rFonts w:ascii="Verdana" w:hAnsi="Verdana"/>
          <w:b/>
          <w:szCs w:val="20"/>
        </w:rPr>
        <w:t xml:space="preserve"> (</w:t>
      </w:r>
      <w:r w:rsidR="008F4088">
        <w:rPr>
          <w:rFonts w:ascii="Verdana" w:hAnsi="Verdana"/>
          <w:b/>
          <w:szCs w:val="20"/>
        </w:rPr>
        <w:t>5</w:t>
      </w:r>
      <w:r w:rsidR="00140C50">
        <w:rPr>
          <w:rFonts w:ascii="Verdana" w:hAnsi="Verdana"/>
          <w:b/>
          <w:szCs w:val="20"/>
        </w:rPr>
        <w:t>. time)</w:t>
      </w:r>
      <w:r w:rsidR="0065536E" w:rsidRPr="0065536E">
        <w:rPr>
          <w:rFonts w:ascii="Verdana" w:hAnsi="Verdana"/>
          <w:b/>
          <w:szCs w:val="20"/>
        </w:rPr>
        <w:t xml:space="preserve"> er det ordinær timeplan for alle klasser</w:t>
      </w:r>
    </w:p>
    <w:p w14:paraId="1D47131D" w14:textId="77777777" w:rsidR="00C85123" w:rsidRPr="0065536E" w:rsidRDefault="00C85123" w:rsidP="00FF5624">
      <w:pPr>
        <w:spacing w:line="240" w:lineRule="exact"/>
        <w:rPr>
          <w:rFonts w:ascii="Verdana" w:hAnsi="Verdana"/>
          <w:szCs w:val="20"/>
        </w:rPr>
      </w:pPr>
    </w:p>
    <w:p w14:paraId="4AB50C7C" w14:textId="77777777" w:rsidR="0001323A" w:rsidRPr="0065536E" w:rsidRDefault="0001323A" w:rsidP="00FF5624">
      <w:pPr>
        <w:spacing w:line="240" w:lineRule="exact"/>
        <w:rPr>
          <w:rFonts w:ascii="Verdana" w:hAnsi="Verdana"/>
          <w:szCs w:val="20"/>
        </w:rPr>
      </w:pPr>
    </w:p>
    <w:sectPr w:rsidR="0001323A" w:rsidRPr="0065536E" w:rsidSect="00403137">
      <w:headerReference w:type="first" r:id="rId11"/>
      <w:footerReference w:type="first" r:id="rId12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826D9" w14:textId="77777777" w:rsidR="00F62E00" w:rsidRDefault="00F62E00" w:rsidP="00F61DF6">
      <w:r>
        <w:separator/>
      </w:r>
    </w:p>
  </w:endnote>
  <w:endnote w:type="continuationSeparator" w:id="0">
    <w:p w14:paraId="735BBBA8" w14:textId="77777777" w:rsidR="00F62E00" w:rsidRDefault="00F62E00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CF87E" w14:textId="77777777"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14:paraId="58A5DBB4" w14:textId="77777777"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0533D" w14:textId="77777777" w:rsidR="00F62E00" w:rsidRDefault="00F62E00" w:rsidP="00F61DF6">
      <w:r>
        <w:separator/>
      </w:r>
    </w:p>
  </w:footnote>
  <w:footnote w:type="continuationSeparator" w:id="0">
    <w:p w14:paraId="43F8F708" w14:textId="77777777" w:rsidR="00F62E00" w:rsidRDefault="00F62E00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4B777" w14:textId="77777777"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955DBA4" wp14:editId="7DD7F898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168CD23" wp14:editId="0C92A38A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09CF4CB1" w14:textId="77777777"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1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4"/>
    <w:rsid w:val="00005398"/>
    <w:rsid w:val="0001323A"/>
    <w:rsid w:val="000375B2"/>
    <w:rsid w:val="000B260D"/>
    <w:rsid w:val="000B2C14"/>
    <w:rsid w:val="000E261F"/>
    <w:rsid w:val="0010266F"/>
    <w:rsid w:val="00120215"/>
    <w:rsid w:val="00140C50"/>
    <w:rsid w:val="001472BE"/>
    <w:rsid w:val="00152397"/>
    <w:rsid w:val="0015412E"/>
    <w:rsid w:val="00171356"/>
    <w:rsid w:val="001735D5"/>
    <w:rsid w:val="0019245F"/>
    <w:rsid w:val="002165C2"/>
    <w:rsid w:val="00271BFB"/>
    <w:rsid w:val="00284A41"/>
    <w:rsid w:val="00290D5D"/>
    <w:rsid w:val="002C302D"/>
    <w:rsid w:val="002C644A"/>
    <w:rsid w:val="002D3A5D"/>
    <w:rsid w:val="00303B0D"/>
    <w:rsid w:val="0032074C"/>
    <w:rsid w:val="0032631E"/>
    <w:rsid w:val="00332620"/>
    <w:rsid w:val="00364D5D"/>
    <w:rsid w:val="003B3839"/>
    <w:rsid w:val="003D7519"/>
    <w:rsid w:val="00403137"/>
    <w:rsid w:val="0043024B"/>
    <w:rsid w:val="00461A04"/>
    <w:rsid w:val="004C647B"/>
    <w:rsid w:val="004F777C"/>
    <w:rsid w:val="0051550A"/>
    <w:rsid w:val="00530A7E"/>
    <w:rsid w:val="00555A02"/>
    <w:rsid w:val="0059570A"/>
    <w:rsid w:val="005B025A"/>
    <w:rsid w:val="005B1986"/>
    <w:rsid w:val="005B7ECB"/>
    <w:rsid w:val="005C7A1C"/>
    <w:rsid w:val="005D0D68"/>
    <w:rsid w:val="006253AA"/>
    <w:rsid w:val="0065536E"/>
    <w:rsid w:val="00696EAF"/>
    <w:rsid w:val="006A2ADA"/>
    <w:rsid w:val="006D03CD"/>
    <w:rsid w:val="00723A3A"/>
    <w:rsid w:val="00733DB2"/>
    <w:rsid w:val="0075752B"/>
    <w:rsid w:val="007E280A"/>
    <w:rsid w:val="007F3E82"/>
    <w:rsid w:val="00800527"/>
    <w:rsid w:val="00810794"/>
    <w:rsid w:val="008376D2"/>
    <w:rsid w:val="00843EDF"/>
    <w:rsid w:val="00844825"/>
    <w:rsid w:val="008527F6"/>
    <w:rsid w:val="0085330E"/>
    <w:rsid w:val="00891CDD"/>
    <w:rsid w:val="00893DFC"/>
    <w:rsid w:val="008A4A17"/>
    <w:rsid w:val="008F4088"/>
    <w:rsid w:val="00903B1E"/>
    <w:rsid w:val="009139D8"/>
    <w:rsid w:val="00944B29"/>
    <w:rsid w:val="009617A1"/>
    <w:rsid w:val="0096465C"/>
    <w:rsid w:val="00971AAA"/>
    <w:rsid w:val="00984257"/>
    <w:rsid w:val="00990741"/>
    <w:rsid w:val="009A0677"/>
    <w:rsid w:val="009F3B58"/>
    <w:rsid w:val="00A06B6D"/>
    <w:rsid w:val="00A246FD"/>
    <w:rsid w:val="00A27601"/>
    <w:rsid w:val="00A369D0"/>
    <w:rsid w:val="00A62E1F"/>
    <w:rsid w:val="00A803C2"/>
    <w:rsid w:val="00A80625"/>
    <w:rsid w:val="00AE4A11"/>
    <w:rsid w:val="00B225AF"/>
    <w:rsid w:val="00B414E4"/>
    <w:rsid w:val="00B50651"/>
    <w:rsid w:val="00B95B4D"/>
    <w:rsid w:val="00BA793D"/>
    <w:rsid w:val="00BB1967"/>
    <w:rsid w:val="00BB2DF8"/>
    <w:rsid w:val="00BC2D9D"/>
    <w:rsid w:val="00BD0A33"/>
    <w:rsid w:val="00BF39F3"/>
    <w:rsid w:val="00BF5547"/>
    <w:rsid w:val="00C154BD"/>
    <w:rsid w:val="00C312C7"/>
    <w:rsid w:val="00C37CAE"/>
    <w:rsid w:val="00C50D1F"/>
    <w:rsid w:val="00C64E6C"/>
    <w:rsid w:val="00C723DA"/>
    <w:rsid w:val="00C74DC4"/>
    <w:rsid w:val="00C85123"/>
    <w:rsid w:val="00CC2A12"/>
    <w:rsid w:val="00CC5A64"/>
    <w:rsid w:val="00CD5464"/>
    <w:rsid w:val="00CF221C"/>
    <w:rsid w:val="00D24D2E"/>
    <w:rsid w:val="00D44264"/>
    <w:rsid w:val="00D66B1B"/>
    <w:rsid w:val="00D727AD"/>
    <w:rsid w:val="00D728A6"/>
    <w:rsid w:val="00DB5D8C"/>
    <w:rsid w:val="00DB7EC5"/>
    <w:rsid w:val="00DC0043"/>
    <w:rsid w:val="00DC0732"/>
    <w:rsid w:val="00DE3A04"/>
    <w:rsid w:val="00DF7B9C"/>
    <w:rsid w:val="00E05197"/>
    <w:rsid w:val="00E062AE"/>
    <w:rsid w:val="00E41AC4"/>
    <w:rsid w:val="00E7760B"/>
    <w:rsid w:val="00E82763"/>
    <w:rsid w:val="00E867B3"/>
    <w:rsid w:val="00E96148"/>
    <w:rsid w:val="00ED0728"/>
    <w:rsid w:val="00EF4824"/>
    <w:rsid w:val="00F01794"/>
    <w:rsid w:val="00F61DF6"/>
    <w:rsid w:val="00F62E00"/>
    <w:rsid w:val="00F74945"/>
    <w:rsid w:val="00F828BB"/>
    <w:rsid w:val="00FC4573"/>
    <w:rsid w:val="00FF5624"/>
    <w:rsid w:val="1DF64B68"/>
    <w:rsid w:val="38D31231"/>
    <w:rsid w:val="47C3B134"/>
    <w:rsid w:val="60F49AD2"/>
    <w:rsid w:val="7CD09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3F120"/>
  <w14:defaultImageDpi w14:val="330"/>
  <w15:docId w15:val="{121098FF-D7E2-4C31-9320-2AF268F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at.ANSATT\Desktop\Brevmal%20TRFK%20Melhus%20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52A25B9B5CB44BB8388BFAAEF5030" ma:contentTypeVersion="20" ma:contentTypeDescription="Opprett et nytt dokument." ma:contentTypeScope="" ma:versionID="e3c08a689d4abc9177aac567ec0cff52">
  <xsd:schema xmlns:xsd="http://www.w3.org/2001/XMLSchema" xmlns:xs="http://www.w3.org/2001/XMLSchema" xmlns:p="http://schemas.microsoft.com/office/2006/metadata/properties" xmlns:ns2="4c1e125b-b772-4d2d-8af8-eec310c9bc7c" xmlns:ns3="5f4cd42a-5295-4f5a-a381-460c56e66d5a" xmlns:ns4="ef168c5e-08b5-4daa-af5f-25487d0d2292" targetNamespace="http://schemas.microsoft.com/office/2006/metadata/properties" ma:root="true" ma:fieldsID="1930ef4f71a0cf7aa4907ea237934311" ns2:_="" ns3:_="" ns4:_="">
    <xsd:import namespace="4c1e125b-b772-4d2d-8af8-eec310c9bc7c"/>
    <xsd:import namespace="5f4cd42a-5295-4f5a-a381-460c56e66d5a"/>
    <xsd:import namespace="ef168c5e-08b5-4daa-af5f-25487d0d229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e44c4822-234e-41b3-81d8-9116661befea}" ma:internalName="TaxCatchAll" ma:showField="CatchAllData" ma:web="ef168c5e-08b5-4daa-af5f-25487d0d2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d42a-5295-4f5a-a381-460c56e66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68c5e-08b5-4daa-af5f-25487d0d2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13BCCE24-D575-4975-AB3E-602B6CBB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f4cd42a-5295-4f5a-a381-460c56e66d5a"/>
    <ds:schemaRef ds:uri="ef168c5e-08b5-4daa-af5f-25487d0d2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A90F7-56E2-4CD8-AE95-37ECD13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TRFK Melhus vgs</Template>
  <TotalTime>0</TotalTime>
  <Pages>1</Pages>
  <Words>172</Words>
  <Characters>916</Characters>
  <Application>Microsoft Office Word</Application>
  <DocSecurity>0</DocSecurity>
  <Lines>7</Lines>
  <Paragraphs>2</Paragraphs>
  <ScaleCrop>false</ScaleCrop>
  <Company>none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Sæther</dc:creator>
  <cp:keywords/>
  <dc:description/>
  <cp:lastModifiedBy>Solveig Brandal</cp:lastModifiedBy>
  <cp:revision>2</cp:revision>
  <cp:lastPrinted>2024-06-25T10:58:00Z</cp:lastPrinted>
  <dcterms:created xsi:type="dcterms:W3CDTF">2024-06-25T11:48:00Z</dcterms:created>
  <dcterms:modified xsi:type="dcterms:W3CDTF">2024-06-25T11:48:00Z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0x010100B3C52A25B9B5CB44BB8388BFAAEF5030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