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4E4" w:rsidRDefault="00B414E4" w:rsidP="00A803C2">
      <w:pPr>
        <w:spacing w:line="240" w:lineRule="exact"/>
      </w:pPr>
    </w:p>
    <w:p w:rsidR="00DE068C" w:rsidRPr="00DE068C" w:rsidRDefault="00DE068C" w:rsidP="00DE068C">
      <w:pPr>
        <w:pStyle w:val="Overskrift1"/>
        <w:rPr>
          <w:color w:val="auto"/>
        </w:rPr>
      </w:pPr>
      <w:r w:rsidRPr="00DE068C">
        <w:rPr>
          <w:color w:val="auto"/>
        </w:rPr>
        <w:t xml:space="preserve">Hospiteringsplan Torsdag 8. November </w:t>
      </w:r>
      <w:r w:rsidRPr="00DE068C">
        <w:rPr>
          <w:color w:val="auto"/>
        </w:rPr>
        <w:tab/>
        <w:t>Helse- og oppvekstfag</w:t>
      </w:r>
    </w:p>
    <w:p w:rsidR="00DE068C" w:rsidRPr="00E4151E" w:rsidRDefault="00DE068C" w:rsidP="00DE068C">
      <w:pPr>
        <w:rPr>
          <w:b/>
        </w:rPr>
      </w:pPr>
    </w:p>
    <w:p w:rsidR="00DE068C" w:rsidRDefault="00DE068C" w:rsidP="00DE068C">
      <w:pPr>
        <w:pStyle w:val="Overskrift2"/>
        <w:spacing w:before="0"/>
        <w:rPr>
          <w:b w:val="0"/>
        </w:rPr>
      </w:pPr>
      <w:r>
        <w:rPr>
          <w:sz w:val="32"/>
          <w:szCs w:val="32"/>
        </w:rPr>
        <w:t xml:space="preserve">Oppmøte kl.: </w:t>
      </w:r>
      <w:r w:rsidRPr="00DE068C">
        <w:rPr>
          <w:sz w:val="28"/>
          <w:szCs w:val="28"/>
        </w:rPr>
        <w:t>08:00</w:t>
      </w:r>
      <w:r w:rsidRPr="00DE068C">
        <w:rPr>
          <w:sz w:val="32"/>
          <w:szCs w:val="32"/>
        </w:rPr>
        <w:tab/>
      </w:r>
      <w:r>
        <w:rPr>
          <w:sz w:val="32"/>
          <w:szCs w:val="32"/>
        </w:rPr>
        <w:tab/>
        <w:t>F</w:t>
      </w:r>
      <w:r w:rsidRPr="00E4151E">
        <w:t>elles start i auditoriet</w:t>
      </w:r>
      <w:r>
        <w:t xml:space="preserve"> med </w:t>
      </w:r>
    </w:p>
    <w:p w:rsidR="00DE068C" w:rsidRPr="005E4E64" w:rsidRDefault="00DE068C" w:rsidP="00DE068C">
      <w:pPr>
        <w:pStyle w:val="Overskrift2"/>
        <w:spacing w:before="0"/>
        <w:ind w:left="3600"/>
      </w:pPr>
      <w:r>
        <w:t>Nina &amp; Elin + lærere som starter med første pulje</w:t>
      </w:r>
    </w:p>
    <w:p w:rsidR="00DE068C" w:rsidRPr="00DE068C" w:rsidRDefault="00DE068C" w:rsidP="00DE068C">
      <w:pPr>
        <w:pStyle w:val="Overskrift2"/>
        <w:rPr>
          <w:b w:val="0"/>
          <w:u w:val="single"/>
        </w:rPr>
      </w:pPr>
      <w:r w:rsidRPr="00DE068C">
        <w:rPr>
          <w:u w:val="single"/>
        </w:rPr>
        <w:t>Pulje 1</w:t>
      </w:r>
    </w:p>
    <w:p w:rsidR="00DE068C" w:rsidRDefault="00DE068C" w:rsidP="00DE068C">
      <w:pPr>
        <w:pStyle w:val="Overskrift2"/>
      </w:pPr>
      <w:r>
        <w:t>Gruppe 1</w:t>
      </w:r>
      <w:r>
        <w:tab/>
        <w:t>Klokken 08:30 – 10:15</w:t>
      </w:r>
      <w:r>
        <w:tab/>
      </w:r>
      <w:r>
        <w:tab/>
        <w:t>Hudpleie med Kari og Nina</w:t>
      </w:r>
    </w:p>
    <w:p w:rsidR="00DE068C" w:rsidRDefault="00DE068C" w:rsidP="00DE068C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E068C" w:rsidRDefault="00DE068C" w:rsidP="00DE068C">
      <w:pPr>
        <w:pStyle w:val="Overskrift2"/>
      </w:pPr>
      <w:r>
        <w:t>Gruppe 2</w:t>
      </w:r>
      <w:r>
        <w:tab/>
        <w:t>Klokken 08:30 – 10:15</w:t>
      </w:r>
      <w:r>
        <w:tab/>
      </w:r>
      <w:r>
        <w:tab/>
        <w:t>Vg1 Ho (B</w:t>
      </w:r>
      <w:r>
        <w:t xml:space="preserve">) </w:t>
      </w:r>
      <w:r>
        <w:t>med Runar og Siril</w:t>
      </w:r>
    </w:p>
    <w:p w:rsidR="00DE068C" w:rsidRDefault="00DE068C" w:rsidP="00DE068C">
      <w:pPr>
        <w:pStyle w:val="Overskrift2"/>
      </w:pPr>
    </w:p>
    <w:p w:rsidR="00DE068C" w:rsidRPr="00DE068C" w:rsidRDefault="00DE068C" w:rsidP="00DE068C">
      <w:pPr>
        <w:pStyle w:val="Overskrift2"/>
        <w:rPr>
          <w:b w:val="0"/>
          <w:u w:val="single"/>
        </w:rPr>
      </w:pPr>
      <w:r w:rsidRPr="00DE068C">
        <w:rPr>
          <w:u w:val="single"/>
        </w:rPr>
        <w:t>Pulje 2</w:t>
      </w:r>
    </w:p>
    <w:p w:rsidR="00DE068C" w:rsidRDefault="00DE068C" w:rsidP="00DE068C">
      <w:pPr>
        <w:pStyle w:val="Overskrift2"/>
      </w:pPr>
      <w:r>
        <w:t>Gruppe 1</w:t>
      </w:r>
      <w:r>
        <w:tab/>
        <w:t>Klokken 10:30 – 11:55</w:t>
      </w:r>
      <w:r>
        <w:tab/>
      </w:r>
      <w:r>
        <w:tab/>
        <w:t>Vg1 HO (A) Runar og Lene</w:t>
      </w:r>
    </w:p>
    <w:p w:rsidR="00DE068C" w:rsidRDefault="00DE068C" w:rsidP="00DE068C"/>
    <w:p w:rsidR="00DE068C" w:rsidRDefault="00DE068C" w:rsidP="00DE068C">
      <w:pPr>
        <w:pStyle w:val="Overskrift2"/>
      </w:pPr>
      <w:r>
        <w:t>Gruppe 2</w:t>
      </w:r>
      <w:r>
        <w:tab/>
        <w:t>Klokken 10:30 – 11:55</w:t>
      </w:r>
      <w:r>
        <w:tab/>
      </w:r>
      <w:r>
        <w:tab/>
        <w:t>Vg2 helsefagarbeider med Line</w:t>
      </w:r>
    </w:p>
    <w:p w:rsidR="00DE068C" w:rsidRDefault="00DE068C" w:rsidP="00DE068C">
      <w:pPr>
        <w:pStyle w:val="Overskrif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og Ida</w:t>
      </w:r>
    </w:p>
    <w:p w:rsidR="00DE068C" w:rsidRDefault="00DE068C" w:rsidP="00DE068C"/>
    <w:p w:rsidR="00DE068C" w:rsidRDefault="00DE068C" w:rsidP="00DE068C">
      <w:pPr>
        <w:pStyle w:val="Overskrift2"/>
        <w:rPr>
          <w:b w:val="0"/>
        </w:rPr>
      </w:pPr>
      <w:r w:rsidRPr="00E4151E">
        <w:t>Lunsj</w:t>
      </w:r>
      <w:r w:rsidRPr="00E4151E">
        <w:tab/>
      </w:r>
      <w:r w:rsidRPr="00E4151E">
        <w:tab/>
        <w:t>Klokken 12:00-12:30</w:t>
      </w:r>
      <w:r>
        <w:rPr>
          <w:b w:val="0"/>
        </w:rPr>
        <w:t xml:space="preserve"> </w:t>
      </w:r>
    </w:p>
    <w:p w:rsidR="00DE068C" w:rsidRPr="00DE068C" w:rsidRDefault="00DE068C" w:rsidP="00DE068C">
      <w:pPr>
        <w:pStyle w:val="Overskrift2"/>
        <w:ind w:left="1416" w:firstLine="708"/>
      </w:pPr>
      <w:r w:rsidRPr="00DE068C">
        <w:t>Skolen serverer lunsj i kantina</w:t>
      </w:r>
    </w:p>
    <w:p w:rsidR="00DE068C" w:rsidRDefault="00DE068C" w:rsidP="00DE068C"/>
    <w:p w:rsidR="00DE068C" w:rsidRPr="00DE068C" w:rsidRDefault="00DE068C" w:rsidP="00DE068C">
      <w:pPr>
        <w:rPr>
          <w:b/>
          <w:u w:val="single"/>
        </w:rPr>
      </w:pPr>
      <w:r w:rsidRPr="00DE068C">
        <w:rPr>
          <w:b/>
          <w:color w:val="4F81BD" w:themeColor="accent1"/>
          <w:u w:val="single"/>
        </w:rPr>
        <w:t>Pulje 3</w:t>
      </w:r>
      <w:r w:rsidRPr="00DE068C">
        <w:rPr>
          <w:b/>
          <w:color w:val="4F81BD" w:themeColor="accent1"/>
          <w:u w:val="single"/>
        </w:rPr>
        <w:tab/>
      </w:r>
    </w:p>
    <w:p w:rsidR="00DE068C" w:rsidRDefault="00DE068C" w:rsidP="00DE068C">
      <w:pPr>
        <w:pStyle w:val="Overskrift2"/>
      </w:pPr>
      <w:r>
        <w:t>Gruppe 1</w:t>
      </w:r>
      <w:r>
        <w:tab/>
        <w:t>Klokken 12:30 – 14:00</w:t>
      </w:r>
      <w:r>
        <w:tab/>
      </w:r>
      <w:r>
        <w:tab/>
        <w:t xml:space="preserve">Vg2 helsefagarbeider </w:t>
      </w:r>
    </w:p>
    <w:p w:rsidR="00DE068C" w:rsidRPr="00914FA5" w:rsidRDefault="00DE068C" w:rsidP="00DE068C">
      <w:pPr>
        <w:pStyle w:val="Overskrift2"/>
        <w:ind w:left="4248" w:firstLine="708"/>
      </w:pPr>
      <w:r>
        <w:t>med Ida og Grethe</w:t>
      </w:r>
    </w:p>
    <w:p w:rsidR="00DE068C" w:rsidRDefault="00DE068C" w:rsidP="00DE068C">
      <w:pPr>
        <w:pStyle w:val="Overskrift2"/>
        <w:ind w:left="720" w:hanging="720"/>
      </w:pPr>
      <w:r>
        <w:t>Gruppe 2</w:t>
      </w:r>
      <w:r>
        <w:tab/>
        <w:t>Klokken 12:30 – 14:00</w:t>
      </w:r>
      <w:r>
        <w:tab/>
      </w:r>
      <w:r>
        <w:tab/>
        <w:t xml:space="preserve">Hudpleie med Ellen Birgitte og </w:t>
      </w:r>
      <w:r>
        <w:tab/>
      </w:r>
      <w:r>
        <w:tab/>
      </w:r>
      <w:r>
        <w:tab/>
      </w:r>
      <w:r>
        <w:tab/>
      </w:r>
      <w:r>
        <w:tab/>
      </w:r>
      <w:r>
        <w:tab/>
        <w:t>Nina</w:t>
      </w:r>
    </w:p>
    <w:p w:rsidR="00DE068C" w:rsidRDefault="00DE068C" w:rsidP="00DE068C">
      <w:pPr>
        <w:pStyle w:val="Overskrift2"/>
        <w:rPr>
          <w:b w:val="0"/>
        </w:rPr>
      </w:pPr>
      <w:r w:rsidRPr="00E4151E">
        <w:t>Klokken</w:t>
      </w:r>
      <w:r w:rsidRPr="00E4151E">
        <w:tab/>
        <w:t>14:15 – 14:30</w:t>
      </w:r>
      <w:r w:rsidRPr="00E4151E">
        <w:tab/>
      </w:r>
      <w:r w:rsidRPr="00E4151E">
        <w:tab/>
      </w:r>
      <w:r w:rsidRPr="00E4151E">
        <w:tab/>
        <w:t>Avslutning i auditoriet</w:t>
      </w:r>
      <w:r w:rsidRPr="00E4151E">
        <w:tab/>
      </w:r>
      <w:r w:rsidRPr="00E4151E">
        <w:tab/>
      </w:r>
      <w:r w:rsidRPr="00E4151E"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Kahoot</w:t>
      </w:r>
      <w:proofErr w:type="spellEnd"/>
      <w:r>
        <w:t xml:space="preserve"> med premie</w:t>
      </w:r>
    </w:p>
    <w:p w:rsidR="00DE068C" w:rsidRPr="00E4151E" w:rsidRDefault="00DE068C" w:rsidP="00DE068C">
      <w:pPr>
        <w:pStyle w:val="Overskrift2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4151E">
        <w:tab/>
      </w:r>
      <w:r w:rsidRPr="00E4151E">
        <w:tab/>
      </w:r>
    </w:p>
    <w:p w:rsidR="00DE068C" w:rsidRDefault="00DE068C" w:rsidP="00A803C2">
      <w:pPr>
        <w:spacing w:line="240" w:lineRule="exact"/>
      </w:pPr>
    </w:p>
    <w:sectPr w:rsidR="00DE068C" w:rsidSect="00403137">
      <w:headerReference w:type="first" r:id="rId11"/>
      <w:footerReference w:type="first" r:id="rId12"/>
      <w:pgSz w:w="11900" w:h="16840"/>
      <w:pgMar w:top="1314" w:right="1694" w:bottom="1440" w:left="1800" w:header="708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C84" w:rsidRDefault="00273C84" w:rsidP="00F61DF6">
      <w:r>
        <w:separator/>
      </w:r>
    </w:p>
  </w:endnote>
  <w:endnote w:type="continuationSeparator" w:id="0">
    <w:p w:rsidR="00273C84" w:rsidRDefault="00273C84" w:rsidP="00F6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E2D" w:rsidRPr="00320A51" w:rsidRDefault="007A3E2D" w:rsidP="007A3E2D">
    <w:pPr>
      <w:spacing w:line="360" w:lineRule="auto"/>
      <w:jc w:val="center"/>
      <w:rPr>
        <w:rFonts w:ascii="Verdana" w:hAnsi="Verdana"/>
        <w:color w:val="7F7F7F" w:themeColor="text1" w:themeTint="80"/>
        <w:sz w:val="14"/>
        <w:szCs w:val="14"/>
      </w:rPr>
    </w:pPr>
  </w:p>
  <w:p w:rsidR="007A3E2D" w:rsidRDefault="007A3E2D" w:rsidP="007A3E2D">
    <w:pPr>
      <w:spacing w:line="360" w:lineRule="auto"/>
      <w:jc w:val="center"/>
      <w:rPr>
        <w:rFonts w:ascii="Verdana" w:hAnsi="Verdana"/>
        <w:color w:val="7F7F7F" w:themeColor="text1" w:themeTint="80"/>
        <w:sz w:val="14"/>
        <w:szCs w:val="14"/>
      </w:rPr>
    </w:pPr>
    <w:r>
      <w:rPr>
        <w:rFonts w:ascii="Verdana" w:hAnsi="Verdana"/>
        <w:color w:val="7F7F7F" w:themeColor="text1" w:themeTint="80"/>
        <w:sz w:val="14"/>
        <w:szCs w:val="14"/>
      </w:rPr>
      <w:t>Malvik videregående skole</w:t>
    </w:r>
  </w:p>
  <w:p w:rsidR="00800527" w:rsidRPr="007A3E2D" w:rsidRDefault="007A3E2D" w:rsidP="007A3E2D">
    <w:pPr>
      <w:spacing w:line="360" w:lineRule="auto"/>
      <w:jc w:val="center"/>
      <w:rPr>
        <w:rFonts w:ascii="Verdana" w:hAnsi="Verdana"/>
        <w:color w:val="7F7F7F" w:themeColor="text1" w:themeTint="80"/>
        <w:sz w:val="14"/>
        <w:szCs w:val="14"/>
      </w:rPr>
    </w:pPr>
    <w:r w:rsidRPr="00320A51">
      <w:rPr>
        <w:rFonts w:ascii="Verdana" w:hAnsi="Verdana"/>
        <w:color w:val="7F7F7F" w:themeColor="text1" w:themeTint="80"/>
        <w:sz w:val="14"/>
        <w:szCs w:val="14"/>
      </w:rPr>
      <w:t xml:space="preserve">Vikhammerdalen 2, 7560 Vikhammer </w:t>
    </w:r>
    <w:r>
      <w:rPr>
        <w:rFonts w:ascii="Verdana" w:hAnsi="Verdana"/>
        <w:color w:val="7F7F7F" w:themeColor="text1" w:themeTint="80"/>
        <w:sz w:val="14"/>
        <w:szCs w:val="14"/>
      </w:rPr>
      <w:t xml:space="preserve">| </w:t>
    </w:r>
    <w:r w:rsidRPr="00320A51">
      <w:rPr>
        <w:rFonts w:ascii="Verdana" w:hAnsi="Verdana"/>
        <w:b/>
        <w:color w:val="7F7F7F" w:themeColor="text1" w:themeTint="80"/>
        <w:sz w:val="14"/>
        <w:szCs w:val="14"/>
      </w:rPr>
      <w:t>Telefon</w:t>
    </w:r>
    <w:r>
      <w:rPr>
        <w:rFonts w:ascii="Verdana" w:hAnsi="Verdana"/>
        <w:color w:val="7F7F7F" w:themeColor="text1" w:themeTint="80"/>
        <w:sz w:val="14"/>
        <w:szCs w:val="14"/>
      </w:rPr>
      <w:t xml:space="preserve">: </w:t>
    </w:r>
    <w:r w:rsidRPr="00320A51">
      <w:rPr>
        <w:rFonts w:ascii="Verdana" w:hAnsi="Verdana"/>
        <w:color w:val="7F7F7F" w:themeColor="text1" w:themeTint="80"/>
        <w:sz w:val="14"/>
        <w:szCs w:val="14"/>
      </w:rPr>
      <w:t>74</w:t>
    </w:r>
    <w:r>
      <w:rPr>
        <w:rFonts w:ascii="Verdana" w:hAnsi="Verdana"/>
        <w:color w:val="7F7F7F" w:themeColor="text1" w:themeTint="80"/>
        <w:sz w:val="14"/>
        <w:szCs w:val="14"/>
      </w:rPr>
      <w:t xml:space="preserve"> </w:t>
    </w:r>
    <w:r w:rsidRPr="00320A51">
      <w:rPr>
        <w:rFonts w:ascii="Verdana" w:hAnsi="Verdana"/>
        <w:color w:val="7F7F7F" w:themeColor="text1" w:themeTint="80"/>
        <w:sz w:val="14"/>
        <w:szCs w:val="14"/>
      </w:rPr>
      <w:t>17</w:t>
    </w:r>
    <w:r>
      <w:rPr>
        <w:rFonts w:ascii="Verdana" w:hAnsi="Verdana"/>
        <w:color w:val="7F7F7F" w:themeColor="text1" w:themeTint="80"/>
        <w:sz w:val="14"/>
        <w:szCs w:val="14"/>
      </w:rPr>
      <w:t xml:space="preserve"> </w:t>
    </w:r>
    <w:r w:rsidRPr="00320A51">
      <w:rPr>
        <w:rFonts w:ascii="Verdana" w:hAnsi="Verdana"/>
        <w:color w:val="7F7F7F" w:themeColor="text1" w:themeTint="80"/>
        <w:sz w:val="14"/>
        <w:szCs w:val="14"/>
      </w:rPr>
      <w:t>50</w:t>
    </w:r>
    <w:r>
      <w:rPr>
        <w:rFonts w:ascii="Verdana" w:hAnsi="Verdana"/>
        <w:color w:val="7F7F7F" w:themeColor="text1" w:themeTint="80"/>
        <w:sz w:val="14"/>
        <w:szCs w:val="14"/>
      </w:rPr>
      <w:t xml:space="preserve"> </w:t>
    </w:r>
    <w:r w:rsidRPr="00320A51">
      <w:rPr>
        <w:rFonts w:ascii="Verdana" w:hAnsi="Verdana"/>
        <w:color w:val="7F7F7F" w:themeColor="text1" w:themeTint="80"/>
        <w:sz w:val="14"/>
        <w:szCs w:val="14"/>
      </w:rPr>
      <w:t>50</w:t>
    </w:r>
    <w:r>
      <w:rPr>
        <w:rFonts w:ascii="Verdana" w:hAnsi="Verdana"/>
        <w:color w:val="7F7F7F" w:themeColor="text1" w:themeTint="80"/>
        <w:sz w:val="14"/>
        <w:szCs w:val="14"/>
      </w:rPr>
      <w:t xml:space="preserve"> | </w:t>
    </w:r>
    <w:r>
      <w:rPr>
        <w:rFonts w:ascii="Verdana" w:hAnsi="Verdana"/>
        <w:b/>
        <w:color w:val="7F7F7F" w:themeColor="text1" w:themeTint="80"/>
        <w:sz w:val="14"/>
        <w:szCs w:val="14"/>
      </w:rPr>
      <w:t>E</w:t>
    </w:r>
    <w:r w:rsidRPr="00320A51">
      <w:rPr>
        <w:rFonts w:ascii="Verdana" w:hAnsi="Verdana"/>
        <w:b/>
        <w:color w:val="7F7F7F" w:themeColor="text1" w:themeTint="80"/>
        <w:sz w:val="14"/>
        <w:szCs w:val="14"/>
      </w:rPr>
      <w:t>post</w:t>
    </w:r>
    <w:r w:rsidRPr="00320A51">
      <w:rPr>
        <w:rFonts w:ascii="Verdana" w:hAnsi="Verdana"/>
        <w:color w:val="7F7F7F" w:themeColor="text1" w:themeTint="80"/>
        <w:sz w:val="14"/>
        <w:szCs w:val="14"/>
      </w:rPr>
      <w:t xml:space="preserve">: </w:t>
    </w:r>
    <w:r w:rsidRPr="00415B27">
      <w:rPr>
        <w:rFonts w:ascii="Verdana" w:hAnsi="Verdana"/>
        <w:color w:val="7F7F7F" w:themeColor="text1" w:themeTint="80"/>
        <w:sz w:val="14"/>
        <w:szCs w:val="14"/>
      </w:rPr>
      <w:t>postmottak.malvikvgs@trondelagfylke.no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C84" w:rsidRDefault="00273C84" w:rsidP="00F61DF6">
      <w:r>
        <w:separator/>
      </w:r>
    </w:p>
  </w:footnote>
  <w:footnote w:type="continuationSeparator" w:id="0">
    <w:p w:rsidR="00273C84" w:rsidRDefault="00273C84" w:rsidP="00F61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4E4" w:rsidRDefault="00984257" w:rsidP="00990741">
    <w:pPr>
      <w:pStyle w:val="Topptekst"/>
      <w:tabs>
        <w:tab w:val="clear" w:pos="8306"/>
        <w:tab w:val="right" w:pos="9072"/>
      </w:tabs>
      <w:ind w:hanging="993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29E99D91" wp14:editId="024E92F4">
          <wp:simplePos x="0" y="0"/>
          <wp:positionH relativeFrom="column">
            <wp:posOffset>-590194</wp:posOffset>
          </wp:positionH>
          <wp:positionV relativeFrom="paragraph">
            <wp:posOffset>74295</wp:posOffset>
          </wp:positionV>
          <wp:extent cx="1751886" cy="550964"/>
          <wp:effectExtent l="0" t="0" r="1270" b="1905"/>
          <wp:wrapNone/>
          <wp:docPr id="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HD:Users:knut:Documents:Knut:Trøndelag kommune:Ferdiggjøring:Profilhåndbok:Filer:Logo_Fylkesvåpen:Hovedlogo_liggend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1886" cy="550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1B6854DD" wp14:editId="0C8C5AF0">
          <wp:simplePos x="0" y="0"/>
          <wp:positionH relativeFrom="column">
            <wp:posOffset>4892040</wp:posOffset>
          </wp:positionH>
          <wp:positionV relativeFrom="paragraph">
            <wp:posOffset>30480</wp:posOffset>
          </wp:positionV>
          <wp:extent cx="723265" cy="730250"/>
          <wp:effectExtent l="0" t="0" r="0" b="0"/>
          <wp:wrapNone/>
          <wp:docPr id="8" name="Picture 9" descr="Mac HD:Users:knut:Documents:Knut:Trøndelag kommune:Ferdiggjøring:Maler:Brevark:designelement_kart_gul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 HD:Users:knut:Documents:Knut:Trøndelag kommune:Ferdiggjøring:Maler:Brevark:designelement_kart_gul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14E4">
      <w:tab/>
    </w:r>
    <w:r w:rsidR="00B414E4">
      <w:tab/>
    </w:r>
  </w:p>
  <w:p w:rsidR="00B414E4" w:rsidRDefault="00B414E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7240B"/>
    <w:multiLevelType w:val="hybridMultilevel"/>
    <w:tmpl w:val="1E6EE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8C"/>
    <w:rsid w:val="000E261F"/>
    <w:rsid w:val="0010266F"/>
    <w:rsid w:val="00120215"/>
    <w:rsid w:val="001472BE"/>
    <w:rsid w:val="0015412E"/>
    <w:rsid w:val="00271BFB"/>
    <w:rsid w:val="00273C84"/>
    <w:rsid w:val="00290D5D"/>
    <w:rsid w:val="002C302D"/>
    <w:rsid w:val="002C644A"/>
    <w:rsid w:val="002D3A5D"/>
    <w:rsid w:val="00303B0D"/>
    <w:rsid w:val="0032074C"/>
    <w:rsid w:val="00332620"/>
    <w:rsid w:val="003B3839"/>
    <w:rsid w:val="003D7519"/>
    <w:rsid w:val="00403137"/>
    <w:rsid w:val="0043024B"/>
    <w:rsid w:val="00461A04"/>
    <w:rsid w:val="004F777C"/>
    <w:rsid w:val="00530A7E"/>
    <w:rsid w:val="00555A02"/>
    <w:rsid w:val="0059570A"/>
    <w:rsid w:val="005B025A"/>
    <w:rsid w:val="005B7ECB"/>
    <w:rsid w:val="00696EAF"/>
    <w:rsid w:val="006A2ADA"/>
    <w:rsid w:val="006D03CD"/>
    <w:rsid w:val="00733DB2"/>
    <w:rsid w:val="007A3E2D"/>
    <w:rsid w:val="007D6AE6"/>
    <w:rsid w:val="00800527"/>
    <w:rsid w:val="00843EDF"/>
    <w:rsid w:val="008527F6"/>
    <w:rsid w:val="008A4A17"/>
    <w:rsid w:val="009139D8"/>
    <w:rsid w:val="0096465C"/>
    <w:rsid w:val="00984257"/>
    <w:rsid w:val="00990741"/>
    <w:rsid w:val="009F3B58"/>
    <w:rsid w:val="00A06B6D"/>
    <w:rsid w:val="00A246FD"/>
    <w:rsid w:val="00A27601"/>
    <w:rsid w:val="00A803C2"/>
    <w:rsid w:val="00AE4A11"/>
    <w:rsid w:val="00B225AF"/>
    <w:rsid w:val="00B414E4"/>
    <w:rsid w:val="00B906A1"/>
    <w:rsid w:val="00BA793D"/>
    <w:rsid w:val="00BC2D9D"/>
    <w:rsid w:val="00C50D1F"/>
    <w:rsid w:val="00C64E6C"/>
    <w:rsid w:val="00CC5A64"/>
    <w:rsid w:val="00CF221C"/>
    <w:rsid w:val="00D44264"/>
    <w:rsid w:val="00D727AD"/>
    <w:rsid w:val="00DB5D8C"/>
    <w:rsid w:val="00DC0732"/>
    <w:rsid w:val="00DE068C"/>
    <w:rsid w:val="00DE3A04"/>
    <w:rsid w:val="00DF7B9C"/>
    <w:rsid w:val="00E05197"/>
    <w:rsid w:val="00E062AE"/>
    <w:rsid w:val="00E7760B"/>
    <w:rsid w:val="00E82763"/>
    <w:rsid w:val="00F01794"/>
    <w:rsid w:val="00F61DF6"/>
    <w:rsid w:val="00F74945"/>
    <w:rsid w:val="00F828BB"/>
    <w:rsid w:val="00FC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895996"/>
  <w14:defaultImageDpi w14:val="330"/>
  <w15:docId w15:val="{86969943-5907-4B32-950E-B295E70C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aliases w:val="Body Text"/>
    <w:qFormat/>
    <w:rsid w:val="00DE068C"/>
    <w:pPr>
      <w:spacing w:after="160" w:line="259" w:lineRule="auto"/>
    </w:pPr>
    <w:rPr>
      <w:rFonts w:eastAsiaTheme="minorHAnsi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90741"/>
    <w:pPr>
      <w:keepNext/>
      <w:keepLines/>
      <w:spacing w:before="480" w:after="0" w:line="240" w:lineRule="auto"/>
      <w:outlineLvl w:val="0"/>
    </w:pPr>
    <w:rPr>
      <w:rFonts w:ascii="Century Gothic" w:eastAsiaTheme="majorEastAsia" w:hAnsi="Century Gothic" w:cstheme="majorBidi"/>
      <w:b/>
      <w:bCs/>
      <w:caps/>
      <w:color w:val="000000" w:themeColor="text1"/>
      <w:spacing w:val="40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3B5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aliases w:val="heading 2"/>
    <w:basedOn w:val="Normal"/>
    <w:next w:val="Normal"/>
    <w:link w:val="Overskrift3Tegn"/>
    <w:uiPriority w:val="9"/>
    <w:unhideWhenUsed/>
    <w:qFormat/>
    <w:rsid w:val="00555A02"/>
    <w:pPr>
      <w:keepNext/>
      <w:keepLines/>
      <w:spacing w:before="200" w:after="0" w:line="240" w:lineRule="auto"/>
      <w:outlineLvl w:val="2"/>
    </w:pPr>
    <w:rPr>
      <w:rFonts w:ascii="Century Gothic" w:eastAsiaTheme="majorEastAsia" w:hAnsi="Century Gothic" w:cstheme="majorBidi"/>
      <w:b/>
      <w:bCs/>
      <w:color w:val="000000" w:themeColor="text1"/>
      <w:spacing w:val="20"/>
      <w:sz w:val="24"/>
      <w:szCs w:val="24"/>
    </w:rPr>
  </w:style>
  <w:style w:type="paragraph" w:styleId="Overskrift4">
    <w:name w:val="heading 4"/>
    <w:aliases w:val="heading 3"/>
    <w:basedOn w:val="Normal"/>
    <w:next w:val="Normal"/>
    <w:link w:val="Overskrift4Tegn"/>
    <w:uiPriority w:val="9"/>
    <w:unhideWhenUsed/>
    <w:qFormat/>
    <w:rsid w:val="00F828BB"/>
    <w:pPr>
      <w:keepNext/>
      <w:keepLines/>
      <w:spacing w:before="200" w:after="0" w:line="240" w:lineRule="auto"/>
      <w:outlineLvl w:val="3"/>
    </w:pPr>
    <w:rPr>
      <w:rFonts w:ascii="Century Gothic" w:eastAsiaTheme="majorEastAsia" w:hAnsi="Century Gothic" w:cstheme="majorBidi"/>
      <w:b/>
      <w:bCs/>
      <w:iCs/>
      <w:color w:val="000000" w:themeColor="text1"/>
      <w:sz w:val="20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F828BB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61DF6"/>
    <w:pPr>
      <w:tabs>
        <w:tab w:val="center" w:pos="4153"/>
        <w:tab w:val="right" w:pos="8306"/>
      </w:tabs>
      <w:spacing w:after="0" w:line="240" w:lineRule="auto"/>
    </w:pPr>
    <w:rPr>
      <w:rFonts w:ascii="Century Gothic" w:eastAsiaTheme="minorEastAsia" w:hAnsi="Century Gothic"/>
      <w:sz w:val="20"/>
      <w:szCs w:val="24"/>
    </w:rPr>
  </w:style>
  <w:style w:type="character" w:customStyle="1" w:styleId="TopptekstTegn">
    <w:name w:val="Topptekst Tegn"/>
    <w:basedOn w:val="Standardskriftforavsnitt"/>
    <w:link w:val="Topptekst"/>
    <w:uiPriority w:val="99"/>
    <w:rsid w:val="00F61DF6"/>
  </w:style>
  <w:style w:type="paragraph" w:styleId="Bunntekst">
    <w:name w:val="footer"/>
    <w:basedOn w:val="Normal"/>
    <w:link w:val="BunntekstTegn"/>
    <w:uiPriority w:val="99"/>
    <w:unhideWhenUsed/>
    <w:rsid w:val="00F61DF6"/>
    <w:pPr>
      <w:tabs>
        <w:tab w:val="center" w:pos="4153"/>
        <w:tab w:val="right" w:pos="8306"/>
      </w:tabs>
      <w:spacing w:after="0" w:line="240" w:lineRule="auto"/>
    </w:pPr>
    <w:rPr>
      <w:rFonts w:ascii="Century Gothic" w:eastAsiaTheme="minorEastAsia" w:hAnsi="Century Gothic"/>
      <w:sz w:val="20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F61DF6"/>
  </w:style>
  <w:style w:type="paragraph" w:styleId="Bobletekst">
    <w:name w:val="Balloon Text"/>
    <w:basedOn w:val="Normal"/>
    <w:link w:val="BobletekstTegn"/>
    <w:uiPriority w:val="99"/>
    <w:semiHidden/>
    <w:unhideWhenUsed/>
    <w:rsid w:val="00F61DF6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61DF6"/>
    <w:rPr>
      <w:rFonts w:ascii="Lucida Grande" w:hAnsi="Lucida Grande"/>
      <w:sz w:val="18"/>
      <w:szCs w:val="18"/>
    </w:rPr>
  </w:style>
  <w:style w:type="table" w:styleId="Tabellrutenett">
    <w:name w:val="Table Grid"/>
    <w:basedOn w:val="Vanligtabell"/>
    <w:uiPriority w:val="59"/>
    <w:rsid w:val="00F61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990741"/>
    <w:rPr>
      <w:rFonts w:ascii="Century Gothic" w:eastAsiaTheme="majorEastAsia" w:hAnsi="Century Gothic" w:cstheme="majorBidi"/>
      <w:b/>
      <w:bCs/>
      <w:caps/>
      <w:color w:val="000000" w:themeColor="text1"/>
      <w:spacing w:val="40"/>
      <w:sz w:val="28"/>
      <w:szCs w:val="32"/>
    </w:rPr>
  </w:style>
  <w:style w:type="paragraph" w:styleId="Tittel">
    <w:name w:val="Title"/>
    <w:basedOn w:val="Normal"/>
    <w:next w:val="Normal"/>
    <w:link w:val="TittelTegn"/>
    <w:uiPriority w:val="10"/>
    <w:rsid w:val="009F3B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F3B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3B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mellomrom">
    <w:name w:val="No Spacing"/>
    <w:uiPriority w:val="1"/>
    <w:rsid w:val="009F3B58"/>
    <w:rPr>
      <w:rFonts w:ascii="Century Gothic" w:hAnsi="Century Gothic"/>
    </w:rPr>
  </w:style>
  <w:style w:type="character" w:customStyle="1" w:styleId="Overskrift3Tegn">
    <w:name w:val="Overskrift 3 Tegn"/>
    <w:aliases w:val="heading 2 Tegn"/>
    <w:basedOn w:val="Standardskriftforavsnitt"/>
    <w:link w:val="Overskrift3"/>
    <w:uiPriority w:val="9"/>
    <w:rsid w:val="00555A02"/>
    <w:rPr>
      <w:rFonts w:ascii="Century Gothic" w:eastAsiaTheme="majorEastAsia" w:hAnsi="Century Gothic" w:cstheme="majorBidi"/>
      <w:b/>
      <w:bCs/>
      <w:color w:val="000000" w:themeColor="text1"/>
      <w:spacing w:val="20"/>
    </w:rPr>
  </w:style>
  <w:style w:type="character" w:customStyle="1" w:styleId="Overskrift4Tegn">
    <w:name w:val="Overskrift 4 Tegn"/>
    <w:aliases w:val="heading 3 Tegn"/>
    <w:basedOn w:val="Standardskriftforavsnitt"/>
    <w:link w:val="Overskrift4"/>
    <w:uiPriority w:val="9"/>
    <w:rsid w:val="00F828BB"/>
    <w:rPr>
      <w:rFonts w:ascii="Century Gothic" w:eastAsiaTheme="majorEastAsia" w:hAnsi="Century Gothic" w:cstheme="majorBidi"/>
      <w:b/>
      <w:bCs/>
      <w:iCs/>
      <w:color w:val="000000" w:themeColor="text1"/>
    </w:rPr>
  </w:style>
  <w:style w:type="character" w:styleId="Svakutheving">
    <w:name w:val="Subtle Emphasis"/>
    <w:basedOn w:val="Standardskriftforavsnitt"/>
    <w:uiPriority w:val="19"/>
    <w:rsid w:val="00F828BB"/>
    <w:rPr>
      <w:i/>
      <w:iCs/>
      <w:color w:val="808080" w:themeColor="text1" w:themeTint="7F"/>
    </w:rPr>
  </w:style>
  <w:style w:type="paragraph" w:styleId="Undertittel">
    <w:name w:val="Subtitle"/>
    <w:basedOn w:val="Normal"/>
    <w:next w:val="Normal"/>
    <w:link w:val="UndertittelTegn"/>
    <w:uiPriority w:val="11"/>
    <w:rsid w:val="00F828B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0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828B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Listeavsnitt">
    <w:name w:val="List Paragraph"/>
    <w:basedOn w:val="Normal"/>
    <w:uiPriority w:val="34"/>
    <w:qFormat/>
    <w:rsid w:val="00F828BB"/>
    <w:pPr>
      <w:spacing w:after="0" w:line="240" w:lineRule="auto"/>
      <w:ind w:left="720"/>
      <w:contextualSpacing/>
    </w:pPr>
    <w:rPr>
      <w:rFonts w:ascii="Century Gothic" w:eastAsiaTheme="minorEastAsia" w:hAnsi="Century Gothic"/>
      <w:sz w:val="20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rsid w:val="00F828BB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Century Gothic" w:eastAsiaTheme="minorEastAsia" w:hAnsi="Century Gothic"/>
      <w:b/>
      <w:bCs/>
      <w:i/>
      <w:iCs/>
      <w:color w:val="4F81BD" w:themeColor="accent1"/>
      <w:sz w:val="20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828BB"/>
    <w:rPr>
      <w:rFonts w:ascii="Century Gothic" w:hAnsi="Century Gothic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F828B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Utheving">
    <w:name w:val="Emphasis"/>
    <w:basedOn w:val="Standardskriftforavsnitt"/>
    <w:uiPriority w:val="20"/>
    <w:qFormat/>
    <w:rsid w:val="00E05197"/>
    <w:rPr>
      <w:rFonts w:ascii="Cambria" w:hAnsi="Cambria"/>
      <w:i/>
      <w:iCs/>
      <w:color w:val="000000" w:themeColor="text1"/>
      <w:sz w:val="20"/>
    </w:rPr>
  </w:style>
  <w:style w:type="character" w:styleId="Sterkutheving">
    <w:name w:val="Intense Emphasis"/>
    <w:basedOn w:val="Standardskriftforavsnitt"/>
    <w:uiPriority w:val="21"/>
    <w:qFormat/>
    <w:rsid w:val="00E05197"/>
    <w:rPr>
      <w:rFonts w:ascii="Cambria" w:hAnsi="Cambria"/>
      <w:b/>
      <w:bCs/>
      <w:i/>
      <w:iCs/>
      <w:color w:val="000000" w:themeColor="text1"/>
      <w:sz w:val="20"/>
    </w:rPr>
  </w:style>
  <w:style w:type="character" w:styleId="Hyperkobling">
    <w:name w:val="Hyperlink"/>
    <w:basedOn w:val="Standardskriftforavsnitt"/>
    <w:uiPriority w:val="99"/>
    <w:unhideWhenUsed/>
    <w:rsid w:val="002D3A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0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nol.ANSATT\Desktop\Brevmal_Malvik_vg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16EEEB34484C4899BAFDFF3B9D7F5E" ma:contentTypeVersion="10" ma:contentTypeDescription="Opprett et nytt dokument." ma:contentTypeScope="" ma:versionID="e6d34868d6a4b09f03f6b31e0fffd1af">
  <xsd:schema xmlns:xsd="http://www.w3.org/2001/XMLSchema" xmlns:xs="http://www.w3.org/2001/XMLSchema" xmlns:p="http://schemas.microsoft.com/office/2006/metadata/properties" xmlns:ns1="http://schemas.microsoft.com/sharepoint/v3" xmlns:ns2="310ca0de-e173-467a-a588-92b354867498" targetNamespace="http://schemas.microsoft.com/office/2006/metadata/properties" ma:root="true" ma:fieldsID="c3ff3681d849a2fa655229fe8e53b213" ns1:_="" ns2:_="">
    <xsd:import namespace="http://schemas.microsoft.com/sharepoint/v3"/>
    <xsd:import namespace="310ca0de-e173-467a-a588-92b35486749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ca0de-e173-467a-a588-92b3548674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0E0EC1-EBE2-4685-893A-FCCF248351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DBC18F-19B2-4A9F-B8C2-F7E65A47FCD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04057C8-6A0B-4E3E-8FFC-045B6FE95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0ca0de-e173-467a-a588-92b3548674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EE6C25-691C-4BB5-B4E9-8DE4BA801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Brevmal_Malvik_vgs</Template>
  <TotalTime>9</TotalTime>
  <Pages>1</Pages>
  <Words>117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Elgåen Olsen</dc:creator>
  <cp:keywords/>
  <dc:description/>
  <cp:lastModifiedBy>Nina Elgåen Olsen</cp:lastModifiedBy>
  <cp:revision>1</cp:revision>
  <cp:lastPrinted>2017-10-06T09:56:00Z</cp:lastPrinted>
  <dcterms:created xsi:type="dcterms:W3CDTF">2018-10-30T12:56:00Z</dcterms:created>
  <dcterms:modified xsi:type="dcterms:W3CDTF">2018-10-30T13:05:00Z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0x0101006316EEEB34484C4899BAFDFF3B9D7F5E</vt:lpwstr>
  </property>
</Properties>
</file>