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E4" w:rsidRDefault="00B414E4" w:rsidP="00A803C2">
      <w:pPr>
        <w:spacing w:line="240" w:lineRule="exact"/>
      </w:pPr>
    </w:p>
    <w:p w:rsidR="00E82763" w:rsidRDefault="00E82763" w:rsidP="00A803C2">
      <w:pPr>
        <w:spacing w:line="240" w:lineRule="exact"/>
      </w:pPr>
    </w:p>
    <w:p w:rsidR="00B73B89" w:rsidRDefault="00B73B89" w:rsidP="00B73B89">
      <w:pPr>
        <w:pStyle w:val="Listeavsnitt"/>
        <w:spacing w:line="240" w:lineRule="exact"/>
      </w:pPr>
    </w:p>
    <w:p w:rsidR="00B73B89" w:rsidRDefault="00B73B89" w:rsidP="00B73B89">
      <w:pPr>
        <w:pStyle w:val="Listeavsnitt"/>
        <w:spacing w:line="240" w:lineRule="exact"/>
        <w:rPr>
          <w:rFonts w:ascii="Verdana" w:hAnsi="Verdana"/>
          <w:sz w:val="18"/>
          <w:szCs w:val="18"/>
        </w:rPr>
      </w:pPr>
    </w:p>
    <w:p w:rsidR="00B73B89" w:rsidRDefault="00B73B89" w:rsidP="00B73B89">
      <w:pPr>
        <w:pStyle w:val="Listeavsnitt"/>
        <w:spacing w:line="240" w:lineRule="exact"/>
        <w:rPr>
          <w:rFonts w:ascii="Verdana" w:hAnsi="Verdana"/>
          <w:sz w:val="18"/>
          <w:szCs w:val="18"/>
        </w:rPr>
      </w:pPr>
    </w:p>
    <w:p w:rsidR="00B73B89" w:rsidRDefault="00B73B89" w:rsidP="00B73B89">
      <w:pPr>
        <w:pStyle w:val="Listeavsnitt"/>
        <w:spacing w:line="240" w:lineRule="exact"/>
        <w:rPr>
          <w:rFonts w:ascii="Verdana" w:hAnsi="Verdana"/>
          <w:sz w:val="18"/>
          <w:szCs w:val="18"/>
        </w:rPr>
      </w:pPr>
    </w:p>
    <w:p w:rsidR="00BE504F" w:rsidRDefault="00BE504F" w:rsidP="00B73B89">
      <w:pPr>
        <w:pStyle w:val="Listeavsnitt"/>
        <w:spacing w:line="240" w:lineRule="exact"/>
        <w:rPr>
          <w:rFonts w:ascii="Verdana" w:hAnsi="Verdana"/>
          <w:b/>
          <w:sz w:val="18"/>
          <w:szCs w:val="18"/>
        </w:rPr>
      </w:pPr>
    </w:p>
    <w:p w:rsidR="00BE504F" w:rsidRDefault="00BE504F" w:rsidP="00B73B89">
      <w:pPr>
        <w:pStyle w:val="Listeavsnitt"/>
        <w:spacing w:line="240" w:lineRule="exact"/>
        <w:rPr>
          <w:rFonts w:ascii="Verdana" w:hAnsi="Verdana"/>
          <w:b/>
          <w:sz w:val="18"/>
          <w:szCs w:val="18"/>
        </w:rPr>
      </w:pPr>
    </w:p>
    <w:p w:rsidR="00B73B89" w:rsidRDefault="00B73B89" w:rsidP="00BE504F">
      <w:pPr>
        <w:pStyle w:val="Listeavsnitt"/>
        <w:spacing w:after="120" w:line="24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 FOR HOSPITERING PÅ ELEKTROFAG, UKE 45</w:t>
      </w:r>
    </w:p>
    <w:p w:rsidR="00B73B89" w:rsidRDefault="00B73B89" w:rsidP="00BE504F">
      <w:pPr>
        <w:pStyle w:val="Listeavsnitt"/>
        <w:spacing w:after="120" w:line="240" w:lineRule="exact"/>
        <w:rPr>
          <w:rFonts w:ascii="Verdana" w:hAnsi="Verdana"/>
          <w:b/>
          <w:sz w:val="18"/>
          <w:szCs w:val="18"/>
        </w:rPr>
      </w:pPr>
    </w:p>
    <w:p w:rsidR="00B73B89" w:rsidRDefault="00B73B89" w:rsidP="00BE504F">
      <w:pPr>
        <w:pStyle w:val="Listeavsnitt"/>
        <w:spacing w:after="120" w:line="240" w:lineRule="exact"/>
        <w:rPr>
          <w:rFonts w:ascii="Verdana" w:hAnsi="Verdana"/>
          <w:sz w:val="18"/>
          <w:szCs w:val="18"/>
        </w:rPr>
      </w:pPr>
    </w:p>
    <w:p w:rsidR="00B73B89" w:rsidRDefault="00B73B89" w:rsidP="00BE504F">
      <w:pPr>
        <w:pStyle w:val="Listeavsnitt"/>
        <w:spacing w:after="120" w:line="24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Hospiteringen på elektrofag er lagt til </w:t>
      </w:r>
      <w:r w:rsidRPr="00BE504F">
        <w:rPr>
          <w:rFonts w:ascii="Verdana" w:hAnsi="Verdana"/>
          <w:b/>
          <w:sz w:val="18"/>
          <w:szCs w:val="18"/>
        </w:rPr>
        <w:t xml:space="preserve">onsdag 06.11 og torsdag 07.11.  </w:t>
      </w:r>
    </w:p>
    <w:p w:rsidR="00BE504F" w:rsidRPr="00BE504F" w:rsidRDefault="00BE504F" w:rsidP="00BE504F">
      <w:pPr>
        <w:pStyle w:val="Listeavsnitt"/>
        <w:spacing w:after="12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Tidsramme for begge dager er fra 08.00 – 15.00</w:t>
      </w:r>
    </w:p>
    <w:p w:rsidR="00B73B89" w:rsidRDefault="00B73B89" w:rsidP="00BE504F">
      <w:pPr>
        <w:pStyle w:val="Listeavsnitt"/>
        <w:spacing w:after="120" w:line="240" w:lineRule="exact"/>
        <w:rPr>
          <w:rFonts w:ascii="Verdana" w:hAnsi="Verdana"/>
          <w:sz w:val="18"/>
          <w:szCs w:val="18"/>
        </w:rPr>
      </w:pPr>
    </w:p>
    <w:p w:rsidR="00B73B89" w:rsidRDefault="00B73B89" w:rsidP="00BE504F">
      <w:pPr>
        <w:pStyle w:val="Listeavsnitt"/>
        <w:spacing w:after="12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08.00:</w:t>
      </w:r>
      <w:r>
        <w:rPr>
          <w:rFonts w:ascii="Verdana" w:hAnsi="Verdana"/>
          <w:sz w:val="18"/>
          <w:szCs w:val="18"/>
        </w:rPr>
        <w:tab/>
        <w:t>Oppmøte i kantina på Malvik vgs, inngang ved biblioteket</w:t>
      </w:r>
    </w:p>
    <w:p w:rsidR="00BE504F" w:rsidRDefault="00BE504F" w:rsidP="00BE504F">
      <w:pPr>
        <w:pStyle w:val="Listeavsnitt"/>
        <w:spacing w:after="120" w:line="240" w:lineRule="exact"/>
        <w:rPr>
          <w:rFonts w:ascii="Verdana" w:hAnsi="Verdana"/>
          <w:sz w:val="18"/>
          <w:szCs w:val="18"/>
        </w:rPr>
      </w:pPr>
    </w:p>
    <w:p w:rsidR="00B73B89" w:rsidRDefault="00B73B89" w:rsidP="00BE504F">
      <w:pPr>
        <w:pStyle w:val="Listeavsnitt"/>
        <w:spacing w:after="12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08.05:</w:t>
      </w:r>
      <w:r>
        <w:rPr>
          <w:rFonts w:ascii="Verdana" w:hAnsi="Verdana"/>
          <w:sz w:val="18"/>
          <w:szCs w:val="18"/>
        </w:rPr>
        <w:tab/>
        <w:t>Samling i auditoriet – informasjon om skolen og programmet</w:t>
      </w:r>
    </w:p>
    <w:p w:rsidR="00BE504F" w:rsidRDefault="00BE504F" w:rsidP="00BE504F">
      <w:pPr>
        <w:pStyle w:val="Listeavsnitt"/>
        <w:spacing w:after="120" w:line="240" w:lineRule="exact"/>
        <w:rPr>
          <w:rFonts w:ascii="Verdana" w:hAnsi="Verdana"/>
          <w:sz w:val="18"/>
          <w:szCs w:val="18"/>
        </w:rPr>
      </w:pPr>
    </w:p>
    <w:p w:rsidR="00B73B89" w:rsidRDefault="00B73B89" w:rsidP="00BE504F">
      <w:pPr>
        <w:pStyle w:val="Listeavsnitt"/>
        <w:spacing w:after="12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08.30:</w:t>
      </w:r>
      <w:r>
        <w:rPr>
          <w:rFonts w:ascii="Verdana" w:hAnsi="Verdana"/>
          <w:sz w:val="18"/>
          <w:szCs w:val="18"/>
        </w:rPr>
        <w:tab/>
        <w:t xml:space="preserve">Praktisk undervisning på elektroavdelingen.  Vi deler inn i fire grupper, og </w:t>
      </w:r>
    </w:p>
    <w:p w:rsidR="00B73B89" w:rsidRDefault="00B73B89" w:rsidP="00BE504F">
      <w:pPr>
        <w:pStyle w:val="Listeavsnitt"/>
        <w:spacing w:after="120" w:line="240" w:lineRule="exact"/>
        <w:ind w:left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 skal få prøve seg på fire stasjoner der også elever som går på elektro er med som instruktører. Dere vil få delta i aktiviteter som PLS-programmering, kopling, lage nettverkskabel, 3D-</w:t>
      </w:r>
      <w:r w:rsidR="00BE504F">
        <w:rPr>
          <w:rFonts w:ascii="Verdana" w:hAnsi="Verdana"/>
          <w:sz w:val="18"/>
          <w:szCs w:val="18"/>
        </w:rPr>
        <w:t>printing mm</w:t>
      </w:r>
    </w:p>
    <w:p w:rsidR="00BE504F" w:rsidRDefault="00BE504F" w:rsidP="00BE504F">
      <w:pPr>
        <w:spacing w:after="120" w:line="240" w:lineRule="exact"/>
        <w:rPr>
          <w:rFonts w:ascii="Verdana" w:hAnsi="Verdana"/>
          <w:sz w:val="18"/>
          <w:szCs w:val="18"/>
        </w:rPr>
      </w:pPr>
    </w:p>
    <w:p w:rsidR="00BE504F" w:rsidRDefault="00BE504F" w:rsidP="00BE504F">
      <w:pPr>
        <w:spacing w:after="12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11.00:</w:t>
      </w:r>
      <w:r>
        <w:rPr>
          <w:rFonts w:ascii="Verdana" w:hAnsi="Verdana"/>
          <w:sz w:val="18"/>
          <w:szCs w:val="18"/>
        </w:rPr>
        <w:tab/>
        <w:t>Lunsj i kantina – skolen spanderer</w:t>
      </w:r>
    </w:p>
    <w:p w:rsidR="00BE504F" w:rsidRDefault="00BE504F" w:rsidP="00BE504F">
      <w:pPr>
        <w:spacing w:after="120" w:line="240" w:lineRule="exact"/>
        <w:rPr>
          <w:rFonts w:ascii="Verdana" w:hAnsi="Verdana"/>
          <w:sz w:val="18"/>
          <w:szCs w:val="18"/>
        </w:rPr>
      </w:pPr>
    </w:p>
    <w:p w:rsidR="00BE504F" w:rsidRDefault="00BE504F" w:rsidP="00BE504F">
      <w:pPr>
        <w:spacing w:after="12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12.00:</w:t>
      </w:r>
      <w:r>
        <w:rPr>
          <w:rFonts w:ascii="Verdana" w:hAnsi="Verdana"/>
          <w:sz w:val="18"/>
          <w:szCs w:val="18"/>
        </w:rPr>
        <w:tab/>
        <w:t>Vi fortsetter med praktisk undervisning på verkstedene ned på elektro</w:t>
      </w:r>
    </w:p>
    <w:p w:rsidR="00BE504F" w:rsidRDefault="00BE504F" w:rsidP="00BE504F">
      <w:pPr>
        <w:spacing w:after="120" w:line="240" w:lineRule="exact"/>
        <w:rPr>
          <w:rFonts w:ascii="Verdana" w:hAnsi="Verdana"/>
          <w:sz w:val="18"/>
          <w:szCs w:val="18"/>
        </w:rPr>
      </w:pPr>
    </w:p>
    <w:p w:rsidR="00BE504F" w:rsidRDefault="00BE504F" w:rsidP="00BE504F">
      <w:pPr>
        <w:spacing w:after="120" w:line="240" w:lineRule="exact"/>
        <w:ind w:left="1440" w:hanging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14.30:</w:t>
      </w:r>
      <w:r>
        <w:rPr>
          <w:rFonts w:ascii="Verdana" w:hAnsi="Verdana"/>
          <w:sz w:val="18"/>
          <w:szCs w:val="18"/>
        </w:rPr>
        <w:tab/>
        <w:t xml:space="preserve">Samling i auditoriet med oppsummering og </w:t>
      </w:r>
      <w:proofErr w:type="spellStart"/>
      <w:r>
        <w:rPr>
          <w:rFonts w:ascii="Verdana" w:hAnsi="Verdana"/>
          <w:sz w:val="18"/>
          <w:szCs w:val="18"/>
        </w:rPr>
        <w:t>Kahoot</w:t>
      </w:r>
      <w:proofErr w:type="spellEnd"/>
      <w:r>
        <w:rPr>
          <w:rFonts w:ascii="Verdana" w:hAnsi="Verdana"/>
          <w:sz w:val="18"/>
          <w:szCs w:val="18"/>
        </w:rPr>
        <w:t>.  Det gjelder å følge med på informasjon i løpet av dagen – det vanker premie på vinneren.</w:t>
      </w:r>
    </w:p>
    <w:p w:rsidR="00BE504F" w:rsidRDefault="00BE504F" w:rsidP="00BE504F">
      <w:pPr>
        <w:spacing w:after="120" w:line="240" w:lineRule="exact"/>
        <w:ind w:left="1440" w:hanging="720"/>
        <w:rPr>
          <w:rFonts w:ascii="Verdana" w:hAnsi="Verdana"/>
          <w:sz w:val="18"/>
          <w:szCs w:val="18"/>
        </w:rPr>
      </w:pPr>
    </w:p>
    <w:p w:rsidR="00BE504F" w:rsidRDefault="00BE504F" w:rsidP="00BE504F">
      <w:pPr>
        <w:spacing w:after="120" w:line="240" w:lineRule="exact"/>
        <w:ind w:left="1440" w:hanging="720"/>
        <w:rPr>
          <w:rFonts w:ascii="Verdana" w:hAnsi="Verdana"/>
          <w:sz w:val="18"/>
          <w:szCs w:val="18"/>
        </w:rPr>
      </w:pPr>
    </w:p>
    <w:p w:rsidR="00BE504F" w:rsidRDefault="00BE504F" w:rsidP="00BE504F">
      <w:pPr>
        <w:spacing w:after="120" w:line="240" w:lineRule="exact"/>
        <w:ind w:left="1440" w:hanging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VELKOMMEN TIL MALVIK VIDEREGÅENDE SKOLE OG ELEKTROAVDELINGEN </w:t>
      </w:r>
      <w:r w:rsidRPr="00BE504F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E504F" w:rsidRDefault="00BE504F" w:rsidP="00BE504F">
      <w:pPr>
        <w:spacing w:after="120" w:line="240" w:lineRule="exact"/>
        <w:ind w:left="1440" w:hanging="720"/>
        <w:rPr>
          <w:rFonts w:ascii="Verdana" w:hAnsi="Verdana"/>
          <w:sz w:val="18"/>
          <w:szCs w:val="18"/>
        </w:rPr>
      </w:pPr>
    </w:p>
    <w:p w:rsidR="00BE504F" w:rsidRPr="00BE504F" w:rsidRDefault="00BE504F" w:rsidP="00BE504F">
      <w:pPr>
        <w:spacing w:line="240" w:lineRule="exact"/>
        <w:ind w:left="1440" w:hanging="720"/>
        <w:rPr>
          <w:rFonts w:ascii="Verdana" w:hAnsi="Verdana"/>
          <w:sz w:val="18"/>
          <w:szCs w:val="18"/>
        </w:rPr>
      </w:pPr>
    </w:p>
    <w:p w:rsidR="00BE504F" w:rsidRPr="00BE504F" w:rsidRDefault="00BE504F" w:rsidP="00BE504F">
      <w:pPr>
        <w:spacing w:line="240" w:lineRule="exact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BE504F" w:rsidRPr="00BE504F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2A" w:rsidRDefault="00B2492A" w:rsidP="00F61DF6">
      <w:r>
        <w:separator/>
      </w:r>
    </w:p>
  </w:endnote>
  <w:endnote w:type="continuationSeparator" w:id="0">
    <w:p w:rsidR="00B2492A" w:rsidRDefault="00B2492A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:rsidR="007A3E2D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Malvik videregående skole</w:t>
    </w:r>
  </w:p>
  <w:p w:rsidR="00800527" w:rsidRPr="007A3E2D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 xml:space="preserve">Vikhammerdalen 2, 7560 Vikhammer </w:t>
    </w:r>
    <w:r>
      <w:rPr>
        <w:rFonts w:ascii="Verdana" w:hAnsi="Verdana"/>
        <w:color w:val="7F7F7F" w:themeColor="text1" w:themeTint="80"/>
        <w:sz w:val="14"/>
        <w:szCs w:val="14"/>
      </w:rPr>
      <w:t xml:space="preserve">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Telefon</w:t>
    </w:r>
    <w:r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Pr="00320A51">
      <w:rPr>
        <w:rFonts w:ascii="Verdana" w:hAnsi="Verdana"/>
        <w:color w:val="7F7F7F" w:themeColor="text1" w:themeTint="80"/>
        <w:sz w:val="14"/>
        <w:szCs w:val="14"/>
      </w:rPr>
      <w:t>74</w:t>
    </w:r>
    <w:r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Pr="00320A51">
      <w:rPr>
        <w:rFonts w:ascii="Verdana" w:hAnsi="Verdana"/>
        <w:color w:val="7F7F7F" w:themeColor="text1" w:themeTint="80"/>
        <w:sz w:val="14"/>
        <w:szCs w:val="14"/>
      </w:rPr>
      <w:t>17</w:t>
    </w:r>
    <w:r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Pr="00320A51">
      <w:rPr>
        <w:rFonts w:ascii="Verdana" w:hAnsi="Verdana"/>
        <w:color w:val="7F7F7F" w:themeColor="text1" w:themeTint="80"/>
        <w:sz w:val="14"/>
        <w:szCs w:val="14"/>
      </w:rPr>
      <w:t>50</w:t>
    </w:r>
    <w:r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Pr="00320A51">
      <w:rPr>
        <w:rFonts w:ascii="Verdana" w:hAnsi="Verdana"/>
        <w:color w:val="7F7F7F" w:themeColor="text1" w:themeTint="80"/>
        <w:sz w:val="14"/>
        <w:szCs w:val="14"/>
      </w:rPr>
      <w:t>50</w:t>
    </w:r>
    <w:r>
      <w:rPr>
        <w:rFonts w:ascii="Verdana" w:hAnsi="Verdana"/>
        <w:color w:val="7F7F7F" w:themeColor="text1" w:themeTint="80"/>
        <w:sz w:val="14"/>
        <w:szCs w:val="14"/>
      </w:rPr>
      <w:t xml:space="preserve"> | </w:t>
    </w:r>
    <w:r>
      <w:rPr>
        <w:rFonts w:ascii="Verdana" w:hAnsi="Verdana"/>
        <w:b/>
        <w:color w:val="7F7F7F" w:themeColor="text1" w:themeTint="80"/>
        <w:sz w:val="14"/>
        <w:szCs w:val="14"/>
      </w:rPr>
      <w:t>E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post</w:t>
    </w:r>
    <w:r w:rsidRPr="00320A51"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Pr="00415B27">
      <w:rPr>
        <w:rFonts w:ascii="Verdana" w:hAnsi="Verdana"/>
        <w:color w:val="7F7F7F" w:themeColor="text1" w:themeTint="80"/>
        <w:sz w:val="14"/>
        <w:szCs w:val="14"/>
      </w:rPr>
      <w:t>postmottak.malvikvgs@trondelagfylke.no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2A" w:rsidRDefault="00B2492A" w:rsidP="00F61DF6">
      <w:r>
        <w:separator/>
      </w:r>
    </w:p>
  </w:footnote>
  <w:footnote w:type="continuationSeparator" w:id="0">
    <w:p w:rsidR="00B2492A" w:rsidRDefault="00B2492A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E15DD8B" wp14:editId="1508690E">
          <wp:simplePos x="0" y="0"/>
          <wp:positionH relativeFrom="column">
            <wp:posOffset>-590194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21DB3C1" wp14:editId="5159C673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89"/>
    <w:rsid w:val="000E261F"/>
    <w:rsid w:val="0010266F"/>
    <w:rsid w:val="00120215"/>
    <w:rsid w:val="001472BE"/>
    <w:rsid w:val="0015412E"/>
    <w:rsid w:val="00271BFB"/>
    <w:rsid w:val="00290D5D"/>
    <w:rsid w:val="002C302D"/>
    <w:rsid w:val="002C644A"/>
    <w:rsid w:val="002D3A5D"/>
    <w:rsid w:val="00303B0D"/>
    <w:rsid w:val="0032074C"/>
    <w:rsid w:val="00332620"/>
    <w:rsid w:val="003B3839"/>
    <w:rsid w:val="003D7519"/>
    <w:rsid w:val="00403137"/>
    <w:rsid w:val="0043024B"/>
    <w:rsid w:val="00461A04"/>
    <w:rsid w:val="004F777C"/>
    <w:rsid w:val="00530A7E"/>
    <w:rsid w:val="00555A02"/>
    <w:rsid w:val="0059570A"/>
    <w:rsid w:val="005B025A"/>
    <w:rsid w:val="005B7ECB"/>
    <w:rsid w:val="00696EAF"/>
    <w:rsid w:val="00697A13"/>
    <w:rsid w:val="006A2ADA"/>
    <w:rsid w:val="006D03CD"/>
    <w:rsid w:val="00733DB2"/>
    <w:rsid w:val="007A3E2D"/>
    <w:rsid w:val="007D6AE6"/>
    <w:rsid w:val="00800527"/>
    <w:rsid w:val="00843EDF"/>
    <w:rsid w:val="008527F6"/>
    <w:rsid w:val="008A4A17"/>
    <w:rsid w:val="009139D8"/>
    <w:rsid w:val="0096465C"/>
    <w:rsid w:val="00984257"/>
    <w:rsid w:val="00990741"/>
    <w:rsid w:val="009F3B58"/>
    <w:rsid w:val="00A06B6D"/>
    <w:rsid w:val="00A246FD"/>
    <w:rsid w:val="00A27601"/>
    <w:rsid w:val="00A803C2"/>
    <w:rsid w:val="00AE4A11"/>
    <w:rsid w:val="00B225AF"/>
    <w:rsid w:val="00B2492A"/>
    <w:rsid w:val="00B414E4"/>
    <w:rsid w:val="00B73B89"/>
    <w:rsid w:val="00B906A1"/>
    <w:rsid w:val="00BA793D"/>
    <w:rsid w:val="00BC2D9D"/>
    <w:rsid w:val="00BE504F"/>
    <w:rsid w:val="00C50D1F"/>
    <w:rsid w:val="00C64E6C"/>
    <w:rsid w:val="00CC5A64"/>
    <w:rsid w:val="00CF221C"/>
    <w:rsid w:val="00D44264"/>
    <w:rsid w:val="00D727AD"/>
    <w:rsid w:val="00DB5D8C"/>
    <w:rsid w:val="00DC0732"/>
    <w:rsid w:val="00DE3A04"/>
    <w:rsid w:val="00DF7B9C"/>
    <w:rsid w:val="00E05197"/>
    <w:rsid w:val="00E062AE"/>
    <w:rsid w:val="00E7760B"/>
    <w:rsid w:val="00E82763"/>
    <w:rsid w:val="00F01794"/>
    <w:rsid w:val="00F61DF6"/>
    <w:rsid w:val="00F74945"/>
    <w:rsid w:val="00F828BB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76006"/>
  <w14:defaultImageDpi w14:val="330"/>
  <w15:docId w15:val="{A67BEC82-9C4A-4005-B020-A67320D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tra\Desktop\Gamle%20dokumenter\Maler\Brevmal_Malvik_v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6EEEB34484C4899BAFDFF3B9D7F5E" ma:contentTypeVersion="10" ma:contentTypeDescription="Opprett et nytt dokument." ma:contentTypeScope="" ma:versionID="e6d34868d6a4b09f03f6b31e0fffd1af">
  <xsd:schema xmlns:xsd="http://www.w3.org/2001/XMLSchema" xmlns:xs="http://www.w3.org/2001/XMLSchema" xmlns:p="http://schemas.microsoft.com/office/2006/metadata/properties" xmlns:ns1="http://schemas.microsoft.com/sharepoint/v3" xmlns:ns2="310ca0de-e173-467a-a588-92b354867498" targetNamespace="http://schemas.microsoft.com/office/2006/metadata/properties" ma:root="true" ma:fieldsID="c3ff3681d849a2fa655229fe8e53b213" ns1:_="" ns2:_="">
    <xsd:import namespace="http://schemas.microsoft.com/sharepoint/v3"/>
    <xsd:import namespace="310ca0de-e173-467a-a588-92b3548674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a0de-e173-467a-a588-92b35486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057C8-6A0B-4E3E-8FFC-045B6FE95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0ca0de-e173-467a-a588-92b354867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BC18F-19B2-4A9F-B8C2-F7E65A47FC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0E0EC1-EBE2-4685-893A-FCCF24835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CF51B-63EE-463F-B51E-EB2099B9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Brevmal_Malvik_vgs</Template>
  <TotalTime>22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Karpinski Strandheim</dc:creator>
  <cp:keywords/>
  <dc:description/>
  <cp:lastModifiedBy>Elin Strandheim</cp:lastModifiedBy>
  <cp:revision>1</cp:revision>
  <cp:lastPrinted>2017-10-06T09:56:00Z</cp:lastPrinted>
  <dcterms:created xsi:type="dcterms:W3CDTF">2019-10-24T07:16:00Z</dcterms:created>
  <dcterms:modified xsi:type="dcterms:W3CDTF">2019-10-24T07:38:00Z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0x0101006316EEEB34484C4899BAFDFF3B9D7F5E</vt:lpwstr>
  </property>
</Properties>
</file>