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alias w:val="Overskrift"/>
        <w:tag w:val="Overskrift"/>
        <w:id w:val="-410694132"/>
        <w:placeholder>
          <w:docPart w:val="634398A214164A21B73D9B301F41B2EE"/>
        </w:placeholder>
        <w:text w:multiLine="1"/>
      </w:sdtPr>
      <w:sdtContent>
        <w:p w14:paraId="12C40AA2" w14:textId="30169230" w:rsidR="00DB1BA5" w:rsidRPr="001E3F32" w:rsidRDefault="00C9209D" w:rsidP="00C9209D">
          <w:pPr>
            <w:pStyle w:val="Overskrift1"/>
            <w:jc w:val="center"/>
          </w:pPr>
          <w:r>
            <w:t xml:space="preserve">Velkommen som elev ved </w:t>
          </w:r>
          <w:r>
            <w:br/>
            <w:t>vg2 hudpleie malvik videregående</w:t>
          </w:r>
        </w:p>
      </w:sdtContent>
    </w:sdt>
    <w:tbl>
      <w:tblPr>
        <w:tblStyle w:val="Tabellrutenett"/>
        <w:tblpPr w:leftFromText="142" w:rightFromText="142" w:bottomFromText="284" w:vertAnchor="page" w:tblpY="23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096"/>
        <w:gridCol w:w="2285"/>
      </w:tblGrid>
      <w:tr w:rsidR="00603096" w:rsidRPr="001E3F32" w14:paraId="501E0ED0" w14:textId="77777777" w:rsidTr="00DB1BA5">
        <w:trPr>
          <w:trHeight w:val="1928"/>
        </w:trPr>
        <w:tc>
          <w:tcPr>
            <w:tcW w:w="6096" w:type="dxa"/>
          </w:tcPr>
          <w:p w14:paraId="05D8A074" w14:textId="20E879B2" w:rsidR="00432DF5" w:rsidRPr="001E3F32" w:rsidRDefault="00405881" w:rsidP="00405881">
            <w:pPr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 elever ved VG2 Hudpleie</w:t>
            </w:r>
          </w:p>
        </w:tc>
        <w:tc>
          <w:tcPr>
            <w:tcW w:w="2285" w:type="dxa"/>
            <w:vAlign w:val="bottom"/>
          </w:tcPr>
          <w:p w14:paraId="62902D13" w14:textId="77777777" w:rsidR="00603096" w:rsidRPr="001E3F32" w:rsidRDefault="00603096" w:rsidP="00DB1BA5">
            <w:pPr>
              <w:spacing w:after="0"/>
              <w:contextualSpacing/>
              <w:jc w:val="right"/>
              <w:rPr>
                <w:sz w:val="20"/>
                <w:szCs w:val="20"/>
              </w:rPr>
            </w:pPr>
          </w:p>
        </w:tc>
      </w:tr>
    </w:tbl>
    <w:p w14:paraId="4F7389A7" w14:textId="6CF309A9" w:rsidR="002F4F8A" w:rsidRDefault="0053589F" w:rsidP="00C9209D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 </w:t>
      </w:r>
    </w:p>
    <w:p w14:paraId="6FBA2E2E" w14:textId="77777777" w:rsidR="00C9209D" w:rsidRDefault="00C9209D" w:rsidP="00C9209D"/>
    <w:p w14:paraId="05A7AC2F" w14:textId="0B057175" w:rsidR="00C9209D" w:rsidRDefault="00C9209D" w:rsidP="00C9209D">
      <w:r>
        <w:t>I den praktiske opplæringen i salong øver dere elever på hverandre. I forbindelse med dette ønsker vi å informere om at dere ikke kan ha kunstige vipper</w:t>
      </w:r>
      <w:r w:rsidR="00405881">
        <w:t>,</w:t>
      </w:r>
      <w:r>
        <w:t xml:space="preserve"> og at neglene må være korte.</w:t>
      </w:r>
    </w:p>
    <w:p w14:paraId="70CC44AD" w14:textId="3513346A" w:rsidR="00046603" w:rsidRDefault="00F62D29" w:rsidP="00C9209D">
      <w:r>
        <w:t>I løpet av september</w:t>
      </w:r>
      <w:r w:rsidR="00C9209D">
        <w:t xml:space="preserve"> </w:t>
      </w:r>
      <w:r w:rsidR="00046603">
        <w:t xml:space="preserve">vil vi vanligvis </w:t>
      </w:r>
      <w:r w:rsidR="00C9209D">
        <w:t>arrangeres en felles turdag</w:t>
      </w:r>
      <w:r w:rsidR="00405881">
        <w:t>/skogdag</w:t>
      </w:r>
      <w:r w:rsidR="00C9209D">
        <w:t xml:space="preserve"> for hele skolen. </w:t>
      </w:r>
      <w:r w:rsidR="00046603">
        <w:t xml:space="preserve">Vi tar forbehold </w:t>
      </w:r>
      <w:r w:rsidR="00EC609A">
        <w:t>om været. Det er planlagt turdag/skogdag torsdag i første skoleuke.</w:t>
      </w:r>
    </w:p>
    <w:p w14:paraId="548833C5" w14:textId="5527BEB7" w:rsidR="00C9209D" w:rsidRDefault="00C9209D" w:rsidP="00C9209D">
      <w:r>
        <w:t xml:space="preserve">Vi vet at noen av dere kommer langveis fra og skal bo på hybel, så pakk </w:t>
      </w:r>
      <w:r w:rsidR="00405881">
        <w:t xml:space="preserve">derfor </w:t>
      </w:r>
      <w:r>
        <w:t xml:space="preserve">med deg turklær og sko </w:t>
      </w:r>
      <w:r w:rsidR="00405881">
        <w:t>som er hensiktsmessig å bruke i marka.</w:t>
      </w:r>
    </w:p>
    <w:p w14:paraId="6FA2EF1B" w14:textId="6AE41162" w:rsidR="00405881" w:rsidRDefault="00405881" w:rsidP="00C9209D">
      <w:r>
        <w:t>Har du ytterligere spørsmål er det bare å kontakte skolen på tlf.: 74 17 50 50.</w:t>
      </w:r>
    </w:p>
    <w:p w14:paraId="4A7BC700" w14:textId="098E2225" w:rsidR="00405881" w:rsidRDefault="00405881" w:rsidP="00C9209D"/>
    <w:p w14:paraId="2CC0A26F" w14:textId="75B44753" w:rsidR="00405881" w:rsidRDefault="00405881" w:rsidP="00C9209D">
      <w:r>
        <w:t>Fortsatt god ferie, så sees vi i august.</w:t>
      </w:r>
    </w:p>
    <w:p w14:paraId="20212BEC" w14:textId="339EBE73" w:rsidR="00405881" w:rsidRDefault="00405881" w:rsidP="00C9209D"/>
    <w:p w14:paraId="6BFD00B7" w14:textId="64115C7F" w:rsidR="00405881" w:rsidRDefault="00405881" w:rsidP="00C9209D"/>
    <w:p w14:paraId="09166342" w14:textId="4430464B" w:rsidR="00405881" w:rsidRDefault="00405881" w:rsidP="00C9209D">
      <w:r>
        <w:t>Hilsen lærerne på Hudpleie</w:t>
      </w:r>
    </w:p>
    <w:p w14:paraId="292018D7" w14:textId="3D00675B" w:rsidR="00C9209D" w:rsidRDefault="00C9209D" w:rsidP="00C9209D"/>
    <w:p w14:paraId="5389D6D0" w14:textId="77777777" w:rsidR="00C9209D" w:rsidRDefault="00C9209D" w:rsidP="00C9209D"/>
    <w:p w14:paraId="42C68A83" w14:textId="77777777" w:rsidR="00C9209D" w:rsidRPr="001E3F32" w:rsidRDefault="00C9209D" w:rsidP="00C9209D">
      <w:pPr>
        <w:rPr>
          <w:color w:val="808080" w:themeColor="background1" w:themeShade="80"/>
        </w:rPr>
      </w:pPr>
    </w:p>
    <w:sectPr w:rsidR="00C9209D" w:rsidRPr="001E3F32" w:rsidSect="00603096">
      <w:headerReference w:type="default" r:id="rId11"/>
      <w:headerReference w:type="first" r:id="rId12"/>
      <w:pgSz w:w="11906" w:h="16838"/>
      <w:pgMar w:top="3175" w:right="1701" w:bottom="1814" w:left="1814" w:header="765" w:footer="7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BD70F" w14:textId="77777777" w:rsidR="008068FC" w:rsidRDefault="008068FC" w:rsidP="00C61677">
      <w:pPr>
        <w:spacing w:after="0"/>
      </w:pPr>
      <w:r>
        <w:separator/>
      </w:r>
    </w:p>
  </w:endnote>
  <w:endnote w:type="continuationSeparator" w:id="0">
    <w:p w14:paraId="3BA2FE63" w14:textId="77777777" w:rsidR="008068FC" w:rsidRDefault="008068FC" w:rsidP="00C616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CB88F" w14:textId="77777777" w:rsidR="008068FC" w:rsidRDefault="008068FC" w:rsidP="00C61677">
      <w:pPr>
        <w:spacing w:after="0"/>
      </w:pPr>
      <w:r>
        <w:separator/>
      </w:r>
    </w:p>
  </w:footnote>
  <w:footnote w:type="continuationSeparator" w:id="0">
    <w:p w14:paraId="5EB650AF" w14:textId="77777777" w:rsidR="008068FC" w:rsidRDefault="008068FC" w:rsidP="00C616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01E63" w14:textId="77777777" w:rsidR="00EC609A" w:rsidRDefault="00EC609A">
    <w:pPr>
      <w:pStyle w:val="Topptekst"/>
    </w:pPr>
    <w:r w:rsidRPr="00777189">
      <w:rPr>
        <w:noProof/>
        <w:lang w:eastAsia="nb-NO"/>
      </w:rPr>
      <w:drawing>
        <wp:anchor distT="0" distB="0" distL="114300" distR="114300" simplePos="0" relativeHeight="251662336" behindDoc="1" locked="0" layoutInCell="1" allowOverlap="1" wp14:anchorId="323EB075" wp14:editId="2A044755">
          <wp:simplePos x="0" y="0"/>
          <wp:positionH relativeFrom="page">
            <wp:posOffset>6130925</wp:posOffset>
          </wp:positionH>
          <wp:positionV relativeFrom="page">
            <wp:posOffset>0</wp:posOffset>
          </wp:positionV>
          <wp:extent cx="1429385" cy="1148715"/>
          <wp:effectExtent l="0" t="0" r="0" b="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K Brevark enkel utformin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38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7189">
      <w:rPr>
        <w:noProof/>
        <w:lang w:eastAsia="nb-NO"/>
      </w:rPr>
      <w:drawing>
        <wp:anchor distT="0" distB="0" distL="114300" distR="114300" simplePos="0" relativeHeight="251663360" behindDoc="1" locked="0" layoutInCell="1" allowOverlap="1" wp14:anchorId="01313EA8" wp14:editId="593D5E0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44725" cy="1148715"/>
          <wp:effectExtent l="0" t="0" r="3175" b="0"/>
          <wp:wrapNone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FK Brevark enkel utforming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72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083A2" w14:textId="77777777" w:rsidR="00EC609A" w:rsidRDefault="00EC609A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224D8984" wp14:editId="13A150C4">
          <wp:simplePos x="0" y="0"/>
          <wp:positionH relativeFrom="page">
            <wp:posOffset>6130925</wp:posOffset>
          </wp:positionH>
          <wp:positionV relativeFrom="page">
            <wp:posOffset>0</wp:posOffset>
          </wp:positionV>
          <wp:extent cx="1429385" cy="1148715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K Brevark enkel utformin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38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b-NO"/>
      </w:rPr>
      <w:drawing>
        <wp:anchor distT="0" distB="0" distL="114300" distR="114300" simplePos="0" relativeHeight="251660288" behindDoc="1" locked="0" layoutInCell="1" allowOverlap="1" wp14:anchorId="2EA43171" wp14:editId="6C09856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44725" cy="1148715"/>
          <wp:effectExtent l="0" t="0" r="3175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FK Brevark enkel utforming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72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2114D2"/>
    <w:multiLevelType w:val="hybridMultilevel"/>
    <w:tmpl w:val="CC9CF3F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A7F72"/>
    <w:multiLevelType w:val="multilevel"/>
    <w:tmpl w:val="3B4E8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entaur" w:eastAsiaTheme="minorHAnsi" w:hAnsi="Centaur" w:cs="Helvetic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BA5"/>
    <w:rsid w:val="00046603"/>
    <w:rsid w:val="00156363"/>
    <w:rsid w:val="001E3F32"/>
    <w:rsid w:val="002F4F8A"/>
    <w:rsid w:val="00383458"/>
    <w:rsid w:val="003A5272"/>
    <w:rsid w:val="00405881"/>
    <w:rsid w:val="00432DF5"/>
    <w:rsid w:val="0048018C"/>
    <w:rsid w:val="004802B7"/>
    <w:rsid w:val="0049771F"/>
    <w:rsid w:val="004B7076"/>
    <w:rsid w:val="0053589F"/>
    <w:rsid w:val="005A7C9E"/>
    <w:rsid w:val="00603096"/>
    <w:rsid w:val="00743499"/>
    <w:rsid w:val="00777189"/>
    <w:rsid w:val="00780F40"/>
    <w:rsid w:val="008068FC"/>
    <w:rsid w:val="00A17951"/>
    <w:rsid w:val="00BA1359"/>
    <w:rsid w:val="00BD29A6"/>
    <w:rsid w:val="00C61677"/>
    <w:rsid w:val="00C9209D"/>
    <w:rsid w:val="00D141E5"/>
    <w:rsid w:val="00DB1BA5"/>
    <w:rsid w:val="00E84F7E"/>
    <w:rsid w:val="00EC609A"/>
    <w:rsid w:val="00F409C9"/>
    <w:rsid w:val="00F62D29"/>
    <w:rsid w:val="00FF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9D9118"/>
  <w15:chartTrackingRefBased/>
  <w15:docId w15:val="{B340A05F-FF3C-4528-9F1C-9C5B2AF0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076"/>
    <w:pPr>
      <w:spacing w:after="240" w:line="240" w:lineRule="atLeast"/>
    </w:pPr>
    <w:rPr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61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aps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C61677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C61677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61677"/>
    <w:rPr>
      <w:rFonts w:asciiTheme="majorHAnsi" w:eastAsiaTheme="majorEastAsia" w:hAnsiTheme="majorHAnsi" w:cstheme="majorBidi"/>
      <w:b/>
      <w:caps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61677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61677"/>
    <w:rPr>
      <w:rFonts w:asciiTheme="majorHAnsi" w:eastAsiaTheme="majorEastAsia" w:hAnsiTheme="majorHAnsi" w:cstheme="majorBidi"/>
      <w:b/>
      <w:sz w:val="20"/>
      <w:szCs w:val="24"/>
    </w:rPr>
  </w:style>
  <w:style w:type="paragraph" w:styleId="Bunntekst">
    <w:name w:val="footer"/>
    <w:basedOn w:val="Normal"/>
    <w:link w:val="BunntekstTegn"/>
    <w:uiPriority w:val="99"/>
    <w:rsid w:val="00C61677"/>
    <w:pPr>
      <w:tabs>
        <w:tab w:val="center" w:pos="4536"/>
        <w:tab w:val="right" w:pos="9072"/>
      </w:tabs>
      <w:spacing w:after="0"/>
      <w:jc w:val="center"/>
    </w:pPr>
    <w:rPr>
      <w:color w:val="808080" w:themeColor="background1" w:themeShade="80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C61677"/>
    <w:rPr>
      <w:color w:val="808080" w:themeColor="background1" w:themeShade="80"/>
      <w:sz w:val="16"/>
    </w:rPr>
  </w:style>
  <w:style w:type="paragraph" w:styleId="Topptekst">
    <w:name w:val="header"/>
    <w:basedOn w:val="Normal"/>
    <w:link w:val="TopptekstTegn"/>
    <w:uiPriority w:val="99"/>
    <w:semiHidden/>
    <w:rsid w:val="00C61677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C61677"/>
    <w:rPr>
      <w:sz w:val="18"/>
    </w:rPr>
  </w:style>
  <w:style w:type="character" w:styleId="Utheving">
    <w:name w:val="Emphasis"/>
    <w:basedOn w:val="Standardskriftforavsnitt"/>
    <w:uiPriority w:val="20"/>
    <w:qFormat/>
    <w:rsid w:val="00603096"/>
    <w:rPr>
      <w:rFonts w:ascii="Cambria" w:hAnsi="Cambria"/>
      <w:i/>
      <w:iCs/>
    </w:rPr>
  </w:style>
  <w:style w:type="table" w:styleId="Tabellrutenett">
    <w:name w:val="Table Grid"/>
    <w:basedOn w:val="Vanligtabell"/>
    <w:uiPriority w:val="39"/>
    <w:rsid w:val="00603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432DF5"/>
    <w:rPr>
      <w:color w:val="808080"/>
    </w:rPr>
  </w:style>
  <w:style w:type="character" w:styleId="Sterk">
    <w:name w:val="Strong"/>
    <w:basedOn w:val="Standardskriftforavsnitt"/>
    <w:uiPriority w:val="22"/>
    <w:qFormat/>
    <w:rsid w:val="00432DF5"/>
    <w:rPr>
      <w:b/>
      <w:bCs/>
    </w:rPr>
  </w:style>
  <w:style w:type="paragraph" w:styleId="Listeavsnitt">
    <w:name w:val="List Paragraph"/>
    <w:basedOn w:val="Normal"/>
    <w:uiPriority w:val="34"/>
    <w:semiHidden/>
    <w:qFormat/>
    <w:rsid w:val="00432DF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3589F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rsid w:val="001563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56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FK\Maler\TRFK_Brevm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34398A214164A21B73D9B301F41B2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0F9A8D-1970-4766-A6D4-BB1607DE5323}"/>
      </w:docPartPr>
      <w:docPartBody>
        <w:p w:rsidR="008E5933" w:rsidRDefault="00744105" w:rsidP="00744105">
          <w:pPr>
            <w:pStyle w:val="634398A214164A21B73D9B301F41B2EE"/>
          </w:pPr>
          <w:r w:rsidRPr="00A74DCD">
            <w:rPr>
              <w:rStyle w:val="Plassholdertekst"/>
            </w:rPr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105"/>
    <w:rsid w:val="00100A9B"/>
    <w:rsid w:val="003F1500"/>
    <w:rsid w:val="005A205C"/>
    <w:rsid w:val="007054B1"/>
    <w:rsid w:val="00744105"/>
    <w:rsid w:val="008E5933"/>
    <w:rsid w:val="00F3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44105"/>
    <w:rPr>
      <w:color w:val="808080"/>
    </w:rPr>
  </w:style>
  <w:style w:type="paragraph" w:customStyle="1" w:styleId="439BDCED5AB64C54BF3AA8C1A5145E71">
    <w:name w:val="439BDCED5AB64C54BF3AA8C1A5145E71"/>
  </w:style>
  <w:style w:type="paragraph" w:customStyle="1" w:styleId="3A524E4C30AE42DCA94B130F99DC4A84">
    <w:name w:val="3A524E4C30AE42DCA94B130F99DC4A84"/>
  </w:style>
  <w:style w:type="paragraph" w:customStyle="1" w:styleId="45BC4DA3BD1D47B6A917755A116FFAF2">
    <w:name w:val="45BC4DA3BD1D47B6A917755A116FFAF2"/>
  </w:style>
  <w:style w:type="paragraph" w:customStyle="1" w:styleId="4A80503F8CE347BCB25EE5BCD466909B">
    <w:name w:val="4A80503F8CE347BCB25EE5BCD466909B"/>
  </w:style>
  <w:style w:type="paragraph" w:customStyle="1" w:styleId="19B904D163B245D28F7ACBA8DFAB180E">
    <w:name w:val="19B904D163B245D28F7ACBA8DFAB180E"/>
  </w:style>
  <w:style w:type="paragraph" w:customStyle="1" w:styleId="C08697821F6D4721BE82DBE867A15CFE">
    <w:name w:val="C08697821F6D4721BE82DBE867A15CFE"/>
  </w:style>
  <w:style w:type="paragraph" w:customStyle="1" w:styleId="824595151179456F8D540A6740900B38">
    <w:name w:val="824595151179456F8D540A6740900B38"/>
  </w:style>
  <w:style w:type="paragraph" w:customStyle="1" w:styleId="C369D1D2609B48B19D1388BA017AA05D">
    <w:name w:val="C369D1D2609B48B19D1388BA017AA05D"/>
  </w:style>
  <w:style w:type="paragraph" w:customStyle="1" w:styleId="04DBBD91E6154FD9889FE3972B71D874">
    <w:name w:val="04DBBD91E6154FD9889FE3972B71D874"/>
  </w:style>
  <w:style w:type="paragraph" w:customStyle="1" w:styleId="634398A214164A21B73D9B301F41B2EE">
    <w:name w:val="634398A214164A21B73D9B301F41B2EE"/>
    <w:rsid w:val="00744105"/>
  </w:style>
  <w:style w:type="paragraph" w:customStyle="1" w:styleId="301C706814F34C35904E9306A011E4DF">
    <w:name w:val="301C706814F34C35904E9306A011E4DF"/>
    <w:rsid w:val="007441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TF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DD00"/>
      </a:accent1>
      <a:accent2>
        <a:srgbClr val="018A92"/>
      </a:accent2>
      <a:accent3>
        <a:srgbClr val="CDC9AF"/>
      </a:accent3>
      <a:accent4>
        <a:srgbClr val="E35205"/>
      </a:accent4>
      <a:accent5>
        <a:srgbClr val="004052"/>
      </a:accent5>
      <a:accent6>
        <a:srgbClr val="000000"/>
      </a:accent6>
      <a:hlink>
        <a:srgbClr val="0563C1"/>
      </a:hlink>
      <a:folHlink>
        <a:srgbClr val="954F72"/>
      </a:folHlink>
    </a:clrScheme>
    <a:fontScheme name="Egendefinert 13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root>
</roo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0F535DF85A44478CF3191A6FAE4170" ma:contentTypeVersion="28" ma:contentTypeDescription="Opprett et nytt dokument." ma:contentTypeScope="" ma:versionID="bcf03ec72732663fbff30a0945a898ea">
  <xsd:schema xmlns:xsd="http://www.w3.org/2001/XMLSchema" xmlns:xs="http://www.w3.org/2001/XMLSchema" xmlns:p="http://schemas.microsoft.com/office/2006/metadata/properties" xmlns:ns3="92bae99c-7ebb-47c5-9d2c-bc2d97ff8d19" xmlns:ns4="dccbf088-a1f3-4774-809c-c2919e421b9f" targetNamespace="http://schemas.microsoft.com/office/2006/metadata/properties" ma:root="true" ma:fieldsID="0552ef640364a4bcca8bb871583ae481" ns3:_="" ns4:_="">
    <xsd:import namespace="92bae99c-7ebb-47c5-9d2c-bc2d97ff8d19"/>
    <xsd:import namespace="dccbf088-a1f3-4774-809c-c2919e421b9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ae99c-7ebb-47c5-9d2c-bc2d97ff8d19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bf088-a1f3-4774-809c-c2919e421b9f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92bae99c-7ebb-47c5-9d2c-bc2d97ff8d19" xsi:nil="true"/>
    <CultureName xmlns="92bae99c-7ebb-47c5-9d2c-bc2d97ff8d19" xsi:nil="true"/>
    <Student_Groups xmlns="92bae99c-7ebb-47c5-9d2c-bc2d97ff8d19">
      <UserInfo>
        <DisplayName/>
        <AccountId xsi:nil="true"/>
        <AccountType/>
      </UserInfo>
    </Student_Groups>
    <Invited_Students xmlns="92bae99c-7ebb-47c5-9d2c-bc2d97ff8d19" xsi:nil="true"/>
    <DefaultSectionNames xmlns="92bae99c-7ebb-47c5-9d2c-bc2d97ff8d19" xsi:nil="true"/>
    <Has_Teacher_Only_SectionGroup xmlns="92bae99c-7ebb-47c5-9d2c-bc2d97ff8d19" xsi:nil="true"/>
    <Owner xmlns="92bae99c-7ebb-47c5-9d2c-bc2d97ff8d19">
      <UserInfo>
        <DisplayName/>
        <AccountId xsi:nil="true"/>
        <AccountType/>
      </UserInfo>
    </Owner>
    <AppVersion xmlns="92bae99c-7ebb-47c5-9d2c-bc2d97ff8d19" xsi:nil="true"/>
    <Templates xmlns="92bae99c-7ebb-47c5-9d2c-bc2d97ff8d19" xsi:nil="true"/>
    <NotebookType xmlns="92bae99c-7ebb-47c5-9d2c-bc2d97ff8d19" xsi:nil="true"/>
    <Invited_Teachers xmlns="92bae99c-7ebb-47c5-9d2c-bc2d97ff8d19" xsi:nil="true"/>
    <Is_Collaboration_Space_Locked xmlns="92bae99c-7ebb-47c5-9d2c-bc2d97ff8d19" xsi:nil="true"/>
    <FolderType xmlns="92bae99c-7ebb-47c5-9d2c-bc2d97ff8d19" xsi:nil="true"/>
    <Teachers xmlns="92bae99c-7ebb-47c5-9d2c-bc2d97ff8d19">
      <UserInfo>
        <DisplayName/>
        <AccountId xsi:nil="true"/>
        <AccountType/>
      </UserInfo>
    </Teachers>
    <Students xmlns="92bae99c-7ebb-47c5-9d2c-bc2d97ff8d19">
      <UserInfo>
        <DisplayName/>
        <AccountId xsi:nil="true"/>
        <AccountType/>
      </UserInfo>
    </Students>
  </documentManagement>
</p:properties>
</file>

<file path=customXml/itemProps1.xml><?xml version="1.0" encoding="utf-8"?>
<ds:datastoreItem xmlns:ds="http://schemas.openxmlformats.org/officeDocument/2006/customXml" ds:itemID="{8F1BB05B-8A68-4E2E-8F08-D685F7845E8F}">
  <ds:schemaRefs/>
</ds:datastoreItem>
</file>

<file path=customXml/itemProps2.xml><?xml version="1.0" encoding="utf-8"?>
<ds:datastoreItem xmlns:ds="http://schemas.openxmlformats.org/officeDocument/2006/customXml" ds:itemID="{2D7E6023-3F98-41FA-BE0B-9A29F408F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bae99c-7ebb-47c5-9d2c-bc2d97ff8d19"/>
    <ds:schemaRef ds:uri="dccbf088-a1f3-4774-809c-c2919e421b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095D94-14C7-4711-BBA7-553101EE95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3AAD94-4F18-410E-9D11-D169025F4A20}">
  <ds:schemaRefs>
    <ds:schemaRef ds:uri="http://schemas.microsoft.com/office/2006/metadata/properties"/>
    <ds:schemaRef ds:uri="http://schemas.microsoft.com/office/infopath/2007/PartnerControls"/>
    <ds:schemaRef ds:uri="92bae99c-7ebb-47c5-9d2c-bc2d97ff8d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TRFK_Brevmal</Template>
  <TotalTime>1</TotalTime>
  <Pages>1</Pages>
  <Words>118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Charlotte Langø</dc:creator>
  <cp:keywords/>
  <dc:description/>
  <cp:lastModifiedBy>Helge Thun</cp:lastModifiedBy>
  <cp:revision>2</cp:revision>
  <cp:lastPrinted>2018-07-06T07:20:00Z</cp:lastPrinted>
  <dcterms:created xsi:type="dcterms:W3CDTF">2021-06-22T10:20:00Z</dcterms:created>
  <dcterms:modified xsi:type="dcterms:W3CDTF">2021-06-22T10:20:00Z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0x0101003A0F535DF85A44478CF3191A6FAE4170</vt:lpwstr>
  </property>
</Properties>
</file>