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0"/>
          <w:szCs w:val="20"/>
        </w:rPr>
        <w:alias w:val="Overskrift"/>
        <w:tag w:val="Overskrift"/>
        <w:id w:val="-410694132"/>
        <w:placeholder>
          <w:docPart w:val="0F16C4ABA5BB41CBB4723EA2E45F47EE"/>
        </w:placeholder>
        <w:text w:multiLine="1"/>
      </w:sdtPr>
      <w:sdtContent>
        <w:p w14:paraId="1C4CD479" w14:textId="1A0ECCD3" w:rsidR="00C61677" w:rsidRPr="00D3218B" w:rsidRDefault="00973194" w:rsidP="004B3DE7">
          <w:pPr>
            <w:pStyle w:val="Heading1"/>
            <w:spacing w:line="240" w:lineRule="auto"/>
            <w:rPr>
              <w:sz w:val="20"/>
              <w:szCs w:val="20"/>
            </w:rPr>
          </w:pPr>
          <w:r w:rsidRPr="00D3218B">
            <w:rPr>
              <w:sz w:val="20"/>
              <w:szCs w:val="20"/>
            </w:rPr>
            <w:t>Egenmeldingsskjema for Elever ved fravær</w:t>
          </w:r>
        </w:p>
      </w:sdtContent>
    </w:sdt>
    <w:p w14:paraId="357FDD59" w14:textId="41990B16" w:rsidR="00400447" w:rsidRPr="00725292" w:rsidRDefault="00400447" w:rsidP="004B3DE7">
      <w:pPr>
        <w:spacing w:line="240" w:lineRule="auto"/>
        <w:rPr>
          <w:szCs w:val="18"/>
        </w:rPr>
      </w:pPr>
      <w:r>
        <w:rPr>
          <w:sz w:val="20"/>
          <w:szCs w:val="20"/>
        </w:rPr>
        <w:tab/>
      </w:r>
      <w:r w:rsidRPr="00725292">
        <w:rPr>
          <w:szCs w:val="18"/>
        </w:rPr>
        <w:t xml:space="preserve">Se Forskrift om felles ordensreglement for de videregående skolene i Trøndelag, </w:t>
      </w:r>
      <w:r w:rsidR="00725292" w:rsidRPr="00725292">
        <w:rPr>
          <w:szCs w:val="18"/>
        </w:rPr>
        <w:t>§4</w:t>
      </w:r>
    </w:p>
    <w:p w14:paraId="71766B76" w14:textId="60624863" w:rsidR="00C46947" w:rsidRPr="00D3218B" w:rsidRDefault="00857BF8" w:rsidP="004B3DE7">
      <w:pPr>
        <w:spacing w:line="240" w:lineRule="auto"/>
        <w:rPr>
          <w:sz w:val="20"/>
          <w:szCs w:val="20"/>
        </w:rPr>
      </w:pPr>
      <w:r w:rsidRPr="00D3218B">
        <w:rPr>
          <w:sz w:val="20"/>
          <w:szCs w:val="20"/>
        </w:rPr>
        <w:t xml:space="preserve">Egenmeldingsskjema skal leveres ved </w:t>
      </w:r>
      <w:r w:rsidRPr="00D3218B">
        <w:rPr>
          <w:b/>
          <w:bCs/>
          <w:sz w:val="20"/>
          <w:szCs w:val="20"/>
        </w:rPr>
        <w:t>alt</w:t>
      </w:r>
      <w:r w:rsidRPr="00D3218B">
        <w:rPr>
          <w:sz w:val="20"/>
          <w:szCs w:val="20"/>
        </w:rPr>
        <w:t xml:space="preserve"> dag- og timefravær som ikke er dokumentert ved legeattest eller som det ikke skal innvilges permisjon for. T</w:t>
      </w:r>
      <w:r w:rsidR="003F122D" w:rsidRPr="00D3218B">
        <w:rPr>
          <w:sz w:val="20"/>
          <w:szCs w:val="20"/>
        </w:rPr>
        <w:t xml:space="preserve">imeavtale med lege, tannlege, kjøreskole eller lignende skal </w:t>
      </w:r>
      <w:r w:rsidR="00C8783C" w:rsidRPr="00D3218B">
        <w:rPr>
          <w:sz w:val="20"/>
          <w:szCs w:val="20"/>
        </w:rPr>
        <w:t xml:space="preserve">forevises på forhånd. Da skal egenmelding </w:t>
      </w:r>
      <w:r w:rsidR="00C8783C" w:rsidRPr="00D3218B">
        <w:rPr>
          <w:b/>
          <w:bCs/>
          <w:sz w:val="20"/>
          <w:szCs w:val="20"/>
        </w:rPr>
        <w:t>ikke</w:t>
      </w:r>
      <w:r w:rsidR="00C8783C" w:rsidRPr="00D3218B">
        <w:rPr>
          <w:sz w:val="20"/>
          <w:szCs w:val="20"/>
        </w:rPr>
        <w:t xml:space="preserve"> brukes.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24274" w:rsidRPr="00D3218B" w14:paraId="305E0CFD" w14:textId="77777777" w:rsidTr="00A24274">
        <w:tc>
          <w:tcPr>
            <w:tcW w:w="9067" w:type="dxa"/>
          </w:tcPr>
          <w:p w14:paraId="33433C78" w14:textId="6C9A6535" w:rsidR="00A24274" w:rsidRPr="00D3218B" w:rsidRDefault="00A24274" w:rsidP="004B3DE7">
            <w:pPr>
              <w:spacing w:line="240" w:lineRule="auto"/>
              <w:rPr>
                <w:sz w:val="20"/>
                <w:szCs w:val="20"/>
              </w:rPr>
            </w:pPr>
            <w:r w:rsidRPr="00D3218B">
              <w:rPr>
                <w:sz w:val="20"/>
                <w:szCs w:val="20"/>
              </w:rPr>
              <w:t>Elevens navn:</w:t>
            </w:r>
          </w:p>
        </w:tc>
      </w:tr>
      <w:tr w:rsidR="00A24274" w:rsidRPr="00D3218B" w14:paraId="6488D7C2" w14:textId="77777777" w:rsidTr="00A24274">
        <w:tc>
          <w:tcPr>
            <w:tcW w:w="9067" w:type="dxa"/>
          </w:tcPr>
          <w:p w14:paraId="232512A4" w14:textId="3EAD255D" w:rsidR="00A24274" w:rsidRPr="00D3218B" w:rsidRDefault="00A24274" w:rsidP="004B3DE7">
            <w:pPr>
              <w:spacing w:line="240" w:lineRule="auto"/>
              <w:rPr>
                <w:sz w:val="20"/>
                <w:szCs w:val="20"/>
              </w:rPr>
            </w:pPr>
            <w:r w:rsidRPr="00D3218B">
              <w:rPr>
                <w:sz w:val="20"/>
                <w:szCs w:val="20"/>
              </w:rPr>
              <w:t>Klasse:</w:t>
            </w:r>
          </w:p>
        </w:tc>
      </w:tr>
      <w:tr w:rsidR="00A24274" w:rsidRPr="00D3218B" w14:paraId="69DAAF1B" w14:textId="77777777" w:rsidTr="00A24274">
        <w:tc>
          <w:tcPr>
            <w:tcW w:w="9067" w:type="dxa"/>
          </w:tcPr>
          <w:p w14:paraId="1850ABC7" w14:textId="5483405F" w:rsidR="00A24274" w:rsidRPr="00D3218B" w:rsidRDefault="00A24274" w:rsidP="004B3DE7">
            <w:pPr>
              <w:spacing w:line="240" w:lineRule="auto"/>
              <w:rPr>
                <w:sz w:val="20"/>
                <w:szCs w:val="20"/>
              </w:rPr>
            </w:pPr>
            <w:r w:rsidRPr="00D3218B">
              <w:rPr>
                <w:sz w:val="20"/>
                <w:szCs w:val="20"/>
              </w:rPr>
              <w:t>Kontaktlærer:</w:t>
            </w:r>
          </w:p>
        </w:tc>
      </w:tr>
    </w:tbl>
    <w:p w14:paraId="04F9914C" w14:textId="7547C462" w:rsidR="00B039E4" w:rsidRPr="00D3218B" w:rsidRDefault="00B039E4" w:rsidP="004B3DE7">
      <w:pPr>
        <w:spacing w:line="240" w:lineRule="auto"/>
        <w:rPr>
          <w:sz w:val="20"/>
          <w:szCs w:val="20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268"/>
        <w:gridCol w:w="2268"/>
      </w:tblGrid>
      <w:tr w:rsidR="00B039E4" w:rsidRPr="00D3218B" w14:paraId="37DCDBD0" w14:textId="77777777" w:rsidTr="00A85904">
        <w:tc>
          <w:tcPr>
            <w:tcW w:w="4531" w:type="dxa"/>
            <w:tcBorders>
              <w:right w:val="single" w:sz="4" w:space="0" w:color="auto"/>
            </w:tcBorders>
          </w:tcPr>
          <w:p w14:paraId="003E033E" w14:textId="12079B53" w:rsidR="00B039E4" w:rsidRPr="00D3218B" w:rsidRDefault="00B039E4" w:rsidP="004B3DE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3218B">
              <w:rPr>
                <w:sz w:val="20"/>
                <w:szCs w:val="20"/>
              </w:rPr>
              <w:t>Jeg har vært borte fra skolen fra og med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021E" w14:textId="77777777" w:rsidR="00B039E4" w:rsidRPr="00D3218B" w:rsidRDefault="00B039E4" w:rsidP="004B3D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1343" w14:textId="77777777" w:rsidR="00B039E4" w:rsidRPr="00D3218B" w:rsidRDefault="00B039E4" w:rsidP="004B3D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39E4" w:rsidRPr="00D3218B" w14:paraId="1D90752C" w14:textId="77777777" w:rsidTr="00A85904">
        <w:tc>
          <w:tcPr>
            <w:tcW w:w="4531" w:type="dxa"/>
          </w:tcPr>
          <w:p w14:paraId="2EE998AC" w14:textId="6AC0E441" w:rsidR="00B039E4" w:rsidRPr="00D3218B" w:rsidRDefault="00B039E4" w:rsidP="004B3DE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292DDB8" w14:textId="1FD69CAA" w:rsidR="00B039E4" w:rsidRPr="00D3218B" w:rsidRDefault="00312537" w:rsidP="004B3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18B">
              <w:rPr>
                <w:sz w:val="20"/>
                <w:szCs w:val="20"/>
              </w:rPr>
              <w:t>dato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50B083" w14:textId="092FEE0D" w:rsidR="00B039E4" w:rsidRPr="00D3218B" w:rsidRDefault="00312537" w:rsidP="004B3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18B">
              <w:rPr>
                <w:sz w:val="20"/>
                <w:szCs w:val="20"/>
              </w:rPr>
              <w:t>ev. time</w:t>
            </w:r>
          </w:p>
        </w:tc>
      </w:tr>
      <w:tr w:rsidR="00B039E4" w:rsidRPr="00D3218B" w14:paraId="30E2A39F" w14:textId="77777777" w:rsidTr="00A85904">
        <w:tc>
          <w:tcPr>
            <w:tcW w:w="4531" w:type="dxa"/>
            <w:tcBorders>
              <w:right w:val="single" w:sz="4" w:space="0" w:color="auto"/>
            </w:tcBorders>
          </w:tcPr>
          <w:p w14:paraId="49EBDBD2" w14:textId="14DEE7C9" w:rsidR="00B039E4" w:rsidRPr="00D3218B" w:rsidRDefault="00A85904" w:rsidP="004B3DE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D3218B">
              <w:rPr>
                <w:sz w:val="20"/>
                <w:szCs w:val="20"/>
              </w:rPr>
              <w:t>til og med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E206" w14:textId="77777777" w:rsidR="00B039E4" w:rsidRPr="00D3218B" w:rsidRDefault="00B039E4" w:rsidP="004B3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F1C" w14:textId="77777777" w:rsidR="00B039E4" w:rsidRPr="00D3218B" w:rsidRDefault="00B039E4" w:rsidP="004B3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39E4" w:rsidRPr="00D3218B" w14:paraId="782F9C0F" w14:textId="77777777" w:rsidTr="00A85904">
        <w:tc>
          <w:tcPr>
            <w:tcW w:w="4531" w:type="dxa"/>
          </w:tcPr>
          <w:p w14:paraId="01ABEB6C" w14:textId="77777777" w:rsidR="00B039E4" w:rsidRPr="00D3218B" w:rsidRDefault="00B039E4" w:rsidP="004B3DE7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B734DD9" w14:textId="2A3DEF37" w:rsidR="00B039E4" w:rsidRPr="00D3218B" w:rsidRDefault="00312537" w:rsidP="004B3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18B">
              <w:rPr>
                <w:sz w:val="20"/>
                <w:szCs w:val="20"/>
              </w:rPr>
              <w:t>dato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17E5FD7" w14:textId="4371959C" w:rsidR="00B039E4" w:rsidRPr="00D3218B" w:rsidRDefault="00312537" w:rsidP="004B3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218B">
              <w:rPr>
                <w:sz w:val="20"/>
                <w:szCs w:val="20"/>
              </w:rPr>
              <w:t>ev. time</w:t>
            </w:r>
          </w:p>
        </w:tc>
      </w:tr>
    </w:tbl>
    <w:p w14:paraId="237B2AD5" w14:textId="77777777" w:rsidR="003F35E5" w:rsidRPr="00D3218B" w:rsidRDefault="003F35E5" w:rsidP="004B3DE7">
      <w:pPr>
        <w:spacing w:line="240" w:lineRule="auto"/>
        <w:rPr>
          <w:sz w:val="20"/>
          <w:szCs w:val="20"/>
        </w:rPr>
      </w:pPr>
    </w:p>
    <w:p w14:paraId="2B552BC1" w14:textId="3CCCEC0A" w:rsidR="00234F9B" w:rsidRPr="00D3218B" w:rsidRDefault="00234F9B" w:rsidP="004B3DE7">
      <w:pPr>
        <w:spacing w:line="240" w:lineRule="auto"/>
        <w:rPr>
          <w:sz w:val="20"/>
          <w:szCs w:val="20"/>
        </w:rPr>
      </w:pPr>
      <w:r w:rsidRPr="00D3218B">
        <w:rPr>
          <w:sz w:val="20"/>
          <w:szCs w:val="20"/>
        </w:rPr>
        <w:t>Fraværet skyldes</w:t>
      </w:r>
      <w:r w:rsidR="00DC1E82" w:rsidRPr="00D3218B">
        <w:rPr>
          <w:sz w:val="20"/>
          <w:szCs w:val="20"/>
        </w:rPr>
        <w:t xml:space="preserve"> </w:t>
      </w:r>
      <w:r w:rsidR="00244C9E" w:rsidRPr="00D32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44999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6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4CCF" w:rsidRPr="00D3218B">
        <w:rPr>
          <w:sz w:val="20"/>
          <w:szCs w:val="20"/>
        </w:rPr>
        <w:t>sykdom</w:t>
      </w:r>
      <w:r w:rsidR="009B4CCF" w:rsidRPr="00D32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396865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66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4CCF" w:rsidRPr="00D3218B">
        <w:rPr>
          <w:sz w:val="20"/>
          <w:szCs w:val="20"/>
        </w:rPr>
        <w:t>annet</w:t>
      </w:r>
      <w:r w:rsidR="009B4CCF" w:rsidRPr="00D32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87774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D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B4CCF" w:rsidRPr="00D3218B">
        <w:rPr>
          <w:sz w:val="20"/>
          <w:szCs w:val="20"/>
        </w:rPr>
        <w:t xml:space="preserve">jf. </w:t>
      </w:r>
      <w:r w:rsidR="003F35E5" w:rsidRPr="00D3218B">
        <w:rPr>
          <w:sz w:val="20"/>
          <w:szCs w:val="20"/>
        </w:rPr>
        <w:t>tidligere levert legeattest</w:t>
      </w:r>
    </w:p>
    <w:p w14:paraId="3A4ABAB2" w14:textId="28D83FAC" w:rsidR="003F35E5" w:rsidRDefault="003F35E5" w:rsidP="004B3DE7">
      <w:pPr>
        <w:spacing w:line="240" w:lineRule="auto"/>
        <w:rPr>
          <w:sz w:val="20"/>
          <w:szCs w:val="20"/>
        </w:rPr>
      </w:pPr>
      <w:r w:rsidRPr="00D3218B">
        <w:rPr>
          <w:sz w:val="20"/>
          <w:szCs w:val="20"/>
        </w:rPr>
        <w:t>Fraværet skyldes</w:t>
      </w:r>
      <w:r w:rsidRPr="00D32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9964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2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3218B">
        <w:rPr>
          <w:sz w:val="20"/>
          <w:szCs w:val="20"/>
        </w:rPr>
        <w:t xml:space="preserve">helt </w:t>
      </w:r>
      <w:r w:rsidR="002261A9">
        <w:rPr>
          <w:sz w:val="20"/>
          <w:szCs w:val="20"/>
        </w:rPr>
        <w:tab/>
      </w:r>
      <w:r w:rsidRPr="00D3218B">
        <w:rPr>
          <w:sz w:val="20"/>
          <w:szCs w:val="20"/>
        </w:rPr>
        <w:t>eller</w:t>
      </w:r>
      <w:r w:rsidR="00D3218B" w:rsidRPr="00D32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4697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18B" w:rsidRPr="00D32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218B" w:rsidRPr="00D3218B">
        <w:rPr>
          <w:sz w:val="20"/>
          <w:szCs w:val="20"/>
        </w:rPr>
        <w:t xml:space="preserve">delvis forhold på skolen </w:t>
      </w:r>
      <w:r w:rsidR="00D3218B" w:rsidRPr="00D3218B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67621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18B" w:rsidRPr="00D32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218B" w:rsidRPr="00D3218B">
        <w:rPr>
          <w:sz w:val="20"/>
          <w:szCs w:val="20"/>
        </w:rPr>
        <w:t xml:space="preserve">ja </w:t>
      </w:r>
      <w:sdt>
        <w:sdtPr>
          <w:rPr>
            <w:sz w:val="20"/>
            <w:szCs w:val="20"/>
          </w:rPr>
          <w:id w:val="2077548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18B" w:rsidRPr="00D32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218B" w:rsidRPr="00D3218B">
        <w:rPr>
          <w:sz w:val="20"/>
          <w:szCs w:val="20"/>
        </w:rPr>
        <w:t xml:space="preserve">nei </w:t>
      </w:r>
      <w:sdt>
        <w:sdtPr>
          <w:rPr>
            <w:sz w:val="20"/>
            <w:szCs w:val="20"/>
          </w:rPr>
          <w:id w:val="1670366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218B" w:rsidRPr="00D321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3218B" w:rsidRPr="00D3218B">
        <w:rPr>
          <w:sz w:val="20"/>
          <w:szCs w:val="20"/>
        </w:rPr>
        <w:t>usikker</w:t>
      </w:r>
    </w:p>
    <w:p w14:paraId="14BFC487" w14:textId="6ABA2F68" w:rsidR="0000618D" w:rsidRDefault="0000618D" w:rsidP="004B3DE7">
      <w:pPr>
        <w:spacing w:line="240" w:lineRule="auto"/>
        <w:rPr>
          <w:sz w:val="20"/>
          <w:szCs w:val="20"/>
        </w:rPr>
      </w:pPr>
    </w:p>
    <w:p w14:paraId="03B9998D" w14:textId="120BE182" w:rsidR="0000618D" w:rsidRDefault="0000618D" w:rsidP="004B3D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Ønsker du samtale om årsaken til</w:t>
      </w:r>
      <w:r w:rsidR="00D7702E">
        <w:rPr>
          <w:sz w:val="20"/>
          <w:szCs w:val="20"/>
        </w:rPr>
        <w:t xml:space="preserve"> fraværet</w:t>
      </w:r>
      <w:r>
        <w:rPr>
          <w:sz w:val="20"/>
          <w:szCs w:val="20"/>
        </w:rPr>
        <w:t xml:space="preserve"> </w:t>
      </w:r>
      <w:r w:rsidR="002452B5">
        <w:rPr>
          <w:sz w:val="20"/>
          <w:szCs w:val="20"/>
        </w:rPr>
        <w:t xml:space="preserve">kan du </w:t>
      </w:r>
      <w:r w:rsidR="00596A56">
        <w:rPr>
          <w:sz w:val="20"/>
          <w:szCs w:val="20"/>
        </w:rPr>
        <w:t>bestille</w:t>
      </w:r>
      <w:r w:rsidR="00203B33">
        <w:rPr>
          <w:sz w:val="20"/>
          <w:szCs w:val="20"/>
        </w:rPr>
        <w:t xml:space="preserve"> time hos rådgiver, helsesykepleier eller PPT</w:t>
      </w:r>
      <w:r w:rsidR="00596A56">
        <w:rPr>
          <w:sz w:val="20"/>
          <w:szCs w:val="20"/>
        </w:rPr>
        <w:t xml:space="preserve"> via</w:t>
      </w:r>
      <w:r w:rsidR="002452B5">
        <w:rPr>
          <w:sz w:val="20"/>
          <w:szCs w:val="20"/>
        </w:rPr>
        <w:t xml:space="preserve"> Elevhjelpa (elevhjelpa.no)</w:t>
      </w:r>
      <w:r w:rsidR="002F1E53">
        <w:rPr>
          <w:sz w:val="20"/>
          <w:szCs w:val="20"/>
        </w:rPr>
        <w:t>.</w:t>
      </w:r>
    </w:p>
    <w:p w14:paraId="12A02718" w14:textId="7ED8BAA1" w:rsidR="004B592D" w:rsidRDefault="004B592D" w:rsidP="004B3DE7">
      <w:pPr>
        <w:spacing w:line="240" w:lineRule="auto"/>
        <w:rPr>
          <w:sz w:val="20"/>
          <w:szCs w:val="20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2551"/>
        <w:gridCol w:w="4394"/>
      </w:tblGrid>
      <w:tr w:rsidR="001F6039" w14:paraId="7B3B2E60" w14:textId="77777777" w:rsidTr="001F6039">
        <w:tc>
          <w:tcPr>
            <w:tcW w:w="846" w:type="dxa"/>
          </w:tcPr>
          <w:p w14:paraId="6329869C" w14:textId="67EFC972" w:rsidR="001F6039" w:rsidRDefault="001F6039" w:rsidP="004B3D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1DEE81" w14:textId="7595EEB0" w:rsidR="001F6039" w:rsidRDefault="001F6039" w:rsidP="004B3D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653B0EA" w14:textId="7E9D4CED" w:rsidR="001F6039" w:rsidRDefault="001F6039" w:rsidP="004B3D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Elevens underskrift: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3B6E9FB" w14:textId="77777777" w:rsidR="001F6039" w:rsidRDefault="001F6039" w:rsidP="004B3D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F6039" w14:paraId="3AE7A6EA" w14:textId="77777777" w:rsidTr="001F6039">
        <w:tc>
          <w:tcPr>
            <w:tcW w:w="846" w:type="dxa"/>
          </w:tcPr>
          <w:p w14:paraId="4383732A" w14:textId="77777777" w:rsidR="001F6039" w:rsidRDefault="001F6039" w:rsidP="004B3DE7">
            <w:pPr>
              <w:spacing w:after="0" w:line="240" w:lineRule="auto"/>
              <w:rPr>
                <w:sz w:val="20"/>
                <w:szCs w:val="20"/>
              </w:rPr>
            </w:pPr>
          </w:p>
          <w:p w14:paraId="286F242B" w14:textId="0A2834EF" w:rsidR="001F6039" w:rsidRDefault="001F6039" w:rsidP="004B3D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CB52DF" w14:textId="77777777" w:rsidR="001F6039" w:rsidRDefault="001F6039" w:rsidP="004B3D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CE05D3D" w14:textId="77777777" w:rsidR="001F6039" w:rsidRDefault="001F6039" w:rsidP="004B3DE7">
            <w:pPr>
              <w:spacing w:after="0" w:line="240" w:lineRule="auto"/>
              <w:rPr>
                <w:sz w:val="20"/>
                <w:szCs w:val="20"/>
              </w:rPr>
            </w:pPr>
          </w:p>
          <w:p w14:paraId="75371943" w14:textId="61448648" w:rsidR="001F6039" w:rsidRDefault="001F6039" w:rsidP="004B3D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Foresattes underskrift: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DD120E4" w14:textId="77777777" w:rsidR="001F6039" w:rsidRDefault="001F6039" w:rsidP="004B3DE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B7CB490" w14:textId="695C706D" w:rsidR="00154EBA" w:rsidRDefault="00154EBA" w:rsidP="004B3DE7">
      <w:pPr>
        <w:spacing w:line="240" w:lineRule="auto"/>
        <w:rPr>
          <w:sz w:val="20"/>
          <w:szCs w:val="20"/>
        </w:rPr>
      </w:pPr>
    </w:p>
    <w:p w14:paraId="6D23B085" w14:textId="2105EB9A" w:rsidR="00DA7595" w:rsidRPr="00D74368" w:rsidRDefault="00DA7595" w:rsidP="00D74368">
      <w:pPr>
        <w:ind w:firstLine="708"/>
        <w:rPr>
          <w:rStyle w:val="Emphasis"/>
          <w:rFonts w:asciiTheme="minorHAnsi" w:hAnsiTheme="minorHAnsi"/>
          <w:i w:val="0"/>
          <w:iCs w:val="0"/>
        </w:rPr>
      </w:pPr>
      <w:r w:rsidRPr="002E44C2">
        <w:rPr>
          <w:rStyle w:val="Strong"/>
          <w:b w:val="0"/>
          <w:bCs w:val="0"/>
        </w:rPr>
        <w:t xml:space="preserve">Skjemaet leveres til kontaktlærer </w:t>
      </w:r>
      <w:r w:rsidRPr="002E44C2">
        <w:rPr>
          <w:rStyle w:val="Strong"/>
        </w:rPr>
        <w:t xml:space="preserve">umiddelbart </w:t>
      </w:r>
      <w:r w:rsidRPr="002E44C2">
        <w:rPr>
          <w:rStyle w:val="Strong"/>
          <w:b w:val="0"/>
          <w:bCs w:val="0"/>
        </w:rPr>
        <w:t>etter fraværsperioden.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1259"/>
        <w:gridCol w:w="3044"/>
        <w:gridCol w:w="3822"/>
      </w:tblGrid>
      <w:tr w:rsidR="00DA7595" w14:paraId="1290BAFC" w14:textId="77777777" w:rsidTr="002E44C2">
        <w:tc>
          <w:tcPr>
            <w:tcW w:w="942" w:type="dxa"/>
          </w:tcPr>
          <w:p w14:paraId="2E309DD1" w14:textId="77777777" w:rsidR="00DA7595" w:rsidRDefault="00DA7595" w:rsidP="003066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Mottatt</w:t>
            </w:r>
          </w:p>
          <w:p w14:paraId="18212631" w14:textId="1046E439" w:rsidR="00DA7595" w:rsidRDefault="00DA7595" w:rsidP="003066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4AC2F440" w14:textId="77777777" w:rsidR="00DA7595" w:rsidRDefault="00DA7595" w:rsidP="003066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44" w:type="dxa"/>
          </w:tcPr>
          <w:p w14:paraId="02CAF6EA" w14:textId="77777777" w:rsidR="002E44C2" w:rsidRDefault="002E44C2" w:rsidP="00306603">
            <w:pPr>
              <w:spacing w:after="0" w:line="240" w:lineRule="auto"/>
              <w:rPr>
                <w:sz w:val="20"/>
                <w:szCs w:val="20"/>
              </w:rPr>
            </w:pPr>
          </w:p>
          <w:p w14:paraId="34211BE9" w14:textId="37563F66" w:rsidR="00DA7595" w:rsidRDefault="00DA7595" w:rsidP="003066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Kontaktlærers underskrift:</w:t>
            </w:r>
          </w:p>
        </w:tc>
        <w:tc>
          <w:tcPr>
            <w:tcW w:w="3822" w:type="dxa"/>
            <w:tcBorders>
              <w:bottom w:val="single" w:sz="4" w:space="0" w:color="auto"/>
            </w:tcBorders>
          </w:tcPr>
          <w:p w14:paraId="75387941" w14:textId="77777777" w:rsidR="00DA7595" w:rsidRDefault="00DA7595" w:rsidP="0030660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C107342" w14:textId="553A6B40" w:rsidR="004B592D" w:rsidRDefault="004B592D" w:rsidP="004B3DE7">
      <w:pPr>
        <w:spacing w:line="240" w:lineRule="auto"/>
        <w:rPr>
          <w:sz w:val="20"/>
          <w:szCs w:val="20"/>
        </w:rPr>
      </w:pPr>
    </w:p>
    <w:p w14:paraId="6BA266E2" w14:textId="0B0F61E9" w:rsidR="00D7024C" w:rsidRPr="00D7024C" w:rsidRDefault="00D7024C" w:rsidP="00D7024C">
      <w:pPr>
        <w:spacing w:line="240" w:lineRule="auto"/>
        <w:jc w:val="right"/>
        <w:rPr>
          <w:sz w:val="14"/>
          <w:szCs w:val="14"/>
        </w:rPr>
      </w:pPr>
    </w:p>
    <w:sectPr w:rsidR="00D7024C" w:rsidRPr="00D7024C" w:rsidSect="002261A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701" w:bottom="1814" w:left="1814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26E4F" w14:textId="77777777" w:rsidR="008F4185" w:rsidRDefault="008F4185" w:rsidP="00C61677">
      <w:pPr>
        <w:spacing w:after="0"/>
      </w:pPr>
      <w:r>
        <w:separator/>
      </w:r>
    </w:p>
  </w:endnote>
  <w:endnote w:type="continuationSeparator" w:id="0">
    <w:p w14:paraId="753E5063" w14:textId="77777777" w:rsidR="008F4185" w:rsidRDefault="008F4185" w:rsidP="00C61677">
      <w:pPr>
        <w:spacing w:after="0"/>
      </w:pPr>
      <w:r>
        <w:continuationSeparator/>
      </w:r>
    </w:p>
  </w:endnote>
  <w:endnote w:type="continuationNotice" w:id="1">
    <w:p w14:paraId="3B309343" w14:textId="77777777" w:rsidR="005504E0" w:rsidRDefault="005504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80CBC" w14:textId="77777777" w:rsidR="00C46947" w:rsidRDefault="00C46947" w:rsidP="00C46947">
    <w:pPr>
      <w:pStyle w:val="Footer"/>
      <w:spacing w:after="80"/>
    </w:pPr>
    <w:r>
      <w:rPr>
        <w:b/>
      </w:rPr>
      <w:t>Besøksadresse/p</w:t>
    </w:r>
    <w:r w:rsidRPr="00C61677">
      <w:rPr>
        <w:b/>
      </w:rPr>
      <w:t>ostadresse:</w:t>
    </w:r>
    <w:r>
      <w:t xml:space="preserve"> Skjetleinvegen 114, 7083 Leinstrand </w:t>
    </w:r>
  </w:p>
  <w:p w14:paraId="75DEFA65" w14:textId="0638E1CA" w:rsidR="00C46947" w:rsidRDefault="00C46947" w:rsidP="00C46947">
    <w:pPr>
      <w:pStyle w:val="Footer"/>
    </w:pPr>
    <w:r w:rsidRPr="00C61677">
      <w:rPr>
        <w:b/>
      </w:rPr>
      <w:t>Telefon:</w:t>
    </w:r>
    <w:r>
      <w:t xml:space="preserve"> 74 17 60 60 | </w:t>
    </w:r>
    <w:r w:rsidRPr="00C61677">
      <w:rPr>
        <w:b/>
      </w:rPr>
      <w:t>Epost:</w:t>
    </w:r>
    <w:r>
      <w:t xml:space="preserve"> postmottak.skjetleinvgs@trondelagfylke.no| </w:t>
    </w:r>
    <w:r w:rsidRPr="00C61677">
      <w:rPr>
        <w:b/>
      </w:rPr>
      <w:t>Org.nr:</w:t>
    </w:r>
    <w:r>
      <w:t xml:space="preserve"> 817 920 632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3FB3" w14:textId="77777777" w:rsidR="00C46947" w:rsidRDefault="00C46947" w:rsidP="00C46947">
    <w:pPr>
      <w:pStyle w:val="Footer"/>
      <w:spacing w:after="80"/>
    </w:pPr>
    <w:r>
      <w:rPr>
        <w:b/>
      </w:rPr>
      <w:t>Besøksadresse/p</w:t>
    </w:r>
    <w:r w:rsidRPr="00C61677">
      <w:rPr>
        <w:b/>
      </w:rPr>
      <w:t>ostadresse:</w:t>
    </w:r>
    <w:r>
      <w:t xml:space="preserve"> Skjetleinvegen 114, 7083 Leinstrand </w:t>
    </w:r>
  </w:p>
  <w:p w14:paraId="2E366AA4" w14:textId="00712D94" w:rsidR="00C61677" w:rsidRPr="00C46947" w:rsidRDefault="00C46947" w:rsidP="00C46947">
    <w:pPr>
      <w:pStyle w:val="Footer"/>
    </w:pPr>
    <w:r w:rsidRPr="00C61677">
      <w:rPr>
        <w:b/>
      </w:rPr>
      <w:t>Telefon:</w:t>
    </w:r>
    <w:r>
      <w:t xml:space="preserve"> 74 17 60 60 | </w:t>
    </w:r>
    <w:r w:rsidRPr="00C61677">
      <w:rPr>
        <w:b/>
      </w:rPr>
      <w:t>Epost:</w:t>
    </w:r>
    <w:r>
      <w:t xml:space="preserve"> postmottak.skjetleinvgs@trondelagfylke.no| </w:t>
    </w:r>
    <w:r w:rsidRPr="00C61677">
      <w:rPr>
        <w:b/>
      </w:rPr>
      <w:t>Org.nr:</w:t>
    </w:r>
    <w:r>
      <w:t xml:space="preserve"> 817 920 632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EB888" w14:textId="77777777" w:rsidR="008F4185" w:rsidRDefault="008F4185" w:rsidP="00C61677">
      <w:pPr>
        <w:spacing w:after="0"/>
      </w:pPr>
      <w:r>
        <w:separator/>
      </w:r>
    </w:p>
  </w:footnote>
  <w:footnote w:type="continuationSeparator" w:id="0">
    <w:p w14:paraId="18A46074" w14:textId="77777777" w:rsidR="008F4185" w:rsidRDefault="008F4185" w:rsidP="00C61677">
      <w:pPr>
        <w:spacing w:after="0"/>
      </w:pPr>
      <w:r>
        <w:continuationSeparator/>
      </w:r>
    </w:p>
  </w:footnote>
  <w:footnote w:type="continuationNotice" w:id="1">
    <w:p w14:paraId="78E1B323" w14:textId="77777777" w:rsidR="005504E0" w:rsidRDefault="005504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39F04" w14:textId="1F28E1BE" w:rsidR="00777189" w:rsidRDefault="00C46947">
    <w:pPr>
      <w:pStyle w:val="Header"/>
    </w:pPr>
    <w:r w:rsidRPr="00777189">
      <w:rPr>
        <w:noProof/>
      </w:rPr>
      <w:drawing>
        <wp:anchor distT="0" distB="0" distL="114300" distR="114300" simplePos="0" relativeHeight="251658243" behindDoc="1" locked="0" layoutInCell="1" allowOverlap="1" wp14:anchorId="3A17BE6A" wp14:editId="44B2064E">
          <wp:simplePos x="0" y="0"/>
          <wp:positionH relativeFrom="margin">
            <wp:align>left</wp:align>
          </wp:positionH>
          <wp:positionV relativeFrom="page">
            <wp:posOffset>488950</wp:posOffset>
          </wp:positionV>
          <wp:extent cx="2063750" cy="647440"/>
          <wp:effectExtent l="0" t="0" r="0" b="635"/>
          <wp:wrapNone/>
          <wp:docPr id="33" name="Bil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64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189" w:rsidRPr="00777189">
      <w:rPr>
        <w:noProof/>
      </w:rPr>
      <w:drawing>
        <wp:anchor distT="0" distB="0" distL="114300" distR="114300" simplePos="0" relativeHeight="251658242" behindDoc="1" locked="0" layoutInCell="1" allowOverlap="1" wp14:anchorId="75017DB8" wp14:editId="6C8B8D74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34" name="Bild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CC813" w14:textId="77777777" w:rsidR="00C61677" w:rsidRDefault="00763782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BECDE12" wp14:editId="1E8A41A3">
          <wp:simplePos x="0" y="0"/>
          <wp:positionH relativeFrom="page">
            <wp:posOffset>1041400</wp:posOffset>
          </wp:positionH>
          <wp:positionV relativeFrom="page">
            <wp:posOffset>584200</wp:posOffset>
          </wp:positionV>
          <wp:extent cx="1882231" cy="590550"/>
          <wp:effectExtent l="0" t="0" r="3810" b="0"/>
          <wp:wrapNone/>
          <wp:docPr id="35" name="Bild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19" cy="59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096">
      <w:rPr>
        <w:noProof/>
      </w:rPr>
      <w:drawing>
        <wp:anchor distT="0" distB="0" distL="114300" distR="114300" simplePos="0" relativeHeight="251658240" behindDoc="1" locked="0" layoutInCell="1" allowOverlap="1" wp14:anchorId="29619357" wp14:editId="442F0A15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36" name="Bild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47"/>
    <w:rsid w:val="0000618D"/>
    <w:rsid w:val="00064C3C"/>
    <w:rsid w:val="000A45DD"/>
    <w:rsid w:val="00154EBA"/>
    <w:rsid w:val="001F6039"/>
    <w:rsid w:val="00203B33"/>
    <w:rsid w:val="002261A9"/>
    <w:rsid w:val="00234F9B"/>
    <w:rsid w:val="00244C9E"/>
    <w:rsid w:val="002452B5"/>
    <w:rsid w:val="002E44C2"/>
    <w:rsid w:val="002F1E53"/>
    <w:rsid w:val="00306603"/>
    <w:rsid w:val="00312537"/>
    <w:rsid w:val="003A5272"/>
    <w:rsid w:val="003F122D"/>
    <w:rsid w:val="003F35E5"/>
    <w:rsid w:val="00400447"/>
    <w:rsid w:val="00432DF5"/>
    <w:rsid w:val="0049771F"/>
    <w:rsid w:val="004B3DE7"/>
    <w:rsid w:val="004B592D"/>
    <w:rsid w:val="004B7076"/>
    <w:rsid w:val="005504E0"/>
    <w:rsid w:val="00596A56"/>
    <w:rsid w:val="005B6807"/>
    <w:rsid w:val="00603096"/>
    <w:rsid w:val="00725292"/>
    <w:rsid w:val="00743499"/>
    <w:rsid w:val="007440D2"/>
    <w:rsid w:val="007462B0"/>
    <w:rsid w:val="00751A2F"/>
    <w:rsid w:val="00763782"/>
    <w:rsid w:val="00777189"/>
    <w:rsid w:val="00857BF8"/>
    <w:rsid w:val="008C028F"/>
    <w:rsid w:val="008F4185"/>
    <w:rsid w:val="00973194"/>
    <w:rsid w:val="00992D11"/>
    <w:rsid w:val="009B4CCF"/>
    <w:rsid w:val="00A24274"/>
    <w:rsid w:val="00A85904"/>
    <w:rsid w:val="00AC2FE1"/>
    <w:rsid w:val="00AC54F6"/>
    <w:rsid w:val="00B039E4"/>
    <w:rsid w:val="00C14727"/>
    <w:rsid w:val="00C42A72"/>
    <w:rsid w:val="00C46947"/>
    <w:rsid w:val="00C60635"/>
    <w:rsid w:val="00C61677"/>
    <w:rsid w:val="00C70F7C"/>
    <w:rsid w:val="00C8783C"/>
    <w:rsid w:val="00D3218B"/>
    <w:rsid w:val="00D7024C"/>
    <w:rsid w:val="00D74368"/>
    <w:rsid w:val="00D7702E"/>
    <w:rsid w:val="00DA7595"/>
    <w:rsid w:val="00DC1E82"/>
    <w:rsid w:val="00D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E4716C"/>
  <w15:chartTrackingRefBased/>
  <w15:docId w15:val="{A6BC343B-948E-47EF-B617-6126ECD9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C46947"/>
    <w:pPr>
      <w:spacing w:after="240" w:line="240" w:lineRule="atLeast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694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4694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94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694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947"/>
    <w:rPr>
      <w:rFonts w:asciiTheme="majorHAnsi" w:eastAsiaTheme="majorEastAsia" w:hAnsiTheme="majorHAnsi" w:cstheme="majorBidi"/>
      <w:b/>
      <w:sz w:val="20"/>
      <w:szCs w:val="24"/>
    </w:rPr>
  </w:style>
  <w:style w:type="paragraph" w:styleId="Footer">
    <w:name w:val="footer"/>
    <w:basedOn w:val="Normal"/>
    <w:link w:val="FooterChar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61677"/>
    <w:rPr>
      <w:color w:val="808080" w:themeColor="background1" w:themeShade="80"/>
      <w:sz w:val="16"/>
    </w:rPr>
  </w:style>
  <w:style w:type="paragraph" w:styleId="Header">
    <w:name w:val="header"/>
    <w:basedOn w:val="Normal"/>
    <w:link w:val="HeaderChar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677"/>
    <w:rPr>
      <w:sz w:val="18"/>
    </w:rPr>
  </w:style>
  <w:style w:type="character" w:styleId="Emphasis">
    <w:name w:val="Emphasis"/>
    <w:basedOn w:val="DefaultParagraphFont"/>
    <w:uiPriority w:val="20"/>
    <w:qFormat/>
    <w:rsid w:val="00C46947"/>
    <w:rPr>
      <w:rFonts w:ascii="Cambria" w:hAnsi="Cambria"/>
      <w:i/>
      <w:iCs/>
    </w:rPr>
  </w:style>
  <w:style w:type="table" w:styleId="TableGrid">
    <w:name w:val="Table Grid"/>
    <w:basedOn w:val="TableNorma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2DF5"/>
    <w:rPr>
      <w:color w:val="808080"/>
    </w:rPr>
  </w:style>
  <w:style w:type="character" w:styleId="Strong">
    <w:name w:val="Strong"/>
    <w:basedOn w:val="DefaultParagraphFont"/>
    <w:uiPriority w:val="22"/>
    <w:qFormat/>
    <w:rsid w:val="00C46947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C4694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qFormat/>
    <w:rsid w:val="00C14727"/>
    <w:pPr>
      <w:spacing w:after="200"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at\Desktop\Trfk_brevmal.dotx" TargetMode="Externa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8.xml"/><Relationship Id="rId7" Type="http://schemas.openxmlformats.org/officeDocument/2006/relationships/settings" Target="settings.xml"/><Relationship Id="rId2" Type="http://schemas.openxmlformats.org/officeDocument/2006/relationships/customXml" Target="../../customXml/item7.xml"/><Relationship Id="rId1" Type="http://schemas.openxmlformats.org/officeDocument/2006/relationships/customXml" Target="../../customXml/item6.xml"/><Relationship Id="rId6" Type="http://schemas.openxmlformats.org/officeDocument/2006/relationships/styles" Target="styles.xml"/><Relationship Id="rId5" Type="http://schemas.openxmlformats.org/officeDocument/2006/relationships/customXml" Target="../../customXml/item10.xml"/><Relationship Id="rId4" Type="http://schemas.openxmlformats.org/officeDocument/2006/relationships/customXml" Target="../../customXml/item9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F16C4ABA5BB41CBB4723EA2E45F4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4FF57-6CA5-4AAB-9E0B-C797E955EA91}"/>
      </w:docPartPr>
      <w:docPartBody>
        <w:p w:rsidR="0002660A" w:rsidRDefault="0002660A">
          <w:pPr>
            <w:pStyle w:val="0F16C4ABA5BB41CBB4723EA2E45F47EE"/>
          </w:pPr>
          <w:r w:rsidRPr="00A74DCD">
            <w:rPr>
              <w:rStyle w:val="PlaceholderTex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0A"/>
    <w:rsid w:val="0002660A"/>
    <w:rsid w:val="004C5E68"/>
    <w:rsid w:val="009E55B9"/>
    <w:rsid w:val="00D078F2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E68"/>
    <w:rPr>
      <w:color w:val="808080"/>
    </w:rPr>
  </w:style>
  <w:style w:type="paragraph" w:customStyle="1" w:styleId="B504D9D28100465589AEDAE1EFEEDD3B">
    <w:name w:val="B504D9D28100465589AEDAE1EFEEDD3B"/>
  </w:style>
  <w:style w:type="paragraph" w:customStyle="1" w:styleId="95BF7F67BAC741B4932BB5BA96D53301">
    <w:name w:val="95BF7F67BAC741B4932BB5BA96D53301"/>
  </w:style>
  <w:style w:type="paragraph" w:customStyle="1" w:styleId="A059CB3A3345437DBC9FADC703565A39">
    <w:name w:val="A059CB3A3345437DBC9FADC703565A39"/>
  </w:style>
  <w:style w:type="paragraph" w:customStyle="1" w:styleId="03C0706393D643F28870097C3DB13C73">
    <w:name w:val="03C0706393D643F28870097C3DB13C73"/>
  </w:style>
  <w:style w:type="paragraph" w:customStyle="1" w:styleId="0F16C4ABA5BB41CBB4723EA2E45F47EE">
    <w:name w:val="0F16C4ABA5BB41CBB4723EA2E45F47EE"/>
  </w:style>
  <w:style w:type="paragraph" w:customStyle="1" w:styleId="8624451712D84C71990BEAA9E24A250D">
    <w:name w:val="8624451712D84C71990BEAA9E24A250D"/>
  </w:style>
  <w:style w:type="paragraph" w:customStyle="1" w:styleId="15789EA4426A4BFB88A4DCC10852C6A4">
    <w:name w:val="15789EA4426A4BFB88A4DCC10852C6A4"/>
  </w:style>
  <w:style w:type="paragraph" w:customStyle="1" w:styleId="6CF99042087D43618F2649E0FA3400FF">
    <w:name w:val="6CF99042087D43618F2649E0FA3400FF"/>
  </w:style>
  <w:style w:type="paragraph" w:customStyle="1" w:styleId="D415D8CB20B24BC4BB1495AA6BA092FC">
    <w:name w:val="D415D8CB20B24BC4BB1495AA6BA09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</roo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E66052F294B4080E9CC7415FF1EF3" ma:contentTypeVersion="12" ma:contentTypeDescription="Opprett et nytt dokument." ma:contentTypeScope="" ma:versionID="f6ba1b5cea136af4b52fe5a4660f2272">
  <xsd:schema xmlns:xsd="http://www.w3.org/2001/XMLSchema" xmlns:xs="http://www.w3.org/2001/XMLSchema" xmlns:p="http://schemas.microsoft.com/office/2006/metadata/properties" xmlns:ns2="41cd4878-7dd6-47a0-8390-7b54c36510f9" xmlns:ns3="957dfa19-bcc9-46c4-8f1c-63d7f1825cff" targetNamespace="http://schemas.microsoft.com/office/2006/metadata/properties" ma:root="true" ma:fieldsID="c6aaab1afc7f47299b54e8808202bb87" ns2:_="" ns3:_="">
    <xsd:import namespace="41cd4878-7dd6-47a0-8390-7b54c36510f9"/>
    <xsd:import namespace="957dfa19-bcc9-46c4-8f1c-63d7f182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d4878-7dd6-47a0-8390-7b54c3651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dfa19-bcc9-46c4-8f1c-63d7f182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8.xml><?xml version="1.0" encoding="utf-8"?>
<root>
</root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E66052F294B4080E9CC7415FF1EF3" ma:contentTypeVersion="12" ma:contentTypeDescription="Opprett et nytt dokument." ma:contentTypeScope="" ma:versionID="f6ba1b5cea136af4b52fe5a4660f2272">
  <xsd:schema xmlns:xsd="http://www.w3.org/2001/XMLSchema" xmlns:xs="http://www.w3.org/2001/XMLSchema" xmlns:p="http://schemas.microsoft.com/office/2006/metadata/properties" xmlns:ns2="41cd4878-7dd6-47a0-8390-7b54c36510f9" xmlns:ns3="957dfa19-bcc9-46c4-8f1c-63d7f1825cff" targetNamespace="http://schemas.microsoft.com/office/2006/metadata/properties" ma:root="true" ma:fieldsID="c6aaab1afc7f47299b54e8808202bb87" ns2:_="" ns3:_="">
    <xsd:import namespace="41cd4878-7dd6-47a0-8390-7b54c36510f9"/>
    <xsd:import namespace="957dfa19-bcc9-46c4-8f1c-63d7f1825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d4878-7dd6-47a0-8390-7b54c36510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dfa19-bcc9-46c4-8f1c-63d7f1825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0F770-ACB3-4EC3-9EFD-7AFCC547DAD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37FF7F5-5AD3-4ED0-8E1A-19ACC76394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58945-4D30-4FFF-BBC5-6EC9FE7E5045}">
  <ds:schemaRefs>
    <ds:schemaRef ds:uri="http://purl.org/dc/terms/"/>
    <ds:schemaRef ds:uri="41cd4878-7dd6-47a0-8390-7b54c36510f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57dfa19-bcc9-46c4-8f1c-63d7f1825cf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1BB05B-8A68-4E2E-8F08-D685F7845E8F}">
  <ds:schemaRefs/>
</ds:datastoreItem>
</file>

<file path=customXml/itemProps4.xml><?xml version="1.0" encoding="utf-8"?>
<ds:datastoreItem xmlns:ds="http://schemas.openxmlformats.org/officeDocument/2006/customXml" ds:itemID="{E46C6C85-1A3F-4EFD-9830-E5C7D2ED3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d4878-7dd6-47a0-8390-7b54c36510f9"/>
    <ds:schemaRef ds:uri="957dfa19-bcc9-46c4-8f1c-63d7f1825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7FF7F5-5AD3-4ED0-8E1A-19ACC763949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430F770-ACB3-4EC3-9EFD-7AFCC547DAD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1B58945-4D30-4FFF-BBC5-6EC9FE7E5045}">
  <ds:schemaRefs>
    <ds:schemaRef ds:uri="http://purl.org/dc/terms/"/>
    <ds:schemaRef ds:uri="41cd4878-7dd6-47a0-8390-7b54c36510f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57dfa19-bcc9-46c4-8f1c-63d7f1825cff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8F1BB05B-8A68-4E2E-8F08-D685F7845E8F}">
  <ds:schemaRefs/>
</ds:datastoreItem>
</file>

<file path=customXml/itemProps9.xml><?xml version="1.0" encoding="utf-8"?>
<ds:datastoreItem xmlns:ds="http://schemas.openxmlformats.org/officeDocument/2006/customXml" ds:itemID="{E46C6C85-1A3F-4EFD-9830-E5C7D2ED3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d4878-7dd6-47a0-8390-7b54c36510f9"/>
    <ds:schemaRef ds:uri="957dfa19-bcc9-46c4-8f1c-63d7f1825c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Trfk_brevmal.dotx</Template>
  <TotalTime>40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Sætherbø</dc:creator>
  <cp:keywords/>
  <dc:description/>
  <cp:lastModifiedBy>Kristine Sætherbø</cp:lastModifiedBy>
  <cp:revision>39</cp:revision>
  <dcterms:created xsi:type="dcterms:W3CDTF">2021-05-05T20:07:00Z</dcterms:created>
  <dcterms:modified xsi:type="dcterms:W3CDTF">2021-06-16T18:09:00Z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0x0101003A4E66052F294B4080E9CC7415FF1EF3</vt:lpwstr>
  </property>
</Properties>
</file>