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</w:rPr>
        <w:alias w:val="Overskrift"/>
        <w:tag w:val="Overskrift"/>
        <w:id w:val="-410694132"/>
        <w:placeholder>
          <w:docPart w:val="0F16C4ABA5BB41CBB4723EA2E45F47EE"/>
        </w:placeholder>
        <w:text w:multiLine="1"/>
      </w:sdtPr>
      <w:sdtEndPr/>
      <w:sdtContent>
        <w:p w14:paraId="1C4CD479" w14:textId="76D50EBB" w:rsidR="00C61677" w:rsidRPr="00C573A2" w:rsidRDefault="00D729D9" w:rsidP="004B3DE7">
          <w:pPr>
            <w:pStyle w:val="Overskrift1"/>
            <w:spacing w:line="240" w:lineRule="auto"/>
            <w:rPr>
              <w:sz w:val="20"/>
              <w:szCs w:val="20"/>
            </w:rPr>
          </w:pPr>
          <w:r w:rsidRPr="00C573A2">
            <w:rPr>
              <w:sz w:val="20"/>
              <w:szCs w:val="20"/>
            </w:rPr>
            <w:t>Søknad om fri fra opplæringen</w:t>
          </w:r>
          <w:r w:rsidR="001263B4">
            <w:rPr>
              <w:sz w:val="20"/>
              <w:szCs w:val="20"/>
            </w:rPr>
            <w:t xml:space="preserve"> (dokumentert fravær)</w:t>
          </w:r>
        </w:p>
      </w:sdtContent>
    </w:sdt>
    <w:p w14:paraId="71766B76" w14:textId="6DFC2EB4" w:rsidR="00C46947" w:rsidRPr="00C573A2" w:rsidRDefault="00D729D9" w:rsidP="004B3DE7">
      <w:pPr>
        <w:spacing w:line="240" w:lineRule="auto"/>
        <w:rPr>
          <w:sz w:val="20"/>
          <w:szCs w:val="20"/>
        </w:rPr>
      </w:pPr>
      <w:r w:rsidRPr="00C573A2">
        <w:rPr>
          <w:sz w:val="20"/>
          <w:szCs w:val="20"/>
        </w:rPr>
        <w:t xml:space="preserve">Alt fravær </w:t>
      </w:r>
      <w:r w:rsidRPr="00C573A2">
        <w:rPr>
          <w:sz w:val="20"/>
          <w:szCs w:val="20"/>
          <w:u w:val="single"/>
        </w:rPr>
        <w:t xml:space="preserve">skal </w:t>
      </w:r>
      <w:r w:rsidRPr="00C573A2">
        <w:rPr>
          <w:sz w:val="20"/>
          <w:szCs w:val="20"/>
        </w:rPr>
        <w:t xml:space="preserve">registreres av faglærer. Det må søkes til kontaktlærer om fri fra opplæringen i god tid før tidspunktet for eventuelt fravær, og </w:t>
      </w:r>
      <w:r w:rsidRPr="00C573A2">
        <w:rPr>
          <w:sz w:val="20"/>
          <w:szCs w:val="20"/>
          <w:u w:val="single"/>
        </w:rPr>
        <w:t>minst 1 uke før.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4274" w:rsidRPr="00C573A2" w14:paraId="305E0CFD" w14:textId="77777777" w:rsidTr="00A24274">
        <w:tc>
          <w:tcPr>
            <w:tcW w:w="9067" w:type="dxa"/>
          </w:tcPr>
          <w:p w14:paraId="33433C78" w14:textId="53263F52" w:rsidR="00A24274" w:rsidRPr="00C573A2" w:rsidRDefault="00D729D9" w:rsidP="006323B9">
            <w:pPr>
              <w:spacing w:after="0" w:line="36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Navn på søker</w:t>
            </w:r>
            <w:r w:rsidR="00A24274" w:rsidRPr="00C573A2">
              <w:rPr>
                <w:sz w:val="20"/>
                <w:szCs w:val="20"/>
              </w:rPr>
              <w:t>:</w:t>
            </w:r>
          </w:p>
        </w:tc>
      </w:tr>
      <w:tr w:rsidR="00A24274" w:rsidRPr="00C573A2" w14:paraId="6488D7C2" w14:textId="77777777" w:rsidTr="00A24274">
        <w:tc>
          <w:tcPr>
            <w:tcW w:w="9067" w:type="dxa"/>
          </w:tcPr>
          <w:p w14:paraId="232512A4" w14:textId="3EAD255D" w:rsidR="00A24274" w:rsidRPr="00C573A2" w:rsidRDefault="00A24274" w:rsidP="006323B9">
            <w:pPr>
              <w:spacing w:after="0" w:line="36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Klasse:</w:t>
            </w:r>
          </w:p>
        </w:tc>
      </w:tr>
      <w:tr w:rsidR="00A24274" w:rsidRPr="00C573A2" w14:paraId="69DAAF1B" w14:textId="77777777" w:rsidTr="00A24274">
        <w:tc>
          <w:tcPr>
            <w:tcW w:w="9067" w:type="dxa"/>
          </w:tcPr>
          <w:p w14:paraId="1850ABC7" w14:textId="5483405F" w:rsidR="00A24274" w:rsidRPr="00C573A2" w:rsidRDefault="00A24274" w:rsidP="006323B9">
            <w:pPr>
              <w:spacing w:after="0" w:line="36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Kontaktlærer:</w:t>
            </w:r>
          </w:p>
        </w:tc>
      </w:tr>
    </w:tbl>
    <w:p w14:paraId="12A02718" w14:textId="04610985" w:rsidR="004B592D" w:rsidRPr="00C573A2" w:rsidRDefault="004B592D" w:rsidP="006323B9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A93553" w:rsidRPr="00FD5570" w14:paraId="747A9F5E" w14:textId="77777777" w:rsidTr="00AD53BC">
        <w:tc>
          <w:tcPr>
            <w:tcW w:w="4673" w:type="dxa"/>
          </w:tcPr>
          <w:p w14:paraId="69EDB049" w14:textId="7F3E6322" w:rsidR="00FA7313" w:rsidRPr="00FD5570" w:rsidRDefault="00A93553" w:rsidP="004B3DE7">
            <w:pPr>
              <w:spacing w:line="240" w:lineRule="auto"/>
              <w:rPr>
                <w:szCs w:val="18"/>
              </w:rPr>
            </w:pPr>
            <w:r w:rsidRPr="00FD5570">
              <w:rPr>
                <w:b/>
                <w:bCs/>
                <w:szCs w:val="18"/>
              </w:rPr>
              <w:t>A) Jeg søker om fri fra opplæringen etter forskriftens §3-4</w:t>
            </w:r>
            <w:r w:rsidR="0069175E">
              <w:rPr>
                <w:b/>
                <w:bCs/>
                <w:szCs w:val="18"/>
              </w:rPr>
              <w:t>5</w:t>
            </w:r>
            <w:r w:rsidRPr="00FD5570">
              <w:rPr>
                <w:b/>
                <w:bCs/>
                <w:szCs w:val="18"/>
              </w:rPr>
              <w:t xml:space="preserve"> i forbindelse med</w:t>
            </w:r>
            <w:r w:rsidRPr="00FD5570">
              <w:rPr>
                <w:szCs w:val="18"/>
              </w:rPr>
              <w:t xml:space="preserve"> (kryss av)</w:t>
            </w:r>
            <w:r w:rsidRPr="00FD5570">
              <w:rPr>
                <w:b/>
                <w:bCs/>
                <w:szCs w:val="18"/>
              </w:rPr>
              <w:br/>
            </w:r>
            <w:sdt>
              <w:sdtPr>
                <w:rPr>
                  <w:b/>
                  <w:bCs/>
                  <w:szCs w:val="18"/>
                </w:rPr>
                <w:id w:val="2659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13" w:rsidRPr="00FD5570">
                  <w:rPr>
                    <w:rFonts w:ascii="MS Gothic" w:eastAsia="MS Gothic" w:hAnsi="MS Gothic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FA7313" w:rsidRPr="00FD5570">
              <w:rPr>
                <w:b/>
                <w:bCs/>
                <w:szCs w:val="18"/>
              </w:rPr>
              <w:t xml:space="preserve"> </w:t>
            </w:r>
            <w:r w:rsidR="00FA7313" w:rsidRPr="00FD5570">
              <w:rPr>
                <w:szCs w:val="18"/>
              </w:rPr>
              <w:t>helse- og velferdsgrunner</w:t>
            </w:r>
            <w:r w:rsidR="0069175E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3920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9175E">
              <w:rPr>
                <w:szCs w:val="18"/>
              </w:rPr>
              <w:t xml:space="preserve"> arbeid som tillitsvalgt</w:t>
            </w:r>
            <w:r w:rsidR="00FA7313" w:rsidRPr="00FD5570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-16173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13" w:rsidRPr="00FD557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A7313" w:rsidRPr="00FD5570">
              <w:rPr>
                <w:szCs w:val="18"/>
              </w:rPr>
              <w:t xml:space="preserve"> politisk arbeid </w:t>
            </w:r>
            <w:r w:rsidR="00FA7313" w:rsidRPr="00FD5570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9448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13" w:rsidRPr="00FD557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A7313" w:rsidRPr="00FD5570">
              <w:rPr>
                <w:szCs w:val="18"/>
              </w:rPr>
              <w:t xml:space="preserve"> hjelpearbeid</w:t>
            </w:r>
            <w:r w:rsidR="00FA7313" w:rsidRPr="00FD5570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-614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13" w:rsidRPr="00FD557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A7313" w:rsidRPr="00FD5570">
              <w:rPr>
                <w:szCs w:val="18"/>
              </w:rPr>
              <w:t xml:space="preserve"> lovpålagt oppmøte</w:t>
            </w:r>
            <w:r w:rsidR="00FA7313" w:rsidRPr="00FD5570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-99943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13" w:rsidRPr="00FD557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D53BC" w:rsidRPr="00FD5570">
              <w:rPr>
                <w:szCs w:val="18"/>
              </w:rPr>
              <w:t xml:space="preserve"> representasjon på nasjonalt eller internasjonalt nivå</w:t>
            </w:r>
            <w:r w:rsidR="00AD53BC" w:rsidRPr="00FD5570">
              <w:rPr>
                <w:szCs w:val="18"/>
              </w:rPr>
              <w:br/>
            </w:r>
            <w:sdt>
              <w:sdtPr>
                <w:rPr>
                  <w:szCs w:val="18"/>
                </w:rPr>
                <w:id w:val="8805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3BC" w:rsidRPr="00FD557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D53BC" w:rsidRPr="00FD5570">
              <w:rPr>
                <w:szCs w:val="18"/>
              </w:rPr>
              <w:t xml:space="preserve"> religiøs høytid – inntil to dager </w:t>
            </w:r>
            <w:r w:rsidR="009E6518" w:rsidRPr="00FD5570">
              <w:rPr>
                <w:szCs w:val="18"/>
              </w:rPr>
              <w:t xml:space="preserve">opp mot religiøs høytid </w:t>
            </w:r>
            <w:r w:rsidR="009E6518" w:rsidRPr="00FD5570">
              <w:rPr>
                <w:i/>
                <w:iCs/>
                <w:szCs w:val="18"/>
              </w:rPr>
              <w:t>(gjelder kun medlemmer i et annet trossamfunn enn Den norske kirke)</w:t>
            </w:r>
          </w:p>
        </w:tc>
        <w:tc>
          <w:tcPr>
            <w:tcW w:w="4394" w:type="dxa"/>
            <w:vMerge w:val="restart"/>
          </w:tcPr>
          <w:p w14:paraId="5E90CFA4" w14:textId="33844481" w:rsidR="00A93553" w:rsidRPr="00FD5570" w:rsidRDefault="00A93553" w:rsidP="004B3DE7">
            <w:pPr>
              <w:spacing w:line="240" w:lineRule="auto"/>
              <w:rPr>
                <w:b/>
                <w:bCs/>
                <w:szCs w:val="18"/>
              </w:rPr>
            </w:pPr>
            <w:r w:rsidRPr="00FD5570">
              <w:rPr>
                <w:b/>
                <w:bCs/>
                <w:szCs w:val="18"/>
              </w:rPr>
              <w:t>Begrunnelse for søknaden og hvilken dokumentasjon som er vedlagt:</w:t>
            </w:r>
          </w:p>
        </w:tc>
      </w:tr>
      <w:tr w:rsidR="00A93553" w:rsidRPr="00FD5570" w14:paraId="77EA92D9" w14:textId="77777777" w:rsidTr="00AD53BC">
        <w:tc>
          <w:tcPr>
            <w:tcW w:w="4673" w:type="dxa"/>
          </w:tcPr>
          <w:p w14:paraId="598F8AA3" w14:textId="77777777" w:rsidR="00A93553" w:rsidRPr="00FD5570" w:rsidRDefault="00A93553" w:rsidP="004B3DE7">
            <w:pPr>
              <w:spacing w:line="240" w:lineRule="auto"/>
              <w:rPr>
                <w:b/>
                <w:bCs/>
                <w:szCs w:val="18"/>
              </w:rPr>
            </w:pPr>
            <w:r w:rsidRPr="00FD5570">
              <w:rPr>
                <w:b/>
                <w:bCs/>
                <w:szCs w:val="18"/>
              </w:rPr>
              <w:t xml:space="preserve">B) Jeg søker om fri av andre grunner: </w:t>
            </w:r>
          </w:p>
          <w:p w14:paraId="1F40BC5B" w14:textId="1085014C" w:rsidR="007259EA" w:rsidRPr="00FD5570" w:rsidRDefault="007259EA" w:rsidP="004B3DE7">
            <w:pPr>
              <w:spacing w:line="240" w:lineRule="auto"/>
              <w:rPr>
                <w:b/>
                <w:bCs/>
                <w:szCs w:val="18"/>
              </w:rPr>
            </w:pPr>
          </w:p>
        </w:tc>
        <w:tc>
          <w:tcPr>
            <w:tcW w:w="4394" w:type="dxa"/>
            <w:vMerge/>
          </w:tcPr>
          <w:p w14:paraId="1186B56B" w14:textId="77777777" w:rsidR="00A93553" w:rsidRPr="00FD5570" w:rsidRDefault="00A93553" w:rsidP="004B3DE7">
            <w:pPr>
              <w:spacing w:line="240" w:lineRule="auto"/>
              <w:rPr>
                <w:b/>
                <w:bCs/>
                <w:szCs w:val="18"/>
              </w:rPr>
            </w:pPr>
          </w:p>
        </w:tc>
      </w:tr>
    </w:tbl>
    <w:p w14:paraId="19B6E885" w14:textId="5B311905" w:rsidR="00031A66" w:rsidRPr="00FD5570" w:rsidRDefault="00031A66" w:rsidP="004B3DE7">
      <w:pPr>
        <w:spacing w:line="240" w:lineRule="auto"/>
        <w:rPr>
          <w:szCs w:val="18"/>
        </w:rPr>
      </w:pPr>
    </w:p>
    <w:p w14:paraId="4DF2181F" w14:textId="6ED176D6" w:rsidR="0080531D" w:rsidRDefault="007A2A21" w:rsidP="004B3DE7">
      <w:pPr>
        <w:spacing w:line="240" w:lineRule="auto"/>
        <w:rPr>
          <w:sz w:val="20"/>
          <w:szCs w:val="20"/>
        </w:rPr>
      </w:pPr>
      <w:r w:rsidRPr="0080531D">
        <w:rPr>
          <w:sz w:val="20"/>
          <w:szCs w:val="20"/>
        </w:rPr>
        <w:t>Fra dato: _____</w:t>
      </w:r>
      <w:r w:rsidR="0080531D">
        <w:rPr>
          <w:sz w:val="20"/>
          <w:szCs w:val="20"/>
        </w:rPr>
        <w:t>_____</w:t>
      </w:r>
      <w:r w:rsidR="00FD5570" w:rsidRPr="0080531D">
        <w:rPr>
          <w:sz w:val="20"/>
          <w:szCs w:val="20"/>
        </w:rPr>
        <w:tab/>
      </w:r>
      <w:r w:rsidR="006B213B" w:rsidRPr="0080531D">
        <w:rPr>
          <w:sz w:val="20"/>
          <w:szCs w:val="20"/>
        </w:rPr>
        <w:t>T</w:t>
      </w:r>
      <w:r w:rsidR="0080531D">
        <w:rPr>
          <w:sz w:val="20"/>
          <w:szCs w:val="20"/>
        </w:rPr>
        <w:t xml:space="preserve">il og med </w:t>
      </w:r>
      <w:r w:rsidRPr="0080531D">
        <w:rPr>
          <w:sz w:val="20"/>
          <w:szCs w:val="20"/>
        </w:rPr>
        <w:t xml:space="preserve">dato: </w:t>
      </w:r>
      <w:r w:rsidR="0080531D" w:rsidRPr="0080531D">
        <w:rPr>
          <w:sz w:val="20"/>
          <w:szCs w:val="20"/>
        </w:rPr>
        <w:t>_____</w:t>
      </w:r>
      <w:r w:rsidR="0080531D">
        <w:rPr>
          <w:sz w:val="20"/>
          <w:szCs w:val="20"/>
        </w:rPr>
        <w:t>_____</w:t>
      </w:r>
    </w:p>
    <w:p w14:paraId="0599BFE5" w14:textId="60ED2849" w:rsidR="007A2A21" w:rsidRPr="0080531D" w:rsidRDefault="00AF629E" w:rsidP="004B3DE7">
      <w:pPr>
        <w:spacing w:line="240" w:lineRule="auto"/>
        <w:rPr>
          <w:sz w:val="20"/>
          <w:szCs w:val="20"/>
        </w:rPr>
      </w:pPr>
      <w:r w:rsidRPr="0080531D">
        <w:rPr>
          <w:sz w:val="20"/>
          <w:szCs w:val="20"/>
        </w:rPr>
        <w:t>Totalt antall skoledager/timer: _______</w:t>
      </w:r>
      <w:r w:rsidR="006B213B" w:rsidRPr="0080531D">
        <w:rPr>
          <w:sz w:val="20"/>
          <w:szCs w:val="20"/>
        </w:rPr>
        <w:t>____</w:t>
      </w:r>
      <w:r w:rsidR="0080531D">
        <w:rPr>
          <w:sz w:val="20"/>
          <w:szCs w:val="20"/>
        </w:rPr>
        <w:t>__</w:t>
      </w:r>
    </w:p>
    <w:p w14:paraId="1839CA8F" w14:textId="16C1E6FF" w:rsidR="007259EA" w:rsidRPr="0080531D" w:rsidRDefault="007259EA" w:rsidP="004B3DE7">
      <w:pPr>
        <w:spacing w:line="240" w:lineRule="auto"/>
        <w:rPr>
          <w:sz w:val="20"/>
          <w:szCs w:val="20"/>
        </w:rPr>
      </w:pPr>
      <w:r w:rsidRPr="0080531D">
        <w:rPr>
          <w:sz w:val="20"/>
          <w:szCs w:val="20"/>
        </w:rPr>
        <w:t>Jeg bekrefter at jeg har lest og forstått ordensreglementet, som også omhandler fravær og fri</w:t>
      </w:r>
      <w:r w:rsidR="00876345">
        <w:rPr>
          <w:sz w:val="20"/>
          <w:szCs w:val="20"/>
        </w:rPr>
        <w:t>.</w:t>
      </w:r>
    </w:p>
    <w:p w14:paraId="5487918F" w14:textId="06E20D39" w:rsidR="00095C63" w:rsidRPr="0080531D" w:rsidRDefault="00095C63" w:rsidP="004B3DE7">
      <w:pPr>
        <w:spacing w:line="240" w:lineRule="auto"/>
        <w:rPr>
          <w:sz w:val="20"/>
          <w:szCs w:val="20"/>
        </w:rPr>
      </w:pP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4394"/>
      </w:tblGrid>
      <w:tr w:rsidR="001F6039" w:rsidRPr="00C573A2" w14:paraId="7B3B2E60" w14:textId="77777777" w:rsidTr="007F0ABA">
        <w:tc>
          <w:tcPr>
            <w:tcW w:w="846" w:type="dxa"/>
          </w:tcPr>
          <w:p w14:paraId="6329869C" w14:textId="67EFC972" w:rsidR="001F6039" w:rsidRPr="00C573A2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Dato: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1DEE81" w14:textId="7595EEB0" w:rsidR="001F6039" w:rsidRPr="00C573A2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653B0EA" w14:textId="7E9D4CED" w:rsidR="001F6039" w:rsidRPr="00C573A2" w:rsidRDefault="001F6039" w:rsidP="00173D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Elevens underskrift: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3B6E9FB" w14:textId="77777777" w:rsidR="001F6039" w:rsidRPr="00C573A2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6039" w:rsidRPr="00C573A2" w14:paraId="3AE7A6EA" w14:textId="77777777" w:rsidTr="007F0ABA">
        <w:tc>
          <w:tcPr>
            <w:tcW w:w="846" w:type="dxa"/>
          </w:tcPr>
          <w:p w14:paraId="286F242B" w14:textId="2C8F9F3F" w:rsidR="001F6039" w:rsidRPr="00C573A2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CB52DF" w14:textId="77777777" w:rsidR="001F6039" w:rsidRPr="00C573A2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E05D3D" w14:textId="77777777" w:rsidR="001F6039" w:rsidRPr="00C573A2" w:rsidRDefault="001F6039" w:rsidP="00173D7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75371943" w14:textId="61448648" w:rsidR="001F6039" w:rsidRPr="00C573A2" w:rsidRDefault="001F6039" w:rsidP="00173D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Foresattes underskrift: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DD120E4" w14:textId="77777777" w:rsidR="001F6039" w:rsidRPr="00C573A2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71EF" w:rsidRPr="00C573A2" w14:paraId="3639C636" w14:textId="77777777" w:rsidTr="007F0ABA">
        <w:tc>
          <w:tcPr>
            <w:tcW w:w="846" w:type="dxa"/>
          </w:tcPr>
          <w:p w14:paraId="7C154E3C" w14:textId="77777777" w:rsidR="000771EF" w:rsidRPr="00C573A2" w:rsidRDefault="000771EF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6746F6" w14:textId="77777777" w:rsidR="000771EF" w:rsidRPr="00C573A2" w:rsidRDefault="000771EF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D1A2C41" w14:textId="716086AC" w:rsidR="000771EF" w:rsidRPr="00104387" w:rsidRDefault="000771EF" w:rsidP="00104387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104387">
              <w:rPr>
                <w:i/>
                <w:iCs/>
                <w:sz w:val="16"/>
                <w:szCs w:val="16"/>
              </w:rPr>
              <w:t>(når eleven er under 18 år)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02067C5" w14:textId="77777777" w:rsidR="000771EF" w:rsidRPr="00C573A2" w:rsidRDefault="000771EF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B7CB490" w14:textId="72F44E5F" w:rsidR="00154EBA" w:rsidRDefault="00154EBA" w:rsidP="004B3DE7">
      <w:pPr>
        <w:spacing w:line="240" w:lineRule="auto"/>
        <w:rPr>
          <w:sz w:val="20"/>
          <w:szCs w:val="20"/>
        </w:rPr>
      </w:pPr>
    </w:p>
    <w:p w14:paraId="216F9424" w14:textId="5092E5D8" w:rsidR="005E0D29" w:rsidRDefault="005E0D29" w:rsidP="004B3DE7">
      <w:pPr>
        <w:spacing w:line="240" w:lineRule="auto"/>
        <w:rPr>
          <w:sz w:val="20"/>
          <w:szCs w:val="20"/>
        </w:rPr>
      </w:pPr>
    </w:p>
    <w:p w14:paraId="2E887539" w14:textId="4405D8CF" w:rsidR="005E0D29" w:rsidRDefault="005E0D29" w:rsidP="004B3DE7">
      <w:pPr>
        <w:spacing w:line="240" w:lineRule="auto"/>
        <w:rPr>
          <w:sz w:val="20"/>
          <w:szCs w:val="20"/>
        </w:rPr>
      </w:pPr>
    </w:p>
    <w:p w14:paraId="5756D4DD" w14:textId="77777777" w:rsidR="005E0D29" w:rsidRPr="00C573A2" w:rsidRDefault="005E0D29" w:rsidP="004B3DE7">
      <w:pPr>
        <w:spacing w:line="240" w:lineRule="auto"/>
        <w:rPr>
          <w:sz w:val="20"/>
          <w:szCs w:val="20"/>
        </w:rPr>
      </w:pPr>
    </w:p>
    <w:p w14:paraId="6D23B085" w14:textId="2555A67E" w:rsidR="00DA7595" w:rsidRDefault="003161D4" w:rsidP="003161D4">
      <w:pPr>
        <w:rPr>
          <w:rStyle w:val="Utheving"/>
          <w:rFonts w:asciiTheme="minorHAnsi" w:hAnsiTheme="minorHAnsi"/>
          <w:i w:val="0"/>
          <w:iCs w:val="0"/>
          <w:sz w:val="20"/>
          <w:szCs w:val="20"/>
        </w:rPr>
      </w:pPr>
      <w:r>
        <w:rPr>
          <w:rStyle w:val="Utheving"/>
          <w:rFonts w:asciiTheme="minorHAnsi" w:hAnsiTheme="minorHAnsi"/>
          <w:b/>
          <w:bCs/>
          <w:i w:val="0"/>
          <w:iCs w:val="0"/>
          <w:sz w:val="20"/>
          <w:szCs w:val="20"/>
        </w:rPr>
        <w:t xml:space="preserve">Kontaktlærers informasjon </w:t>
      </w:r>
      <w:r w:rsidRPr="000575FF">
        <w:rPr>
          <w:rStyle w:val="Utheving"/>
          <w:rFonts w:asciiTheme="minorHAnsi" w:hAnsiTheme="minorHAnsi"/>
          <w:i w:val="0"/>
          <w:iCs w:val="0"/>
          <w:sz w:val="20"/>
          <w:szCs w:val="20"/>
        </w:rPr>
        <w:t>(kontaktlærer kan innvilge inntil 3 dager)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90"/>
        <w:gridCol w:w="4191"/>
      </w:tblGrid>
      <w:tr w:rsidR="005F4628" w14:paraId="36944D8E" w14:textId="77777777" w:rsidTr="005F4628">
        <w:tc>
          <w:tcPr>
            <w:tcW w:w="4190" w:type="dxa"/>
          </w:tcPr>
          <w:p w14:paraId="52446F40" w14:textId="5F6ECCAF" w:rsidR="005F4628" w:rsidRPr="0080531D" w:rsidRDefault="005F4628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r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>Antall fraværsdager til nå:</w:t>
            </w:r>
            <w:r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br/>
              <w:t xml:space="preserve">Antall fraværstimer til nå: </w:t>
            </w:r>
          </w:p>
        </w:tc>
        <w:tc>
          <w:tcPr>
            <w:tcW w:w="4191" w:type="dxa"/>
          </w:tcPr>
          <w:p w14:paraId="266CCA29" w14:textId="15C3F7B7" w:rsidR="005F4628" w:rsidRPr="0080531D" w:rsidRDefault="005F4628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</w:p>
        </w:tc>
      </w:tr>
      <w:tr w:rsidR="00BA6179" w14:paraId="01D8DD44" w14:textId="77777777" w:rsidTr="005F4628">
        <w:tc>
          <w:tcPr>
            <w:tcW w:w="4190" w:type="dxa"/>
          </w:tcPr>
          <w:p w14:paraId="0E07BF6D" w14:textId="4FAC142B" w:rsidR="00BA6179" w:rsidRPr="0080531D" w:rsidRDefault="00BA6179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r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>Er alt fravær til nå dokumentert?</w:t>
            </w:r>
          </w:p>
        </w:tc>
        <w:tc>
          <w:tcPr>
            <w:tcW w:w="4191" w:type="dxa"/>
          </w:tcPr>
          <w:p w14:paraId="5A477178" w14:textId="48EBF640" w:rsidR="00BA6179" w:rsidRPr="0080531D" w:rsidRDefault="00E1042A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sdt>
              <w:sdtPr>
                <w:rPr>
                  <w:rStyle w:val="Utheving"/>
                  <w:rFonts w:asciiTheme="minorHAnsi" w:hAnsiTheme="minorHAnsi"/>
                  <w:i w:val="0"/>
                  <w:iCs w:val="0"/>
                  <w:szCs w:val="18"/>
                </w:rPr>
                <w:id w:val="-4580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theving"/>
                </w:rPr>
              </w:sdtEndPr>
              <w:sdtContent>
                <w:r w:rsidR="00BA6179" w:rsidRPr="0080531D">
                  <w:rPr>
                    <w:rStyle w:val="Uthevi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BA6179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Ja    </w:t>
            </w:r>
            <w:sdt>
              <w:sdtPr>
                <w:rPr>
                  <w:rStyle w:val="Utheving"/>
                  <w:rFonts w:asciiTheme="minorHAnsi" w:hAnsiTheme="minorHAnsi"/>
                  <w:i w:val="0"/>
                  <w:iCs w:val="0"/>
                  <w:szCs w:val="18"/>
                </w:rPr>
                <w:id w:val="7068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theving"/>
                </w:rPr>
              </w:sdtEndPr>
              <w:sdtContent>
                <w:r w:rsidR="00BA6179" w:rsidRPr="0080531D">
                  <w:rPr>
                    <w:rStyle w:val="Uthevi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BA6179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Nei</w:t>
            </w:r>
          </w:p>
        </w:tc>
      </w:tr>
      <w:tr w:rsidR="005F4628" w14:paraId="1149CB71" w14:textId="77777777" w:rsidTr="005F4628">
        <w:tc>
          <w:tcPr>
            <w:tcW w:w="4190" w:type="dxa"/>
          </w:tcPr>
          <w:p w14:paraId="726FFF13" w14:textId="4920CB97" w:rsidR="005F4628" w:rsidRPr="0080531D" w:rsidRDefault="0080531D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r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Har eleven mottatt varsel om </w:t>
            </w:r>
            <w:r w:rsidR="006344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>fare for å få NG eller LG i orden eller oppførsel som halvårsvurdering eller standpunktkarakter?</w:t>
            </w:r>
          </w:p>
        </w:tc>
        <w:tc>
          <w:tcPr>
            <w:tcW w:w="4191" w:type="dxa"/>
          </w:tcPr>
          <w:p w14:paraId="631945EB" w14:textId="77777777" w:rsidR="0080531D" w:rsidRDefault="0080531D" w:rsidP="0080531D">
            <w:pPr>
              <w:spacing w:after="0"/>
              <w:rPr>
                <w:rStyle w:val="Utheving"/>
                <w:rFonts w:ascii="MS Gothic" w:eastAsia="MS Gothic" w:hAnsi="MS Gothic"/>
                <w:i w:val="0"/>
                <w:iCs w:val="0"/>
                <w:szCs w:val="18"/>
              </w:rPr>
            </w:pPr>
          </w:p>
          <w:p w14:paraId="4D996879" w14:textId="34DC213E" w:rsidR="00BA6179" w:rsidRPr="0080531D" w:rsidRDefault="00E1042A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sdt>
              <w:sdtPr>
                <w:rPr>
                  <w:rStyle w:val="Utheving"/>
                  <w:rFonts w:asciiTheme="minorHAnsi" w:hAnsiTheme="minorHAnsi"/>
                  <w:i w:val="0"/>
                  <w:iCs w:val="0"/>
                  <w:szCs w:val="18"/>
                </w:rPr>
                <w:id w:val="20884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theving"/>
                </w:rPr>
              </w:sdtEndPr>
              <w:sdtContent>
                <w:r w:rsidR="00BA6179" w:rsidRPr="0080531D">
                  <w:rPr>
                    <w:rStyle w:val="Uthevi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BA6179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Ja    </w:t>
            </w:r>
            <w:sdt>
              <w:sdtPr>
                <w:rPr>
                  <w:rStyle w:val="Utheving"/>
                  <w:rFonts w:asciiTheme="minorHAnsi" w:hAnsiTheme="minorHAnsi"/>
                  <w:i w:val="0"/>
                  <w:iCs w:val="0"/>
                  <w:szCs w:val="18"/>
                </w:rPr>
                <w:id w:val="-4611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theving"/>
                </w:rPr>
              </w:sdtEndPr>
              <w:sdtContent>
                <w:r w:rsidR="00BA6179" w:rsidRPr="0080531D">
                  <w:rPr>
                    <w:rStyle w:val="Uthevi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BA6179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Nei</w:t>
            </w:r>
          </w:p>
        </w:tc>
      </w:tr>
      <w:tr w:rsidR="00BA6179" w14:paraId="1908778D" w14:textId="77777777" w:rsidTr="005F4628">
        <w:tc>
          <w:tcPr>
            <w:tcW w:w="4190" w:type="dxa"/>
          </w:tcPr>
          <w:p w14:paraId="423BD8DB" w14:textId="41F0D50F" w:rsidR="00BA6179" w:rsidRDefault="00BA6179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r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>Har eleven mottatt varsel om fare for manglende halvårsvurdering med karakter eller standpunktkarakter?</w:t>
            </w:r>
          </w:p>
        </w:tc>
        <w:tc>
          <w:tcPr>
            <w:tcW w:w="4191" w:type="dxa"/>
          </w:tcPr>
          <w:p w14:paraId="16F7D9FB" w14:textId="77777777" w:rsidR="00BA6179" w:rsidRDefault="00BA6179" w:rsidP="0080531D">
            <w:pPr>
              <w:spacing w:after="0"/>
              <w:rPr>
                <w:rStyle w:val="Utheving"/>
                <w:rFonts w:ascii="MS Gothic" w:eastAsia="MS Gothic" w:hAnsi="MS Gothic"/>
                <w:i w:val="0"/>
                <w:iCs w:val="0"/>
                <w:szCs w:val="18"/>
              </w:rPr>
            </w:pPr>
          </w:p>
          <w:p w14:paraId="0CFB2007" w14:textId="34642A92" w:rsidR="00BA6179" w:rsidRPr="0080531D" w:rsidRDefault="00E1042A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sdt>
              <w:sdtPr>
                <w:rPr>
                  <w:rStyle w:val="Utheving"/>
                  <w:rFonts w:asciiTheme="minorHAnsi" w:hAnsiTheme="minorHAnsi"/>
                  <w:i w:val="0"/>
                  <w:iCs w:val="0"/>
                  <w:szCs w:val="18"/>
                </w:rPr>
                <w:id w:val="206181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theving"/>
                </w:rPr>
              </w:sdtEndPr>
              <w:sdtContent>
                <w:r w:rsidR="00BA6179" w:rsidRPr="0080531D">
                  <w:rPr>
                    <w:rStyle w:val="Uthevi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BA6179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Ja    </w:t>
            </w:r>
            <w:sdt>
              <w:sdtPr>
                <w:rPr>
                  <w:rStyle w:val="Utheving"/>
                  <w:rFonts w:asciiTheme="minorHAnsi" w:hAnsiTheme="minorHAnsi"/>
                  <w:i w:val="0"/>
                  <w:iCs w:val="0"/>
                  <w:szCs w:val="18"/>
                </w:rPr>
                <w:id w:val="55003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theving"/>
                </w:rPr>
              </w:sdtEndPr>
              <w:sdtContent>
                <w:r w:rsidR="00BA6179" w:rsidRPr="0080531D">
                  <w:rPr>
                    <w:rStyle w:val="Uthevi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BA6179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Nei</w:t>
            </w:r>
          </w:p>
        </w:tc>
      </w:tr>
      <w:tr w:rsidR="005F4628" w14:paraId="0F216345" w14:textId="77777777" w:rsidTr="005F4628">
        <w:tc>
          <w:tcPr>
            <w:tcW w:w="4190" w:type="dxa"/>
          </w:tcPr>
          <w:p w14:paraId="570E6D97" w14:textId="7710DC2C" w:rsidR="005F4628" w:rsidRPr="0080531D" w:rsidRDefault="00BA6179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r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>Vil det kunne oppstå fare for ikke vurdering i fag dersom søknaden innvilges?</w:t>
            </w:r>
          </w:p>
        </w:tc>
        <w:tc>
          <w:tcPr>
            <w:tcW w:w="4191" w:type="dxa"/>
          </w:tcPr>
          <w:p w14:paraId="6105B4A7" w14:textId="77777777" w:rsidR="005F4628" w:rsidRDefault="005F4628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</w:p>
          <w:p w14:paraId="5F8F14E4" w14:textId="07625A79" w:rsidR="00EF2AD1" w:rsidRPr="0080531D" w:rsidRDefault="00E1042A" w:rsidP="0080531D">
            <w:pPr>
              <w:spacing w:after="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sdt>
              <w:sdtPr>
                <w:rPr>
                  <w:rStyle w:val="Utheving"/>
                  <w:rFonts w:asciiTheme="minorHAnsi" w:hAnsiTheme="minorHAnsi"/>
                  <w:i w:val="0"/>
                  <w:iCs w:val="0"/>
                  <w:szCs w:val="18"/>
                </w:rPr>
                <w:id w:val="170921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theving"/>
                </w:rPr>
              </w:sdtEndPr>
              <w:sdtContent>
                <w:r w:rsidR="00EF2AD1" w:rsidRPr="0080531D">
                  <w:rPr>
                    <w:rStyle w:val="Uthevi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EF2AD1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Ja    </w:t>
            </w:r>
            <w:sdt>
              <w:sdtPr>
                <w:rPr>
                  <w:rStyle w:val="Utheving"/>
                  <w:rFonts w:asciiTheme="minorHAnsi" w:hAnsiTheme="minorHAnsi"/>
                  <w:i w:val="0"/>
                  <w:iCs w:val="0"/>
                  <w:szCs w:val="18"/>
                </w:rPr>
                <w:id w:val="-167425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theving"/>
                </w:rPr>
              </w:sdtEndPr>
              <w:sdtContent>
                <w:r w:rsidR="00EF2AD1" w:rsidRPr="0080531D">
                  <w:rPr>
                    <w:rStyle w:val="Uthevi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EF2AD1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Nei</w:t>
            </w:r>
          </w:p>
        </w:tc>
      </w:tr>
      <w:tr w:rsidR="005F4628" w14:paraId="1E5D76ED" w14:textId="77777777" w:rsidTr="005F4628">
        <w:tc>
          <w:tcPr>
            <w:tcW w:w="4190" w:type="dxa"/>
          </w:tcPr>
          <w:p w14:paraId="0EEA0BE3" w14:textId="1F7418AF" w:rsidR="005F4628" w:rsidRPr="0080531D" w:rsidRDefault="00EF2AD1" w:rsidP="005452EA">
            <w:pPr>
              <w:tabs>
                <w:tab w:val="right" w:pos="3974"/>
              </w:tabs>
              <w:spacing w:before="24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r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>Kontaktlærers anbefaling om søknaden:</w:t>
            </w:r>
          </w:p>
        </w:tc>
        <w:tc>
          <w:tcPr>
            <w:tcW w:w="4191" w:type="dxa"/>
          </w:tcPr>
          <w:p w14:paraId="43D6B152" w14:textId="2BC27DB6" w:rsidR="005F4628" w:rsidRPr="0080531D" w:rsidRDefault="00E1042A" w:rsidP="005452EA">
            <w:pPr>
              <w:spacing w:before="240"/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</w:pPr>
            <w:sdt>
              <w:sdtPr>
                <w:rPr>
                  <w:rStyle w:val="Utheving"/>
                  <w:rFonts w:asciiTheme="minorHAnsi" w:hAnsiTheme="minorHAnsi"/>
                  <w:i w:val="0"/>
                  <w:iCs w:val="0"/>
                  <w:szCs w:val="18"/>
                </w:rPr>
                <w:id w:val="-5307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theving"/>
                </w:rPr>
              </w:sdtEndPr>
              <w:sdtContent>
                <w:r w:rsidR="005452EA">
                  <w:rPr>
                    <w:rStyle w:val="Uthevi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EF2AD1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</w:t>
            </w:r>
            <w:r w:rsidR="00120A01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>Innvilges/anbefales</w:t>
            </w:r>
            <w:r w:rsidR="00EF2AD1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   </w:t>
            </w:r>
            <w:sdt>
              <w:sdtPr>
                <w:rPr>
                  <w:rStyle w:val="Utheving"/>
                  <w:rFonts w:asciiTheme="minorHAnsi" w:hAnsiTheme="minorHAnsi"/>
                  <w:i w:val="0"/>
                  <w:iCs w:val="0"/>
                  <w:szCs w:val="18"/>
                </w:rPr>
                <w:id w:val="-147913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theving"/>
                </w:rPr>
              </w:sdtEndPr>
              <w:sdtContent>
                <w:r w:rsidR="00EF2AD1" w:rsidRPr="0080531D">
                  <w:rPr>
                    <w:rStyle w:val="Utheving"/>
                    <w:rFonts w:ascii="MS Gothic" w:eastAsia="MS Gothic" w:hAnsi="MS Gothic" w:hint="eastAsia"/>
                    <w:i w:val="0"/>
                    <w:iCs w:val="0"/>
                    <w:szCs w:val="18"/>
                  </w:rPr>
                  <w:t>☐</w:t>
                </w:r>
              </w:sdtContent>
            </w:sdt>
            <w:r w:rsidR="00EF2AD1" w:rsidRPr="0080531D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 xml:space="preserve"> </w:t>
            </w:r>
            <w:r w:rsidR="00120A01">
              <w:rPr>
                <w:rStyle w:val="Utheving"/>
                <w:rFonts w:asciiTheme="minorHAnsi" w:hAnsiTheme="minorHAnsi"/>
                <w:i w:val="0"/>
                <w:iCs w:val="0"/>
                <w:szCs w:val="18"/>
              </w:rPr>
              <w:t>Avslått</w:t>
            </w:r>
          </w:p>
        </w:tc>
      </w:tr>
    </w:tbl>
    <w:p w14:paraId="61E10723" w14:textId="77777777" w:rsidR="000575FF" w:rsidRPr="000575FF" w:rsidRDefault="000575FF" w:rsidP="003161D4">
      <w:pPr>
        <w:rPr>
          <w:rStyle w:val="Utheving"/>
          <w:rFonts w:asciiTheme="minorHAnsi" w:hAnsiTheme="minorHAnsi"/>
          <w:i w:val="0"/>
          <w:iCs w:val="0"/>
          <w:sz w:val="20"/>
          <w:szCs w:val="20"/>
        </w:rPr>
      </w:pP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7"/>
        <w:gridCol w:w="3119"/>
        <w:gridCol w:w="4105"/>
      </w:tblGrid>
      <w:tr w:rsidR="00120A01" w:rsidRPr="00C573A2" w14:paraId="385B621E" w14:textId="77777777" w:rsidTr="00120A01">
        <w:tc>
          <w:tcPr>
            <w:tcW w:w="846" w:type="dxa"/>
          </w:tcPr>
          <w:p w14:paraId="76149004" w14:textId="77777777" w:rsidR="00120A01" w:rsidRPr="00C573A2" w:rsidRDefault="00120A01" w:rsidP="009F1F64">
            <w:pPr>
              <w:spacing w:after="0" w:line="24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Dato: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0DE5F07A" w14:textId="77777777" w:rsidR="00120A01" w:rsidRPr="00C573A2" w:rsidRDefault="00120A01" w:rsidP="009F1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9473816" w14:textId="4C1D7323" w:rsidR="00120A01" w:rsidRPr="00C573A2" w:rsidRDefault="00120A01" w:rsidP="00173D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Kontaktlærers</w:t>
            </w:r>
            <w:r w:rsidRPr="00C573A2">
              <w:rPr>
                <w:sz w:val="20"/>
                <w:szCs w:val="20"/>
              </w:rPr>
              <w:t xml:space="preserve"> underskrift: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4C3F6D92" w14:textId="77777777" w:rsidR="00120A01" w:rsidRPr="00C573A2" w:rsidRDefault="00120A01" w:rsidP="009F1F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107342" w14:textId="553A6B40" w:rsidR="004B592D" w:rsidRPr="00C573A2" w:rsidRDefault="004B592D" w:rsidP="004B3DE7">
      <w:pPr>
        <w:spacing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81"/>
      </w:tblGrid>
      <w:tr w:rsidR="007D216B" w:rsidRPr="000B5EA9" w14:paraId="5C87A48A" w14:textId="77777777" w:rsidTr="007D216B">
        <w:tc>
          <w:tcPr>
            <w:tcW w:w="8381" w:type="dxa"/>
          </w:tcPr>
          <w:p w14:paraId="13DE91AF" w14:textId="647CC5A5" w:rsidR="007D216B" w:rsidRPr="000B5EA9" w:rsidRDefault="007D216B" w:rsidP="007D216B">
            <w:pPr>
              <w:spacing w:line="240" w:lineRule="auto"/>
              <w:rPr>
                <w:b/>
                <w:bCs/>
                <w:szCs w:val="18"/>
              </w:rPr>
            </w:pPr>
            <w:r w:rsidRPr="000B5EA9">
              <w:rPr>
                <w:b/>
                <w:bCs/>
                <w:szCs w:val="18"/>
              </w:rPr>
              <w:t xml:space="preserve">Rektor/fagleder fatter vedtak </w:t>
            </w:r>
            <w:r w:rsidRPr="00E550A6">
              <w:rPr>
                <w:szCs w:val="18"/>
              </w:rPr>
              <w:t>(ved søknad om fri ut over 3 skoledager</w:t>
            </w:r>
            <w:r w:rsidR="00117CA0" w:rsidRPr="00E550A6">
              <w:rPr>
                <w:szCs w:val="18"/>
              </w:rPr>
              <w:t>)</w:t>
            </w:r>
          </w:p>
        </w:tc>
      </w:tr>
      <w:tr w:rsidR="007D216B" w14:paraId="183D02C7" w14:textId="77777777" w:rsidTr="007D216B">
        <w:tc>
          <w:tcPr>
            <w:tcW w:w="8381" w:type="dxa"/>
          </w:tcPr>
          <w:p w14:paraId="45CF80F3" w14:textId="77777777" w:rsidR="007D216B" w:rsidRPr="000B5EA9" w:rsidRDefault="00E427B2" w:rsidP="007D216B">
            <w:pPr>
              <w:spacing w:line="240" w:lineRule="auto"/>
              <w:rPr>
                <w:szCs w:val="18"/>
              </w:rPr>
            </w:pPr>
            <w:r w:rsidRPr="000B5EA9">
              <w:rPr>
                <w:szCs w:val="18"/>
              </w:rPr>
              <w:t>Kommentar fra avdelingsleder</w:t>
            </w:r>
            <w:r w:rsidR="000B5EA9" w:rsidRPr="000B5EA9">
              <w:rPr>
                <w:szCs w:val="18"/>
              </w:rPr>
              <w:t>:</w:t>
            </w:r>
          </w:p>
          <w:p w14:paraId="5AC0244A" w14:textId="11355376" w:rsidR="000B5EA9" w:rsidRPr="000B5EA9" w:rsidRDefault="000B5EA9" w:rsidP="007D216B">
            <w:pPr>
              <w:spacing w:line="240" w:lineRule="auto"/>
              <w:rPr>
                <w:szCs w:val="18"/>
              </w:rPr>
            </w:pPr>
          </w:p>
        </w:tc>
      </w:tr>
    </w:tbl>
    <w:p w14:paraId="6BA266E2" w14:textId="43F7BA7A" w:rsidR="00D7024C" w:rsidRDefault="000B5EA9" w:rsidP="00173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0"/>
        </w:tabs>
        <w:spacing w:line="240" w:lineRule="auto"/>
        <w:rPr>
          <w:rStyle w:val="Utheving"/>
          <w:rFonts w:asciiTheme="minorHAnsi" w:hAnsiTheme="minorHAnsi"/>
          <w:i w:val="0"/>
          <w:iCs w:val="0"/>
          <w:sz w:val="20"/>
          <w:szCs w:val="20"/>
        </w:rPr>
      </w:pPr>
      <w:r w:rsidRPr="00877BA6">
        <w:rPr>
          <w:sz w:val="20"/>
          <w:szCs w:val="20"/>
        </w:rPr>
        <w:t xml:space="preserve">Søknaden er </w:t>
      </w:r>
      <w:r w:rsidRPr="00877BA6">
        <w:rPr>
          <w:sz w:val="20"/>
          <w:szCs w:val="20"/>
        </w:rPr>
        <w:tab/>
      </w:r>
      <w:r w:rsidRPr="00877BA6">
        <w:rPr>
          <w:sz w:val="20"/>
          <w:szCs w:val="20"/>
        </w:rPr>
        <w:tab/>
      </w:r>
      <w:sdt>
        <w:sdtPr>
          <w:rPr>
            <w:rStyle w:val="Utheving"/>
            <w:rFonts w:asciiTheme="minorHAnsi" w:hAnsiTheme="minorHAnsi"/>
            <w:i w:val="0"/>
            <w:iCs w:val="0"/>
            <w:sz w:val="20"/>
            <w:szCs w:val="20"/>
          </w:rPr>
          <w:id w:val="1059986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Pr="00877BA6">
            <w:rPr>
              <w:rStyle w:val="Utheving"/>
              <w:rFonts w:ascii="MS Gothic" w:eastAsia="MS Gothic" w:hAnsi="MS Gothic" w:hint="eastAsia"/>
              <w:i w:val="0"/>
              <w:iCs w:val="0"/>
              <w:sz w:val="20"/>
              <w:szCs w:val="20"/>
            </w:rPr>
            <w:t>☐</w:t>
          </w:r>
        </w:sdtContent>
      </w:sdt>
      <w:r w:rsidRPr="00877BA6">
        <w:rPr>
          <w:rStyle w:val="Utheving"/>
          <w:rFonts w:asciiTheme="minorHAnsi" w:hAnsiTheme="minorHAnsi"/>
          <w:i w:val="0"/>
          <w:iCs w:val="0"/>
          <w:sz w:val="20"/>
          <w:szCs w:val="20"/>
        </w:rPr>
        <w:t xml:space="preserve"> Innvilget    </w:t>
      </w:r>
      <w:sdt>
        <w:sdtPr>
          <w:rPr>
            <w:rStyle w:val="Utheving"/>
            <w:rFonts w:asciiTheme="minorHAnsi" w:hAnsiTheme="minorHAnsi"/>
            <w:i w:val="0"/>
            <w:iCs w:val="0"/>
            <w:sz w:val="20"/>
            <w:szCs w:val="20"/>
          </w:rPr>
          <w:id w:val="-156079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Pr="00877BA6">
            <w:rPr>
              <w:rStyle w:val="Utheving"/>
              <w:rFonts w:ascii="MS Gothic" w:eastAsia="MS Gothic" w:hAnsi="MS Gothic" w:hint="eastAsia"/>
              <w:i w:val="0"/>
              <w:iCs w:val="0"/>
              <w:sz w:val="20"/>
              <w:szCs w:val="20"/>
            </w:rPr>
            <w:t>☐</w:t>
          </w:r>
        </w:sdtContent>
      </w:sdt>
      <w:r w:rsidRPr="00877BA6">
        <w:rPr>
          <w:rStyle w:val="Utheving"/>
          <w:rFonts w:asciiTheme="minorHAnsi" w:hAnsiTheme="minorHAnsi"/>
          <w:i w:val="0"/>
          <w:iCs w:val="0"/>
          <w:sz w:val="20"/>
          <w:szCs w:val="20"/>
        </w:rPr>
        <w:t xml:space="preserve"> Avslått</w:t>
      </w:r>
      <w:r w:rsidR="00173D72" w:rsidRPr="00877BA6">
        <w:rPr>
          <w:rStyle w:val="Utheving"/>
          <w:rFonts w:asciiTheme="minorHAnsi" w:hAnsiTheme="minorHAnsi"/>
          <w:i w:val="0"/>
          <w:iCs w:val="0"/>
          <w:sz w:val="20"/>
          <w:szCs w:val="20"/>
        </w:rPr>
        <w:tab/>
      </w:r>
    </w:p>
    <w:p w14:paraId="11B9B762" w14:textId="77777777" w:rsidR="00877BA6" w:rsidRPr="00877BA6" w:rsidRDefault="00877BA6" w:rsidP="00173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0"/>
        </w:tabs>
        <w:spacing w:line="240" w:lineRule="auto"/>
        <w:rPr>
          <w:rStyle w:val="Utheving"/>
          <w:rFonts w:asciiTheme="minorHAnsi" w:hAnsiTheme="minorHAnsi"/>
          <w:i w:val="0"/>
          <w:iCs w:val="0"/>
          <w:sz w:val="20"/>
          <w:szCs w:val="20"/>
        </w:rPr>
      </w:pP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7"/>
        <w:gridCol w:w="3119"/>
        <w:gridCol w:w="4105"/>
      </w:tblGrid>
      <w:tr w:rsidR="00173D72" w:rsidRPr="00C573A2" w14:paraId="0666648B" w14:textId="77777777" w:rsidTr="009F1F64">
        <w:tc>
          <w:tcPr>
            <w:tcW w:w="846" w:type="dxa"/>
          </w:tcPr>
          <w:p w14:paraId="3C61ACDC" w14:textId="77777777" w:rsidR="00173D72" w:rsidRPr="00C573A2" w:rsidRDefault="00173D72" w:rsidP="009F1F64">
            <w:pPr>
              <w:spacing w:after="0" w:line="240" w:lineRule="auto"/>
              <w:rPr>
                <w:sz w:val="20"/>
                <w:szCs w:val="20"/>
              </w:rPr>
            </w:pPr>
            <w:r w:rsidRPr="00C573A2">
              <w:rPr>
                <w:sz w:val="20"/>
                <w:szCs w:val="20"/>
              </w:rPr>
              <w:t>Dato: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0A31466C" w14:textId="77777777" w:rsidR="00173D72" w:rsidRPr="00C573A2" w:rsidRDefault="00173D72" w:rsidP="009F1F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F675030" w14:textId="477A88F0" w:rsidR="00173D72" w:rsidRPr="00C573A2" w:rsidRDefault="00173D72" w:rsidP="00173D7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573A2">
              <w:rPr>
                <w:sz w:val="20"/>
                <w:szCs w:val="20"/>
              </w:rPr>
              <w:t>nderskrift: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597C08B1" w14:textId="77777777" w:rsidR="00173D72" w:rsidRPr="00C573A2" w:rsidRDefault="00173D72" w:rsidP="009F1F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E0472ED" w14:textId="710EDC6D" w:rsidR="00173D72" w:rsidRDefault="00173D72" w:rsidP="00173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622B3B81" w14:textId="2F96B216" w:rsidR="00104387" w:rsidRPr="00104387" w:rsidRDefault="00104387" w:rsidP="00104387">
      <w:pPr>
        <w:rPr>
          <w:sz w:val="20"/>
          <w:szCs w:val="20"/>
        </w:rPr>
      </w:pPr>
    </w:p>
    <w:p w14:paraId="5BC42744" w14:textId="723284F5" w:rsidR="00104387" w:rsidRPr="00104387" w:rsidRDefault="00104387" w:rsidP="00104387">
      <w:pPr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Søknad som er avslått og hjemlet i forskriftens §</w:t>
      </w:r>
      <w:r w:rsidR="001147AC">
        <w:rPr>
          <w:b/>
          <w:bCs/>
          <w:i/>
          <w:iCs/>
          <w:szCs w:val="18"/>
        </w:rPr>
        <w:t xml:space="preserve"> 3-4</w:t>
      </w:r>
      <w:r w:rsidR="0069175E">
        <w:rPr>
          <w:b/>
          <w:bCs/>
          <w:i/>
          <w:iCs/>
          <w:szCs w:val="18"/>
        </w:rPr>
        <w:t>5</w:t>
      </w:r>
      <w:r w:rsidR="001147AC">
        <w:rPr>
          <w:b/>
          <w:bCs/>
          <w:i/>
          <w:iCs/>
          <w:szCs w:val="18"/>
        </w:rPr>
        <w:t>, kan påklages skriftlig til rektor innen én uke. Rektor fatter deretter endelig vedtak. Avslag på søknad av andre grunner kan ikke påklages.</w:t>
      </w:r>
    </w:p>
    <w:p w14:paraId="589B3B32" w14:textId="33514879" w:rsidR="00104387" w:rsidRDefault="00104387" w:rsidP="00104387">
      <w:pPr>
        <w:jc w:val="right"/>
        <w:rPr>
          <w:sz w:val="20"/>
          <w:szCs w:val="20"/>
        </w:rPr>
      </w:pPr>
    </w:p>
    <w:p w14:paraId="50561A81" w14:textId="1243AAD2" w:rsidR="007D7FEB" w:rsidRDefault="007D7FEB" w:rsidP="00104387">
      <w:pPr>
        <w:jc w:val="right"/>
        <w:rPr>
          <w:sz w:val="20"/>
          <w:szCs w:val="20"/>
        </w:rPr>
      </w:pPr>
    </w:p>
    <w:p w14:paraId="48FCF99A" w14:textId="2C007571" w:rsidR="007D7FEB" w:rsidRDefault="007D7FEB" w:rsidP="00104387">
      <w:pPr>
        <w:jc w:val="right"/>
        <w:rPr>
          <w:sz w:val="20"/>
          <w:szCs w:val="20"/>
        </w:rPr>
      </w:pPr>
    </w:p>
    <w:p w14:paraId="28A64A7E" w14:textId="0E848078" w:rsidR="007D7FEB" w:rsidRDefault="007D7FEB" w:rsidP="00104387">
      <w:pPr>
        <w:jc w:val="right"/>
        <w:rPr>
          <w:sz w:val="20"/>
          <w:szCs w:val="20"/>
        </w:rPr>
      </w:pPr>
    </w:p>
    <w:p w14:paraId="7B5818CA" w14:textId="39A7928D" w:rsidR="007D7FEB" w:rsidRPr="00D8599C" w:rsidRDefault="007D7FEB" w:rsidP="00104387">
      <w:pPr>
        <w:jc w:val="right"/>
        <w:rPr>
          <w:sz w:val="14"/>
          <w:szCs w:val="14"/>
        </w:rPr>
      </w:pPr>
    </w:p>
    <w:sectPr w:rsidR="007D7FEB" w:rsidRPr="00D8599C" w:rsidSect="00FF3E3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701" w:bottom="1814" w:left="1814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8203" w14:textId="77777777" w:rsidR="00E1042A" w:rsidRDefault="00E1042A" w:rsidP="00C61677">
      <w:pPr>
        <w:spacing w:after="0"/>
      </w:pPr>
      <w:r>
        <w:separator/>
      </w:r>
    </w:p>
  </w:endnote>
  <w:endnote w:type="continuationSeparator" w:id="0">
    <w:p w14:paraId="4425D512" w14:textId="77777777" w:rsidR="00E1042A" w:rsidRDefault="00E1042A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0CBC" w14:textId="77777777" w:rsidR="00C46947" w:rsidRDefault="00C46947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75DEFA65" w14:textId="0638E1CA" w:rsidR="00C46947" w:rsidRDefault="00C46947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3FB3" w14:textId="77777777" w:rsidR="00C46947" w:rsidRDefault="00C46947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2E366AA4" w14:textId="00712D94" w:rsidR="00C61677" w:rsidRPr="00C46947" w:rsidRDefault="00C46947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F2109" w14:textId="77777777" w:rsidR="00E1042A" w:rsidRDefault="00E1042A" w:rsidP="00C61677">
      <w:pPr>
        <w:spacing w:after="0"/>
      </w:pPr>
      <w:r>
        <w:separator/>
      </w:r>
    </w:p>
  </w:footnote>
  <w:footnote w:type="continuationSeparator" w:id="0">
    <w:p w14:paraId="103F52CC" w14:textId="77777777" w:rsidR="00E1042A" w:rsidRDefault="00E1042A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9F04" w14:textId="1F28E1BE" w:rsidR="00777189" w:rsidRDefault="00C46947">
    <w:pPr>
      <w:pStyle w:val="Topptekst"/>
    </w:pP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3A17BE6A" wp14:editId="44B2064E">
          <wp:simplePos x="0" y="0"/>
          <wp:positionH relativeFrom="margin">
            <wp:align>left</wp:align>
          </wp:positionH>
          <wp:positionV relativeFrom="page">
            <wp:posOffset>488950</wp:posOffset>
          </wp:positionV>
          <wp:extent cx="2063750" cy="647440"/>
          <wp:effectExtent l="0" t="0" r="0" b="635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64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189" w:rsidRPr="00777189">
      <w:rPr>
        <w:noProof/>
      </w:rPr>
      <w:drawing>
        <wp:anchor distT="0" distB="0" distL="114300" distR="114300" simplePos="0" relativeHeight="251662336" behindDoc="1" locked="0" layoutInCell="1" allowOverlap="1" wp14:anchorId="75017DB8" wp14:editId="6C8B8D74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C813" w14:textId="77777777" w:rsidR="00C61677" w:rsidRDefault="0076378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ECDE12" wp14:editId="1E8A41A3">
          <wp:simplePos x="0" y="0"/>
          <wp:positionH relativeFrom="page">
            <wp:posOffset>1041400</wp:posOffset>
          </wp:positionH>
          <wp:positionV relativeFrom="page">
            <wp:posOffset>584200</wp:posOffset>
          </wp:positionV>
          <wp:extent cx="1882231" cy="590550"/>
          <wp:effectExtent l="0" t="0" r="381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19" cy="59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096">
      <w:rPr>
        <w:noProof/>
      </w:rPr>
      <w:drawing>
        <wp:anchor distT="0" distB="0" distL="114300" distR="114300" simplePos="0" relativeHeight="251659264" behindDoc="1" locked="0" layoutInCell="1" allowOverlap="1" wp14:anchorId="29619357" wp14:editId="442F0A1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47"/>
    <w:rsid w:val="0000618D"/>
    <w:rsid w:val="00031A66"/>
    <w:rsid w:val="000575FF"/>
    <w:rsid w:val="00064C3C"/>
    <w:rsid w:val="000771EF"/>
    <w:rsid w:val="00095C63"/>
    <w:rsid w:val="000B5EA9"/>
    <w:rsid w:val="00104387"/>
    <w:rsid w:val="001147AC"/>
    <w:rsid w:val="00117CA0"/>
    <w:rsid w:val="00120A01"/>
    <w:rsid w:val="001263B4"/>
    <w:rsid w:val="00154EBA"/>
    <w:rsid w:val="00173D72"/>
    <w:rsid w:val="00184E53"/>
    <w:rsid w:val="001F6039"/>
    <w:rsid w:val="00203B33"/>
    <w:rsid w:val="00234F9B"/>
    <w:rsid w:val="00244C9E"/>
    <w:rsid w:val="002452B5"/>
    <w:rsid w:val="002E44C2"/>
    <w:rsid w:val="002E76D7"/>
    <w:rsid w:val="002F1E53"/>
    <w:rsid w:val="00312537"/>
    <w:rsid w:val="003161D4"/>
    <w:rsid w:val="003A5272"/>
    <w:rsid w:val="003E27F5"/>
    <w:rsid w:val="003F122D"/>
    <w:rsid w:val="003F35E5"/>
    <w:rsid w:val="00400447"/>
    <w:rsid w:val="00432DF5"/>
    <w:rsid w:val="0049771F"/>
    <w:rsid w:val="004B3DE7"/>
    <w:rsid w:val="004B592D"/>
    <w:rsid w:val="004B7076"/>
    <w:rsid w:val="005452EA"/>
    <w:rsid w:val="00596A56"/>
    <w:rsid w:val="005B6807"/>
    <w:rsid w:val="005E0D29"/>
    <w:rsid w:val="005F4628"/>
    <w:rsid w:val="00603096"/>
    <w:rsid w:val="0061540C"/>
    <w:rsid w:val="006323B9"/>
    <w:rsid w:val="0063441D"/>
    <w:rsid w:val="0069175E"/>
    <w:rsid w:val="006B213B"/>
    <w:rsid w:val="00703F72"/>
    <w:rsid w:val="00725292"/>
    <w:rsid w:val="007259EA"/>
    <w:rsid w:val="00743499"/>
    <w:rsid w:val="007440D2"/>
    <w:rsid w:val="007462B0"/>
    <w:rsid w:val="00751A2F"/>
    <w:rsid w:val="00763782"/>
    <w:rsid w:val="00777189"/>
    <w:rsid w:val="007A2A21"/>
    <w:rsid w:val="007D216B"/>
    <w:rsid w:val="007D7FEB"/>
    <w:rsid w:val="007F0ABA"/>
    <w:rsid w:val="0080531D"/>
    <w:rsid w:val="00857BF8"/>
    <w:rsid w:val="00876345"/>
    <w:rsid w:val="00877BA6"/>
    <w:rsid w:val="008C028F"/>
    <w:rsid w:val="0092541E"/>
    <w:rsid w:val="00973194"/>
    <w:rsid w:val="00992D11"/>
    <w:rsid w:val="009B4CCF"/>
    <w:rsid w:val="009E6518"/>
    <w:rsid w:val="00A24274"/>
    <w:rsid w:val="00A85904"/>
    <w:rsid w:val="00A93553"/>
    <w:rsid w:val="00AC0852"/>
    <w:rsid w:val="00AC54F6"/>
    <w:rsid w:val="00AD53BC"/>
    <w:rsid w:val="00AF629E"/>
    <w:rsid w:val="00B039E4"/>
    <w:rsid w:val="00BA6179"/>
    <w:rsid w:val="00C14727"/>
    <w:rsid w:val="00C46947"/>
    <w:rsid w:val="00C573A2"/>
    <w:rsid w:val="00C60635"/>
    <w:rsid w:val="00C61677"/>
    <w:rsid w:val="00C70F7C"/>
    <w:rsid w:val="00C77880"/>
    <w:rsid w:val="00C8783C"/>
    <w:rsid w:val="00D3218B"/>
    <w:rsid w:val="00D7024C"/>
    <w:rsid w:val="00D729D9"/>
    <w:rsid w:val="00D74368"/>
    <w:rsid w:val="00D7702E"/>
    <w:rsid w:val="00D8599C"/>
    <w:rsid w:val="00DA7595"/>
    <w:rsid w:val="00DC1E82"/>
    <w:rsid w:val="00DC3B57"/>
    <w:rsid w:val="00E1042A"/>
    <w:rsid w:val="00E427B2"/>
    <w:rsid w:val="00E550A6"/>
    <w:rsid w:val="00EF2AD1"/>
    <w:rsid w:val="00F634BB"/>
    <w:rsid w:val="00FA7313"/>
    <w:rsid w:val="00FD5570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4716C"/>
  <w15:chartTrackingRefBased/>
  <w15:docId w15:val="{42FC14FC-32C2-4937-8505-D3578CE9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46947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4694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694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694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694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694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C46947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C46947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C46947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qFormat/>
    <w:rsid w:val="00C14727"/>
    <w:pPr>
      <w:spacing w:after="200"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at\Desktop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6C4ABA5BB41CBB4723EA2E45F4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4FF57-6CA5-4AAB-9E0B-C797E955EA91}"/>
      </w:docPartPr>
      <w:docPartBody>
        <w:p w:rsidR="0002660A" w:rsidRDefault="0002660A">
          <w:pPr>
            <w:pStyle w:val="0F16C4ABA5BB41CBB4723EA2E45F47EE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0A"/>
    <w:rsid w:val="0002660A"/>
    <w:rsid w:val="0011593C"/>
    <w:rsid w:val="00341999"/>
    <w:rsid w:val="004C5E68"/>
    <w:rsid w:val="006A177E"/>
    <w:rsid w:val="00817F3A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C5E68"/>
    <w:rPr>
      <w:color w:val="808080"/>
    </w:rPr>
  </w:style>
  <w:style w:type="paragraph" w:customStyle="1" w:styleId="B504D9D28100465589AEDAE1EFEEDD3B">
    <w:name w:val="B504D9D28100465589AEDAE1EFEEDD3B"/>
  </w:style>
  <w:style w:type="paragraph" w:customStyle="1" w:styleId="95BF7F67BAC741B4932BB5BA96D53301">
    <w:name w:val="95BF7F67BAC741B4932BB5BA96D53301"/>
  </w:style>
  <w:style w:type="paragraph" w:customStyle="1" w:styleId="A059CB3A3345437DBC9FADC703565A39">
    <w:name w:val="A059CB3A3345437DBC9FADC703565A39"/>
  </w:style>
  <w:style w:type="paragraph" w:customStyle="1" w:styleId="03C0706393D643F28870097C3DB13C73">
    <w:name w:val="03C0706393D643F28870097C3DB13C73"/>
  </w:style>
  <w:style w:type="paragraph" w:customStyle="1" w:styleId="0F16C4ABA5BB41CBB4723EA2E45F47EE">
    <w:name w:val="0F16C4ABA5BB41CBB4723EA2E45F47EE"/>
  </w:style>
  <w:style w:type="paragraph" w:customStyle="1" w:styleId="8624451712D84C71990BEAA9E24A250D">
    <w:name w:val="8624451712D84C71990BEAA9E24A250D"/>
  </w:style>
  <w:style w:type="paragraph" w:customStyle="1" w:styleId="15789EA4426A4BFB88A4DCC10852C6A4">
    <w:name w:val="15789EA4426A4BFB88A4DCC10852C6A4"/>
  </w:style>
  <w:style w:type="paragraph" w:customStyle="1" w:styleId="6CF99042087D43618F2649E0FA3400FF">
    <w:name w:val="6CF99042087D43618F2649E0FA3400FF"/>
  </w:style>
  <w:style w:type="paragraph" w:customStyle="1" w:styleId="D415D8CB20B24BC4BB1495AA6BA092FC">
    <w:name w:val="D415D8CB20B24BC4BB1495AA6BA09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12" ma:contentTypeDescription="Opprett et nytt dokument." ma:contentTypeScope="" ma:versionID="f6ba1b5cea136af4b52fe5a4660f2272">
  <xsd:schema xmlns:xsd="http://www.w3.org/2001/XMLSchema" xmlns:xs="http://www.w3.org/2001/XMLSchema" xmlns:p="http://schemas.microsoft.com/office/2006/metadata/properties" xmlns:ns2="41cd4878-7dd6-47a0-8390-7b54c36510f9" xmlns:ns3="957dfa19-bcc9-46c4-8f1c-63d7f1825cff" targetNamespace="http://schemas.microsoft.com/office/2006/metadata/properties" ma:root="true" ma:fieldsID="c6aaab1afc7f47299b54e8808202bb87" ns2:_="" ns3:_="">
    <xsd:import namespace="41cd4878-7dd6-47a0-8390-7b54c36510f9"/>
    <xsd:import namespace="957dfa19-bcc9-46c4-8f1c-63d7f18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fa19-bcc9-46c4-8f1c-63d7f182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FF7F5-5AD3-4ED0-8E1A-19ACC763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0F770-ACB3-4EC3-9EFD-7AFCC547DA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B58945-4D30-4FFF-BBC5-6EC9FE7E5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1BB05B-8A68-4E2E-8F08-D685F7845E8F}">
  <ds:schemaRefs/>
</ds:datastoreItem>
</file>

<file path=customXml/itemProps5.xml><?xml version="1.0" encoding="utf-8"?>
<ds:datastoreItem xmlns:ds="http://schemas.openxmlformats.org/officeDocument/2006/customXml" ds:itemID="{D159E834-2CF1-4F41-93B5-8B5870EB002E}"/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80</TotalTime>
  <Pages>2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Sætherbø</dc:creator>
  <cp:keywords/>
  <dc:description/>
  <cp:lastModifiedBy>Kristine Sætherbø</cp:lastModifiedBy>
  <cp:revision>85</cp:revision>
  <dcterms:created xsi:type="dcterms:W3CDTF">2021-05-05T11:07:00Z</dcterms:created>
  <dcterms:modified xsi:type="dcterms:W3CDTF">2021-05-07T08:14:00Z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0x0101003A4E66052F294B4080E9CC7415FF1EF3</vt:lpwstr>
  </property>
</Properties>
</file>