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20"/>
        </w:rPr>
        <w:alias w:val="Overskrift"/>
        <w:tag w:val="Overskrift"/>
        <w:id w:val="-410694132"/>
        <w:placeholder>
          <w:docPart w:val="0F16C4ABA5BB41CBB4723EA2E45F47EE"/>
        </w:placeholder>
        <w:text w:multiLine="1"/>
      </w:sdtPr>
      <w:sdtEndPr/>
      <w:sdtContent>
        <w:p w14:paraId="1C4CD479" w14:textId="41403640" w:rsidR="00C61677" w:rsidRPr="006B3B09" w:rsidRDefault="003673C5" w:rsidP="00432DF5">
          <w:pPr>
            <w:pStyle w:val="Overskrift1"/>
            <w:rPr>
              <w:sz w:val="20"/>
              <w:szCs w:val="20"/>
            </w:rPr>
          </w:pPr>
          <w:r w:rsidRPr="006B3B09">
            <w:rPr>
              <w:sz w:val="20"/>
              <w:szCs w:val="20"/>
            </w:rPr>
            <w:t>Søknad om fritak for vurdering</w:t>
          </w:r>
        </w:p>
      </w:sdtContent>
    </w:sdt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B3B09" w14:paraId="749F9164" w14:textId="77777777" w:rsidTr="00E63D30">
        <w:tc>
          <w:tcPr>
            <w:tcW w:w="8784" w:type="dxa"/>
          </w:tcPr>
          <w:p w14:paraId="297124DA" w14:textId="17BA8E5C" w:rsidR="006B3B09" w:rsidRDefault="006B3B09" w:rsidP="006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 på søker: </w:t>
            </w:r>
          </w:p>
        </w:tc>
      </w:tr>
      <w:tr w:rsidR="006B3B09" w14:paraId="25C82918" w14:textId="77777777" w:rsidTr="00E63D30">
        <w:tc>
          <w:tcPr>
            <w:tcW w:w="8784" w:type="dxa"/>
          </w:tcPr>
          <w:p w14:paraId="28998D22" w14:textId="585F11E5" w:rsidR="006B3B09" w:rsidRDefault="006B3B09" w:rsidP="006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Fødselsnummer:</w:t>
            </w:r>
          </w:p>
        </w:tc>
      </w:tr>
      <w:tr w:rsidR="006B3B09" w14:paraId="66BD0E68" w14:textId="77777777" w:rsidTr="00E63D30">
        <w:tc>
          <w:tcPr>
            <w:tcW w:w="8784" w:type="dxa"/>
          </w:tcPr>
          <w:p w14:paraId="0ADD4C19" w14:textId="3DEB06A4" w:rsidR="006B3B09" w:rsidRDefault="006B3B09" w:rsidP="006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</w:t>
            </w:r>
          </w:p>
        </w:tc>
      </w:tr>
    </w:tbl>
    <w:p w14:paraId="1E23ACC4" w14:textId="43926EDB" w:rsidR="00C46947" w:rsidRPr="006B3B09" w:rsidRDefault="00C46947" w:rsidP="006B3B09">
      <w:pPr>
        <w:rPr>
          <w:sz w:val="20"/>
          <w:szCs w:val="20"/>
        </w:rPr>
      </w:pPr>
    </w:p>
    <w:p w14:paraId="0D7DEADA" w14:textId="5B52E8CE" w:rsidR="00C46947" w:rsidRDefault="00C9711C" w:rsidP="006B3B0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Søknad </w:t>
      </w:r>
      <w:r>
        <w:rPr>
          <w:sz w:val="20"/>
          <w:szCs w:val="20"/>
        </w:rPr>
        <w:t>(fylles ut av eleven)</w:t>
      </w:r>
    </w:p>
    <w:tbl>
      <w:tblPr>
        <w:tblStyle w:val="Tabellrutenett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C354D" w14:paraId="6D63DE4A" w14:textId="77777777" w:rsidTr="009E51B3">
        <w:tc>
          <w:tcPr>
            <w:tcW w:w="8647" w:type="dxa"/>
          </w:tcPr>
          <w:p w14:paraId="702644B6" w14:textId="77777777" w:rsidR="002C354D" w:rsidRPr="00C9711C" w:rsidRDefault="002C354D" w:rsidP="002C3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Jeg søker om fritak i fag / fritak for vurdering i følgende fag: </w:t>
            </w:r>
          </w:p>
          <w:p w14:paraId="3FA30E2E" w14:textId="77777777" w:rsidR="002C354D" w:rsidRDefault="002C354D" w:rsidP="002C354D">
            <w:pPr>
              <w:rPr>
                <w:sz w:val="20"/>
                <w:szCs w:val="20"/>
              </w:rPr>
            </w:pPr>
          </w:p>
        </w:tc>
      </w:tr>
      <w:tr w:rsidR="002C354D" w14:paraId="43174E5E" w14:textId="77777777" w:rsidTr="009E51B3">
        <w:tc>
          <w:tcPr>
            <w:tcW w:w="8647" w:type="dxa"/>
          </w:tcPr>
          <w:p w14:paraId="0735A6C1" w14:textId="77777777" w:rsidR="002C354D" w:rsidRDefault="002C354D" w:rsidP="002C3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Begrunnelse for søknad (dokumentasjon må legges ved):</w:t>
            </w:r>
          </w:p>
          <w:p w14:paraId="6B2D829A" w14:textId="717C2B76" w:rsidR="002C354D" w:rsidRPr="009E51B3" w:rsidRDefault="00C43C76" w:rsidP="00F93AB2">
            <w:pPr>
              <w:spacing w:after="0" w:line="360" w:lineRule="auto"/>
              <w:rPr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4235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5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354D">
              <w:rPr>
                <w:sz w:val="20"/>
                <w:szCs w:val="20"/>
              </w:rPr>
              <w:t xml:space="preserve"> </w:t>
            </w:r>
            <w:r w:rsidR="002F7510" w:rsidRPr="009E51B3">
              <w:rPr>
                <w:szCs w:val="18"/>
              </w:rPr>
              <w:t>J</w:t>
            </w:r>
            <w:r w:rsidR="002C354D" w:rsidRPr="009E51B3">
              <w:rPr>
                <w:szCs w:val="18"/>
              </w:rPr>
              <w:t>eg har bestått faget fra før (karakterutskrift)</w:t>
            </w:r>
          </w:p>
          <w:p w14:paraId="345099CF" w14:textId="77777777" w:rsidR="002F7510" w:rsidRPr="009E51B3" w:rsidRDefault="00C43C76" w:rsidP="00F93AB2">
            <w:pPr>
              <w:tabs>
                <w:tab w:val="left" w:pos="760"/>
              </w:tabs>
              <w:spacing w:after="0" w:line="36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1345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10" w:rsidRPr="009E51B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F7510" w:rsidRPr="009E51B3">
              <w:rPr>
                <w:szCs w:val="18"/>
              </w:rPr>
              <w:t xml:space="preserve"> Jeg søker fritak for vurdering i norsk sidemål (karakterer fra u-skole/sakkyndig uttale</w:t>
            </w:r>
            <w:r w:rsidR="0016145E" w:rsidRPr="009E51B3">
              <w:rPr>
                <w:szCs w:val="18"/>
              </w:rPr>
              <w:t>lse)</w:t>
            </w:r>
          </w:p>
          <w:p w14:paraId="2B53A615" w14:textId="11D93006" w:rsidR="0016145E" w:rsidRDefault="00C43C76" w:rsidP="00F93AB2">
            <w:pPr>
              <w:tabs>
                <w:tab w:val="left" w:pos="760"/>
              </w:tabs>
              <w:spacing w:after="0" w:line="360" w:lineRule="auto"/>
              <w:rPr>
                <w:sz w:val="20"/>
                <w:szCs w:val="20"/>
              </w:rPr>
            </w:pPr>
            <w:sdt>
              <w:sdtPr>
                <w:rPr>
                  <w:szCs w:val="18"/>
                </w:rPr>
                <w:id w:val="-162167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5E" w:rsidRPr="009E51B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6145E" w:rsidRPr="009E51B3">
              <w:rPr>
                <w:szCs w:val="18"/>
              </w:rPr>
              <w:t xml:space="preserve"> Jeg søker fritak for vurdering i fag fordi jeg er minoritetsspråklig elev som nettopp har kommet til Norge</w:t>
            </w:r>
          </w:p>
        </w:tc>
      </w:tr>
    </w:tbl>
    <w:tbl>
      <w:tblPr>
        <w:tblStyle w:val="Tabellrutenett"/>
        <w:tblpPr w:leftFromText="141" w:rightFromText="141" w:vertAnchor="text" w:horzAnchor="margin" w:tblpY="362"/>
        <w:tblW w:w="8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976"/>
      </w:tblGrid>
      <w:tr w:rsidR="009E51B3" w14:paraId="2EA5083F" w14:textId="77777777" w:rsidTr="009E51B3">
        <w:tc>
          <w:tcPr>
            <w:tcW w:w="2405" w:type="dxa"/>
          </w:tcPr>
          <w:p w14:paraId="442C5E6C" w14:textId="77777777" w:rsidR="009E51B3" w:rsidRDefault="009E51B3" w:rsidP="009E51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Dato, sted: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14:paraId="752F322E" w14:textId="77777777" w:rsidR="009E51B3" w:rsidRDefault="009E51B3" w:rsidP="009E51B3">
            <w:pPr>
              <w:spacing w:after="0"/>
              <w:rPr>
                <w:sz w:val="20"/>
                <w:szCs w:val="20"/>
              </w:rPr>
            </w:pPr>
          </w:p>
        </w:tc>
      </w:tr>
      <w:tr w:rsidR="009E51B3" w14:paraId="1903624E" w14:textId="77777777" w:rsidTr="009E51B3">
        <w:tc>
          <w:tcPr>
            <w:tcW w:w="2405" w:type="dxa"/>
          </w:tcPr>
          <w:p w14:paraId="0C3A2458" w14:textId="77777777" w:rsidR="009E51B3" w:rsidRDefault="009E51B3" w:rsidP="009E51B3">
            <w:pPr>
              <w:spacing w:after="0"/>
              <w:rPr>
                <w:sz w:val="20"/>
                <w:szCs w:val="20"/>
              </w:rPr>
            </w:pPr>
          </w:p>
          <w:p w14:paraId="2D90F413" w14:textId="0204EED4" w:rsidR="009E51B3" w:rsidRDefault="009E51B3" w:rsidP="009E51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signatur:</w:t>
            </w:r>
          </w:p>
        </w:tc>
        <w:tc>
          <w:tcPr>
            <w:tcW w:w="5976" w:type="dxa"/>
            <w:tcBorders>
              <w:top w:val="single" w:sz="4" w:space="0" w:color="auto"/>
              <w:bottom w:val="single" w:sz="4" w:space="0" w:color="auto"/>
            </w:tcBorders>
          </w:tcPr>
          <w:p w14:paraId="2CF047E8" w14:textId="77777777" w:rsidR="009E51B3" w:rsidRDefault="009E51B3" w:rsidP="009E51B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84BCE24" w14:textId="5633C6DA" w:rsidR="00C46947" w:rsidRDefault="00C46947" w:rsidP="002C354D">
      <w:pPr>
        <w:rPr>
          <w:sz w:val="20"/>
          <w:szCs w:val="20"/>
        </w:rPr>
      </w:pPr>
    </w:p>
    <w:p w14:paraId="1B518885" w14:textId="77777777" w:rsidR="003409F6" w:rsidRPr="002C354D" w:rsidRDefault="003409F6" w:rsidP="002C354D">
      <w:pPr>
        <w:rPr>
          <w:sz w:val="20"/>
          <w:szCs w:val="20"/>
        </w:rPr>
      </w:pPr>
    </w:p>
    <w:p w14:paraId="240F3C7E" w14:textId="7BD9238F" w:rsidR="00C46947" w:rsidRDefault="003409F6" w:rsidP="003409F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Vedtak </w:t>
      </w:r>
    </w:p>
    <w:p w14:paraId="54360C93" w14:textId="51B45EA6" w:rsidR="003409F6" w:rsidRDefault="00BE32BB" w:rsidP="003409F6">
      <w:pPr>
        <w:rPr>
          <w:sz w:val="20"/>
          <w:szCs w:val="20"/>
        </w:rPr>
      </w:pPr>
      <w:r>
        <w:rPr>
          <w:sz w:val="20"/>
          <w:szCs w:val="20"/>
        </w:rPr>
        <w:t>Søknaden 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0637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innvilget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235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ikke innvilget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3066C" w14:paraId="426422B4" w14:textId="77777777" w:rsidTr="009E51B3">
        <w:tc>
          <w:tcPr>
            <w:tcW w:w="8642" w:type="dxa"/>
          </w:tcPr>
          <w:p w14:paraId="50AE1B8F" w14:textId="77B55BC4" w:rsidR="00C3066C" w:rsidRDefault="00C3066C" w:rsidP="0034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Gjelder følgende fag: </w:t>
            </w:r>
          </w:p>
        </w:tc>
      </w:tr>
      <w:tr w:rsidR="00C3066C" w14:paraId="4BAF5817" w14:textId="77777777" w:rsidTr="0034321A">
        <w:tc>
          <w:tcPr>
            <w:tcW w:w="8642" w:type="dxa"/>
            <w:shd w:val="clear" w:color="auto" w:fill="auto"/>
          </w:tcPr>
          <w:p w14:paraId="7A3C5534" w14:textId="77777777" w:rsidR="00C3066C" w:rsidRDefault="00C3066C" w:rsidP="0034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Begrunnelse:</w:t>
            </w:r>
          </w:p>
          <w:p w14:paraId="7305F2BF" w14:textId="77777777" w:rsidR="00C3066C" w:rsidRDefault="00C3066C" w:rsidP="003409F6">
            <w:pPr>
              <w:rPr>
                <w:sz w:val="20"/>
                <w:szCs w:val="20"/>
              </w:rPr>
            </w:pPr>
          </w:p>
          <w:p w14:paraId="1694207F" w14:textId="349C31B5" w:rsidR="0034321A" w:rsidRPr="00882217" w:rsidRDefault="0034321A" w:rsidP="0034321A">
            <w:pPr>
              <w:spacing w:after="0"/>
              <w:rPr>
                <w:szCs w:val="18"/>
              </w:rPr>
            </w:pPr>
            <w:r w:rsidRPr="00882217">
              <w:rPr>
                <w:szCs w:val="18"/>
              </w:rPr>
              <w:t>(Vedtak er hjemlet i forskrift til Opplæringsloven §3-1</w:t>
            </w:r>
            <w:r w:rsidR="00882217" w:rsidRPr="00882217">
              <w:rPr>
                <w:szCs w:val="18"/>
              </w:rPr>
              <w:t>8 – 3-20)</w:t>
            </w:r>
          </w:p>
        </w:tc>
      </w:tr>
    </w:tbl>
    <w:tbl>
      <w:tblPr>
        <w:tblStyle w:val="Tabellrutenett"/>
        <w:tblpPr w:leftFromText="141" w:rightFromText="141" w:vertAnchor="text" w:horzAnchor="margin" w:tblpY="362"/>
        <w:tblW w:w="8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976"/>
      </w:tblGrid>
      <w:tr w:rsidR="009E51B3" w14:paraId="13D7D74E" w14:textId="77777777" w:rsidTr="00072AB8">
        <w:tc>
          <w:tcPr>
            <w:tcW w:w="2405" w:type="dxa"/>
          </w:tcPr>
          <w:p w14:paraId="79033B93" w14:textId="77777777" w:rsidR="009E51B3" w:rsidRDefault="009E51B3" w:rsidP="00072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Dato, sted: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14:paraId="0C116EE4" w14:textId="77777777" w:rsidR="009E51B3" w:rsidRDefault="009E51B3" w:rsidP="00072AB8">
            <w:pPr>
              <w:spacing w:after="0"/>
              <w:rPr>
                <w:sz w:val="20"/>
                <w:szCs w:val="20"/>
              </w:rPr>
            </w:pPr>
          </w:p>
        </w:tc>
      </w:tr>
      <w:tr w:rsidR="009E51B3" w14:paraId="33D5AB23" w14:textId="77777777" w:rsidTr="00072AB8">
        <w:tc>
          <w:tcPr>
            <w:tcW w:w="2405" w:type="dxa"/>
          </w:tcPr>
          <w:p w14:paraId="5A6B80D5" w14:textId="77777777" w:rsidR="009E51B3" w:rsidRDefault="009E51B3" w:rsidP="00072AB8">
            <w:pPr>
              <w:spacing w:after="0"/>
              <w:rPr>
                <w:sz w:val="20"/>
                <w:szCs w:val="20"/>
              </w:rPr>
            </w:pPr>
          </w:p>
          <w:p w14:paraId="693A5FBE" w14:textId="4DFD5779" w:rsidR="009E51B3" w:rsidRDefault="009E51B3" w:rsidP="00072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Saksbehandler:</w:t>
            </w:r>
          </w:p>
        </w:tc>
        <w:tc>
          <w:tcPr>
            <w:tcW w:w="5976" w:type="dxa"/>
            <w:tcBorders>
              <w:top w:val="single" w:sz="4" w:space="0" w:color="auto"/>
              <w:bottom w:val="single" w:sz="4" w:space="0" w:color="auto"/>
            </w:tcBorders>
          </w:tcPr>
          <w:p w14:paraId="7F77D93B" w14:textId="77777777" w:rsidR="009E51B3" w:rsidRDefault="009E51B3" w:rsidP="00072AB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1766B76" w14:textId="77777777" w:rsidR="00C46947" w:rsidRPr="00F93AB2" w:rsidRDefault="00C46947" w:rsidP="00F93AB2">
      <w:pPr>
        <w:rPr>
          <w:sz w:val="20"/>
          <w:szCs w:val="20"/>
        </w:rPr>
      </w:pPr>
    </w:p>
    <w:sectPr w:rsidR="00C46947" w:rsidRPr="00F93AB2" w:rsidSect="00367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94" w:right="1701" w:bottom="1814" w:left="1814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E927" w14:textId="77777777" w:rsidR="00821D33" w:rsidRDefault="00821D33" w:rsidP="00C61677">
      <w:pPr>
        <w:spacing w:after="0"/>
      </w:pPr>
      <w:r>
        <w:separator/>
      </w:r>
    </w:p>
  </w:endnote>
  <w:endnote w:type="continuationSeparator" w:id="0">
    <w:p w14:paraId="22970B22" w14:textId="77777777" w:rsidR="00821D33" w:rsidRDefault="00821D33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36C2" w14:textId="77777777" w:rsidR="00DC3B57" w:rsidRDefault="00DC3B5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0CBC" w14:textId="77777777" w:rsidR="00C46947" w:rsidRDefault="00C46947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75DEFA65" w14:textId="0638E1CA" w:rsidR="00C46947" w:rsidRDefault="00C46947" w:rsidP="00C46947">
    <w:pPr>
      <w:pStyle w:val="Bunntekst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3FB3" w14:textId="77777777" w:rsidR="00C46947" w:rsidRDefault="00C46947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2E366AA4" w14:textId="00712D94" w:rsidR="00C61677" w:rsidRPr="00C46947" w:rsidRDefault="00C46947" w:rsidP="00C46947">
    <w:pPr>
      <w:pStyle w:val="Bunntekst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DB80" w14:textId="77777777" w:rsidR="00821D33" w:rsidRDefault="00821D33" w:rsidP="00C61677">
      <w:pPr>
        <w:spacing w:after="0"/>
      </w:pPr>
      <w:r>
        <w:separator/>
      </w:r>
    </w:p>
  </w:footnote>
  <w:footnote w:type="continuationSeparator" w:id="0">
    <w:p w14:paraId="21A96154" w14:textId="77777777" w:rsidR="00821D33" w:rsidRDefault="00821D33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7038" w14:textId="77777777" w:rsidR="00DC3B57" w:rsidRDefault="00DC3B5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9F04" w14:textId="1F28E1BE" w:rsidR="00777189" w:rsidRDefault="00C46947">
    <w:pPr>
      <w:pStyle w:val="Topptekst"/>
    </w:pP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3A17BE6A" wp14:editId="44B2064E">
          <wp:simplePos x="0" y="0"/>
          <wp:positionH relativeFrom="margin">
            <wp:align>left</wp:align>
          </wp:positionH>
          <wp:positionV relativeFrom="page">
            <wp:posOffset>488950</wp:posOffset>
          </wp:positionV>
          <wp:extent cx="2063750" cy="647440"/>
          <wp:effectExtent l="0" t="0" r="0" b="635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64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189" w:rsidRPr="00777189">
      <w:rPr>
        <w:noProof/>
      </w:rPr>
      <w:drawing>
        <wp:anchor distT="0" distB="0" distL="114300" distR="114300" simplePos="0" relativeHeight="251662336" behindDoc="1" locked="0" layoutInCell="1" allowOverlap="1" wp14:anchorId="75017DB8" wp14:editId="7E68F91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C813" w14:textId="77777777" w:rsidR="00C61677" w:rsidRDefault="0076378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ECDE12" wp14:editId="1E8A41A3">
          <wp:simplePos x="0" y="0"/>
          <wp:positionH relativeFrom="page">
            <wp:posOffset>1041400</wp:posOffset>
          </wp:positionH>
          <wp:positionV relativeFrom="page">
            <wp:posOffset>584200</wp:posOffset>
          </wp:positionV>
          <wp:extent cx="1882231" cy="590550"/>
          <wp:effectExtent l="0" t="0" r="381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19" cy="59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096">
      <w:rPr>
        <w:noProof/>
      </w:rPr>
      <w:drawing>
        <wp:anchor distT="0" distB="0" distL="114300" distR="114300" simplePos="0" relativeHeight="251659264" behindDoc="1" locked="0" layoutInCell="1" allowOverlap="1" wp14:anchorId="29619357" wp14:editId="442F0A1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47"/>
    <w:rsid w:val="0016145E"/>
    <w:rsid w:val="002C354D"/>
    <w:rsid w:val="002F7510"/>
    <w:rsid w:val="003409F6"/>
    <w:rsid w:val="0034321A"/>
    <w:rsid w:val="003673C5"/>
    <w:rsid w:val="003A5272"/>
    <w:rsid w:val="00432DF5"/>
    <w:rsid w:val="0049771F"/>
    <w:rsid w:val="004B7076"/>
    <w:rsid w:val="00603096"/>
    <w:rsid w:val="006B3B09"/>
    <w:rsid w:val="00743499"/>
    <w:rsid w:val="007440D2"/>
    <w:rsid w:val="007462B0"/>
    <w:rsid w:val="00763782"/>
    <w:rsid w:val="00777189"/>
    <w:rsid w:val="00821D33"/>
    <w:rsid w:val="00882217"/>
    <w:rsid w:val="008C028F"/>
    <w:rsid w:val="009E51B3"/>
    <w:rsid w:val="00AC54F6"/>
    <w:rsid w:val="00BE32BB"/>
    <w:rsid w:val="00C3066C"/>
    <w:rsid w:val="00C43C76"/>
    <w:rsid w:val="00C46947"/>
    <w:rsid w:val="00C60635"/>
    <w:rsid w:val="00C61677"/>
    <w:rsid w:val="00C9711C"/>
    <w:rsid w:val="00DC3B57"/>
    <w:rsid w:val="00E63D30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4716C"/>
  <w15:chartTrackingRefBased/>
  <w15:docId w15:val="{42FC14FC-32C2-4937-8505-D3578CE9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46947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4694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694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694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694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4694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C46947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C46947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C4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at\Desktop\Trf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6C4ABA5BB41CBB4723EA2E45F4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4FF57-6CA5-4AAB-9E0B-C797E955EA91}"/>
      </w:docPartPr>
      <w:docPartBody>
        <w:p w:rsidR="0002660A" w:rsidRDefault="0002660A">
          <w:pPr>
            <w:pStyle w:val="0F16C4ABA5BB41CBB4723EA2E45F47EE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0A"/>
    <w:rsid w:val="0002660A"/>
    <w:rsid w:val="009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504D9D28100465589AEDAE1EFEEDD3B">
    <w:name w:val="B504D9D28100465589AEDAE1EFEEDD3B"/>
  </w:style>
  <w:style w:type="paragraph" w:customStyle="1" w:styleId="95BF7F67BAC741B4932BB5BA96D53301">
    <w:name w:val="95BF7F67BAC741B4932BB5BA96D53301"/>
  </w:style>
  <w:style w:type="paragraph" w:customStyle="1" w:styleId="A059CB3A3345437DBC9FADC703565A39">
    <w:name w:val="A059CB3A3345437DBC9FADC703565A39"/>
  </w:style>
  <w:style w:type="paragraph" w:customStyle="1" w:styleId="03C0706393D643F28870097C3DB13C73">
    <w:name w:val="03C0706393D643F28870097C3DB13C73"/>
  </w:style>
  <w:style w:type="paragraph" w:customStyle="1" w:styleId="0F16C4ABA5BB41CBB4723EA2E45F47EE">
    <w:name w:val="0F16C4ABA5BB41CBB4723EA2E45F47EE"/>
  </w:style>
  <w:style w:type="paragraph" w:customStyle="1" w:styleId="8624451712D84C71990BEAA9E24A250D">
    <w:name w:val="8624451712D84C71990BEAA9E24A250D"/>
  </w:style>
  <w:style w:type="paragraph" w:customStyle="1" w:styleId="15789EA4426A4BFB88A4DCC10852C6A4">
    <w:name w:val="15789EA4426A4BFB88A4DCC10852C6A4"/>
  </w:style>
  <w:style w:type="paragraph" w:customStyle="1" w:styleId="6CF99042087D43618F2649E0FA3400FF">
    <w:name w:val="6CF99042087D43618F2649E0FA3400FF"/>
  </w:style>
  <w:style w:type="paragraph" w:customStyle="1" w:styleId="D415D8CB20B24BC4BB1495AA6BA092FC">
    <w:name w:val="D415D8CB20B24BC4BB1495AA6BA09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E66052F294B4080E9CC7415FF1EF3" ma:contentTypeVersion="12" ma:contentTypeDescription="Opprett et nytt dokument." ma:contentTypeScope="" ma:versionID="f6ba1b5cea136af4b52fe5a4660f2272">
  <xsd:schema xmlns:xsd="http://www.w3.org/2001/XMLSchema" xmlns:xs="http://www.w3.org/2001/XMLSchema" xmlns:p="http://schemas.microsoft.com/office/2006/metadata/properties" xmlns:ns2="41cd4878-7dd6-47a0-8390-7b54c36510f9" xmlns:ns3="957dfa19-bcc9-46c4-8f1c-63d7f1825cff" targetNamespace="http://schemas.microsoft.com/office/2006/metadata/properties" ma:root="true" ma:fieldsID="c6aaab1afc7f47299b54e8808202bb87" ns2:_="" ns3:_="">
    <xsd:import namespace="41cd4878-7dd6-47a0-8390-7b54c36510f9"/>
    <xsd:import namespace="957dfa19-bcc9-46c4-8f1c-63d7f182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4878-7dd6-47a0-8390-7b54c365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fa19-bcc9-46c4-8f1c-63d7f182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78F61-0B9E-401E-94E9-8CDA762BD770}"/>
</file>

<file path=customXml/itemProps2.xml><?xml version="1.0" encoding="utf-8"?>
<ds:datastoreItem xmlns:ds="http://schemas.openxmlformats.org/officeDocument/2006/customXml" ds:itemID="{8F1BB05B-8A68-4E2E-8F08-D685F7845E8F}">
  <ds:schemaRefs/>
</ds:datastoreItem>
</file>

<file path=customXml/itemProps3.xml><?xml version="1.0" encoding="utf-8"?>
<ds:datastoreItem xmlns:ds="http://schemas.openxmlformats.org/officeDocument/2006/customXml" ds:itemID="{C1B58945-4D30-4FFF-BBC5-6EC9FE7E5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FF7F5-5AD3-4ED0-8E1A-19ACC763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18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Sætherbø</dc:creator>
  <cp:keywords/>
  <dc:description/>
  <cp:lastModifiedBy>Kristine Sætherbø</cp:lastModifiedBy>
  <cp:revision>17</cp:revision>
  <dcterms:created xsi:type="dcterms:W3CDTF">2021-05-05T11:07:00Z</dcterms:created>
  <dcterms:modified xsi:type="dcterms:W3CDTF">2021-05-07T07:42:00Z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0x0101003A4E66052F294B4080E9CC7415FF1EF3</vt:lpwstr>
  </property>
</Properties>
</file>