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alias w:val="Overskrift"/>
        <w:tag w:val="Overskrift"/>
        <w:id w:val="-410694132"/>
        <w:placeholder>
          <w:docPart w:val="0F16C4ABA5BB41CBB4723EA2E45F47EE"/>
        </w:placeholder>
        <w:text w:multiLine="1"/>
      </w:sdtPr>
      <w:sdtEndPr/>
      <w:sdtContent>
        <w:p w14:paraId="1C4CD479" w14:textId="104168F4" w:rsidR="00C61677" w:rsidRPr="006B3B09" w:rsidRDefault="003673C5" w:rsidP="00432DF5">
          <w:pPr>
            <w:pStyle w:val="Overskrift1"/>
            <w:rPr>
              <w:sz w:val="20"/>
              <w:szCs w:val="20"/>
            </w:rPr>
          </w:pPr>
          <w:r w:rsidRPr="006B3B09">
            <w:rPr>
              <w:sz w:val="20"/>
              <w:szCs w:val="20"/>
            </w:rPr>
            <w:t xml:space="preserve">Søknad om fritak </w:t>
          </w:r>
          <w:r w:rsidR="00311D32">
            <w:rPr>
              <w:sz w:val="20"/>
              <w:szCs w:val="20"/>
            </w:rPr>
            <w:t>i kroppsøving</w:t>
          </w:r>
        </w:p>
      </w:sdtContent>
    </w:sdt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B3B09" w14:paraId="749F9164" w14:textId="77777777" w:rsidTr="00E63D30">
        <w:tc>
          <w:tcPr>
            <w:tcW w:w="8784" w:type="dxa"/>
          </w:tcPr>
          <w:p w14:paraId="297124DA" w14:textId="17BA8E5C" w:rsidR="006B3B09" w:rsidRDefault="006B3B09" w:rsidP="006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 på søker: </w:t>
            </w:r>
          </w:p>
        </w:tc>
      </w:tr>
      <w:tr w:rsidR="006B3B09" w14:paraId="25C82918" w14:textId="77777777" w:rsidTr="00E63D30">
        <w:tc>
          <w:tcPr>
            <w:tcW w:w="8784" w:type="dxa"/>
          </w:tcPr>
          <w:p w14:paraId="28998D22" w14:textId="585F11E5" w:rsidR="006B3B09" w:rsidRDefault="006B3B09" w:rsidP="006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Fødselsnummer:</w:t>
            </w:r>
          </w:p>
        </w:tc>
      </w:tr>
      <w:tr w:rsidR="006B3B09" w14:paraId="66BD0E68" w14:textId="77777777" w:rsidTr="00E63D30">
        <w:tc>
          <w:tcPr>
            <w:tcW w:w="8784" w:type="dxa"/>
          </w:tcPr>
          <w:p w14:paraId="0ADD4C19" w14:textId="3DEB06A4" w:rsidR="006B3B09" w:rsidRDefault="006B3B09" w:rsidP="006B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</w:t>
            </w:r>
          </w:p>
        </w:tc>
      </w:tr>
    </w:tbl>
    <w:p w14:paraId="13DB2EF2" w14:textId="77777777" w:rsidR="00421896" w:rsidRPr="006455EC" w:rsidRDefault="00421896" w:rsidP="00421896">
      <w:pPr>
        <w:pStyle w:val="NormalWeb"/>
        <w:rPr>
          <w:rFonts w:asciiTheme="minorHAnsi" w:hAnsiTheme="minorHAnsi" w:cs="Arial"/>
          <w:sz w:val="18"/>
          <w:szCs w:val="18"/>
        </w:rPr>
      </w:pPr>
      <w:r w:rsidRPr="006455EC">
        <w:rPr>
          <w:rFonts w:asciiTheme="minorHAnsi" w:hAnsiTheme="minorHAnsi" w:cs="Arial"/>
          <w:sz w:val="18"/>
          <w:szCs w:val="18"/>
        </w:rPr>
        <w:t xml:space="preserve">Forskrift til opplæringsloven § 3-23: </w:t>
      </w:r>
      <w:r w:rsidRPr="006455EC">
        <w:rPr>
          <w:rFonts w:asciiTheme="minorHAnsi" w:hAnsiTheme="minorHAnsi" w:cs="Arial"/>
          <w:i/>
          <w:iCs/>
          <w:sz w:val="18"/>
          <w:szCs w:val="18"/>
        </w:rPr>
        <w:t>Fritak fra vurdering med karakter</w:t>
      </w:r>
      <w:r w:rsidRPr="006455EC">
        <w:rPr>
          <w:rFonts w:asciiTheme="minorHAnsi" w:hAnsiTheme="minorHAnsi" w:cs="Arial"/>
          <w:sz w:val="18"/>
          <w:szCs w:val="18"/>
        </w:rPr>
        <w:t xml:space="preserve"> i faget kroppsøving</w:t>
      </w:r>
      <w:r w:rsidRPr="006455EC">
        <w:rPr>
          <w:rFonts w:asciiTheme="minorHAnsi" w:hAnsiTheme="minorHAnsi" w:cs="Arial"/>
          <w:sz w:val="18"/>
          <w:szCs w:val="18"/>
        </w:rPr>
        <w:br/>
        <w:t xml:space="preserve">Elever som ikke kan følge opplæringen i kroppsøvingsfaget, skal få tilrettelagt opplæring så langt dette er mulig for eleven. Elever kan få fritak fra vurdering med karakter i faget når den tilrettelagte opplæringen eleven får, ikke kan vurderes med karakter. </w:t>
      </w:r>
    </w:p>
    <w:p w14:paraId="5AA4AC1D" w14:textId="77777777" w:rsidR="00421896" w:rsidRPr="006455EC" w:rsidRDefault="00421896" w:rsidP="00421896">
      <w:pPr>
        <w:pStyle w:val="NormalWeb"/>
        <w:rPr>
          <w:rFonts w:asciiTheme="minorHAnsi" w:hAnsiTheme="minorHAnsi" w:cs="Arial"/>
          <w:sz w:val="18"/>
          <w:szCs w:val="18"/>
        </w:rPr>
      </w:pPr>
      <w:r w:rsidRPr="006455EC">
        <w:rPr>
          <w:rFonts w:asciiTheme="minorHAnsi" w:hAnsiTheme="minorHAnsi" w:cs="Arial"/>
          <w:bCs/>
          <w:sz w:val="18"/>
          <w:szCs w:val="18"/>
        </w:rPr>
        <w:t>Forskrift til opplæringsloven § 1-12</w:t>
      </w:r>
      <w:bookmarkStart w:id="0" w:name="c0"/>
      <w:bookmarkEnd w:id="0"/>
      <w:r w:rsidRPr="006455EC">
        <w:rPr>
          <w:rFonts w:asciiTheme="minorHAnsi" w:hAnsiTheme="minorHAnsi" w:cs="Arial"/>
          <w:sz w:val="18"/>
          <w:szCs w:val="18"/>
        </w:rPr>
        <w:t xml:space="preserve">: </w:t>
      </w:r>
      <w:r w:rsidRPr="006455EC">
        <w:rPr>
          <w:rFonts w:asciiTheme="minorHAnsi" w:hAnsiTheme="minorHAnsi" w:cs="Arial"/>
          <w:i/>
          <w:sz w:val="18"/>
          <w:szCs w:val="18"/>
        </w:rPr>
        <w:t>Fritak fra opplæring</w:t>
      </w:r>
      <w:r w:rsidRPr="006455EC">
        <w:rPr>
          <w:rFonts w:asciiTheme="minorHAnsi" w:hAnsiTheme="minorHAnsi" w:cs="Arial"/>
          <w:iCs/>
          <w:sz w:val="18"/>
          <w:szCs w:val="18"/>
        </w:rPr>
        <w:t xml:space="preserve"> i kroppsøving</w:t>
      </w:r>
      <w:r w:rsidRPr="006455EC">
        <w:rPr>
          <w:rFonts w:asciiTheme="minorHAnsi" w:hAnsiTheme="minorHAnsi" w:cs="Arial"/>
          <w:sz w:val="18"/>
          <w:szCs w:val="18"/>
        </w:rPr>
        <w:t xml:space="preserve"> </w:t>
      </w:r>
      <w:r w:rsidRPr="006455EC">
        <w:rPr>
          <w:rFonts w:asciiTheme="minorHAnsi" w:hAnsiTheme="minorHAnsi" w:cs="Arial"/>
          <w:sz w:val="18"/>
          <w:szCs w:val="18"/>
        </w:rPr>
        <w:br/>
        <w:t xml:space="preserve">Rektor kan, etter søknad, gi elever i videregående opplæring fritak fra opplæring i kroppsøving. Eleven må legge fram uttalelse fra lege som dokumenterer at </w:t>
      </w:r>
      <w:r w:rsidRPr="006455EC">
        <w:rPr>
          <w:rFonts w:asciiTheme="minorHAnsi" w:hAnsiTheme="minorHAnsi" w:cs="Arial"/>
          <w:i/>
          <w:sz w:val="18"/>
          <w:szCs w:val="18"/>
        </w:rPr>
        <w:t>opplæringen er til skade for eleven</w:t>
      </w:r>
      <w:r w:rsidRPr="006455EC">
        <w:rPr>
          <w:rFonts w:asciiTheme="minorHAnsi" w:hAnsiTheme="minorHAnsi" w:cs="Arial"/>
          <w:sz w:val="18"/>
          <w:szCs w:val="18"/>
        </w:rPr>
        <w:t xml:space="preserve">, og at tilpasset opplæring ikke er mulig. </w:t>
      </w:r>
    </w:p>
    <w:p w14:paraId="1250DCAF" w14:textId="77777777" w:rsidR="00421896" w:rsidRDefault="00421896" w:rsidP="00787802">
      <w:pPr>
        <w:rPr>
          <w:b/>
          <w:bCs/>
          <w:sz w:val="20"/>
          <w:szCs w:val="20"/>
        </w:rPr>
      </w:pPr>
    </w:p>
    <w:p w14:paraId="4E9E7CDE" w14:textId="1D990490" w:rsidR="00787802" w:rsidRDefault="00787802" w:rsidP="0078780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Søknad </w:t>
      </w:r>
      <w:r>
        <w:rPr>
          <w:sz w:val="20"/>
          <w:szCs w:val="20"/>
        </w:rPr>
        <w:t>(fylles ut av eleven)</w:t>
      </w:r>
    </w:p>
    <w:p w14:paraId="59F2562A" w14:textId="47773A6C" w:rsidR="00FD32DF" w:rsidRDefault="00E50932" w:rsidP="002C354D">
      <w:pPr>
        <w:rPr>
          <w:szCs w:val="18"/>
        </w:rPr>
      </w:pPr>
      <w:r w:rsidRPr="00480F85">
        <w:rPr>
          <w:b/>
          <w:bCs/>
          <w:sz w:val="20"/>
          <w:szCs w:val="20"/>
        </w:rPr>
        <w:t xml:space="preserve">Jeg vil med dette søke om </w:t>
      </w:r>
      <w:r w:rsidR="009C4E7F" w:rsidRPr="00480F85">
        <w:rPr>
          <w:b/>
          <w:bCs/>
          <w:sz w:val="20"/>
          <w:szCs w:val="20"/>
        </w:rPr>
        <w:t>fritak i kroppsøving skoleåret</w:t>
      </w:r>
      <w:r w:rsidR="004A3368" w:rsidRPr="00480F85">
        <w:rPr>
          <w:b/>
          <w:bCs/>
          <w:sz w:val="20"/>
          <w:szCs w:val="20"/>
        </w:rPr>
        <w:t>: ________</w:t>
      </w:r>
      <w:r w:rsidR="00F40C4C" w:rsidRPr="00480F85">
        <w:rPr>
          <w:b/>
          <w:bCs/>
          <w:sz w:val="20"/>
          <w:szCs w:val="20"/>
        </w:rPr>
        <w:br/>
      </w:r>
      <w:r w:rsidR="00F40C4C" w:rsidRPr="00480F85">
        <w:rPr>
          <w:szCs w:val="18"/>
        </w:rPr>
        <w:t>(</w:t>
      </w:r>
      <w:r w:rsidR="00271A2A" w:rsidRPr="00480F85">
        <w:rPr>
          <w:szCs w:val="18"/>
        </w:rPr>
        <w:t>Sett kryss for hva søknaden gjelder</w:t>
      </w:r>
      <w:r w:rsidR="00C511C2" w:rsidRPr="00480F85">
        <w:rPr>
          <w:szCs w:val="18"/>
        </w:rPr>
        <w:t xml:space="preserve"> – kun ett kryss)</w:t>
      </w:r>
    </w:p>
    <w:p w14:paraId="44092770" w14:textId="17BFA64C" w:rsidR="00480F85" w:rsidRPr="00EA614A" w:rsidRDefault="00356F91" w:rsidP="002C354D">
      <w:pPr>
        <w:rPr>
          <w:szCs w:val="18"/>
        </w:rPr>
      </w:pPr>
      <w:sdt>
        <w:sdtPr>
          <w:rPr>
            <w:b/>
            <w:bCs/>
            <w:sz w:val="20"/>
            <w:szCs w:val="20"/>
          </w:rPr>
          <w:id w:val="57925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Fritak for </w:t>
      </w:r>
      <w:r w:rsidR="006455EC">
        <w:rPr>
          <w:b/>
          <w:bCs/>
          <w:sz w:val="20"/>
          <w:szCs w:val="20"/>
        </w:rPr>
        <w:t>vurdering med karakter</w:t>
      </w:r>
      <w:r w:rsidR="000B188B">
        <w:rPr>
          <w:b/>
          <w:bCs/>
          <w:sz w:val="20"/>
          <w:szCs w:val="20"/>
        </w:rPr>
        <w:br/>
      </w:r>
      <w:r w:rsidR="000B188B" w:rsidRPr="00EA614A">
        <w:rPr>
          <w:szCs w:val="18"/>
        </w:rPr>
        <w:t xml:space="preserve">NB! I tillegg til attest </w:t>
      </w:r>
      <w:r w:rsidR="009C1D9E" w:rsidRPr="00EA614A">
        <w:rPr>
          <w:szCs w:val="18"/>
        </w:rPr>
        <w:t xml:space="preserve">fra lege/spesialist </w:t>
      </w:r>
      <w:r w:rsidR="0020269A" w:rsidRPr="00EA614A">
        <w:rPr>
          <w:szCs w:val="18"/>
        </w:rPr>
        <w:t xml:space="preserve">må det være med uttalelse fra faglærer </w:t>
      </w:r>
      <w:r w:rsidR="00DF0D7E" w:rsidRPr="00EA614A">
        <w:rPr>
          <w:szCs w:val="18"/>
        </w:rPr>
        <w:t xml:space="preserve">om at tilretteleggingen </w:t>
      </w:r>
      <w:r w:rsidR="00DD502B" w:rsidRPr="00EA614A">
        <w:rPr>
          <w:szCs w:val="18"/>
        </w:rPr>
        <w:t xml:space="preserve">som er utprøvd i faget ikke kan </w:t>
      </w:r>
      <w:r w:rsidR="00D950A2" w:rsidRPr="00EA614A">
        <w:rPr>
          <w:szCs w:val="18"/>
        </w:rPr>
        <w:t xml:space="preserve">vurderes med karakter. </w:t>
      </w:r>
      <w:r w:rsidR="00A2322A" w:rsidRPr="00EA614A">
        <w:rPr>
          <w:szCs w:val="18"/>
        </w:rPr>
        <w:br/>
        <w:t xml:space="preserve">Ved fritak fra vurdering </w:t>
      </w:r>
      <w:r w:rsidR="00052287" w:rsidRPr="00EA614A">
        <w:rPr>
          <w:szCs w:val="18"/>
        </w:rPr>
        <w:t xml:space="preserve">med karakter, skal du fortsatt </w:t>
      </w:r>
      <w:r w:rsidR="00172ED3" w:rsidRPr="00EA614A">
        <w:rPr>
          <w:szCs w:val="18"/>
        </w:rPr>
        <w:t xml:space="preserve">delta i undervisningen og </w:t>
      </w:r>
      <w:r w:rsidR="00373BC9" w:rsidRPr="00EA614A">
        <w:rPr>
          <w:szCs w:val="18"/>
        </w:rPr>
        <w:t xml:space="preserve">få underveisvurdering/halvårsvurdering </w:t>
      </w:r>
      <w:r w:rsidR="00367B7D" w:rsidRPr="00EA614A">
        <w:rPr>
          <w:szCs w:val="18"/>
        </w:rPr>
        <w:t>uten karakter.</w:t>
      </w:r>
    </w:p>
    <w:p w14:paraId="54801BD2" w14:textId="4CE811B6" w:rsidR="003D4747" w:rsidRDefault="00367B7D" w:rsidP="002C354D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66809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EA614A">
        <w:rPr>
          <w:b/>
          <w:bCs/>
          <w:sz w:val="20"/>
          <w:szCs w:val="20"/>
        </w:rPr>
        <w:t>Fritak fra opplæringen i hele faget</w:t>
      </w:r>
      <w:r w:rsidR="006D4956">
        <w:rPr>
          <w:b/>
          <w:bCs/>
          <w:sz w:val="20"/>
          <w:szCs w:val="20"/>
        </w:rPr>
        <w:br/>
      </w:r>
      <w:r w:rsidR="006D4956" w:rsidRPr="003D4747">
        <w:rPr>
          <w:szCs w:val="18"/>
        </w:rPr>
        <w:t xml:space="preserve">NB! For å få fritak </w:t>
      </w:r>
      <w:r w:rsidR="00A22784" w:rsidRPr="003D4747">
        <w:rPr>
          <w:szCs w:val="18"/>
        </w:rPr>
        <w:t xml:space="preserve">fra opplæring i faget må det dokumenteres </w:t>
      </w:r>
      <w:r w:rsidR="00E52E87" w:rsidRPr="003D4747">
        <w:rPr>
          <w:szCs w:val="18"/>
        </w:rPr>
        <w:t xml:space="preserve">at kroppsøving er </w:t>
      </w:r>
      <w:r w:rsidR="00E52E87" w:rsidRPr="003D4747">
        <w:rPr>
          <w:i/>
          <w:iCs/>
          <w:szCs w:val="18"/>
        </w:rPr>
        <w:t>til skade</w:t>
      </w:r>
      <w:r w:rsidR="00E52E87" w:rsidRPr="003D4747">
        <w:rPr>
          <w:szCs w:val="18"/>
        </w:rPr>
        <w:t xml:space="preserve"> </w:t>
      </w:r>
      <w:r w:rsidR="009401B3" w:rsidRPr="003D4747">
        <w:rPr>
          <w:szCs w:val="18"/>
        </w:rPr>
        <w:t>for eleven(deg)</w:t>
      </w:r>
      <w:r w:rsidR="007B6EC2" w:rsidRPr="003D4747">
        <w:rPr>
          <w:szCs w:val="18"/>
        </w:rPr>
        <w:t xml:space="preserve">. Det må gå fram av legeerklæringen </w:t>
      </w:r>
      <w:r w:rsidR="00393EB0" w:rsidRPr="003D4747">
        <w:rPr>
          <w:szCs w:val="18"/>
        </w:rPr>
        <w:t xml:space="preserve">hvorfor deltagelse i </w:t>
      </w:r>
      <w:r w:rsidR="00C8796C" w:rsidRPr="003D4747">
        <w:rPr>
          <w:szCs w:val="18"/>
        </w:rPr>
        <w:t>opplæringen vil være til skade for eleven</w:t>
      </w:r>
      <w:r w:rsidR="00F92C35" w:rsidRPr="003D4747">
        <w:rPr>
          <w:szCs w:val="18"/>
        </w:rPr>
        <w:t xml:space="preserve">, og at dette ikke </w:t>
      </w:r>
      <w:r w:rsidR="00A802AF" w:rsidRPr="003D4747">
        <w:rPr>
          <w:szCs w:val="18"/>
        </w:rPr>
        <w:t xml:space="preserve">kan løses ved å tilrettelegge </w:t>
      </w:r>
      <w:r w:rsidR="00083E03" w:rsidRPr="003D4747">
        <w:rPr>
          <w:szCs w:val="18"/>
        </w:rPr>
        <w:t xml:space="preserve">opplæringen. </w:t>
      </w:r>
      <w:r w:rsidR="001564C4" w:rsidRPr="003D4747">
        <w:rPr>
          <w:szCs w:val="18"/>
        </w:rPr>
        <w:t xml:space="preserve">Dokumentasjon fra </w:t>
      </w:r>
      <w:r w:rsidR="0042107D" w:rsidRPr="003D4747">
        <w:rPr>
          <w:szCs w:val="18"/>
        </w:rPr>
        <w:t xml:space="preserve">lege/spesialist </w:t>
      </w:r>
      <w:r w:rsidR="00533308" w:rsidRPr="003D4747">
        <w:rPr>
          <w:szCs w:val="18"/>
        </w:rPr>
        <w:t>må være av nyere dato</w:t>
      </w:r>
      <w:r w:rsidR="00A37AE2" w:rsidRPr="003D4747">
        <w:rPr>
          <w:szCs w:val="18"/>
        </w:rPr>
        <w:t>.</w:t>
      </w:r>
      <w:r w:rsidR="00A37AE2">
        <w:rPr>
          <w:sz w:val="20"/>
          <w:szCs w:val="20"/>
        </w:rPr>
        <w:t xml:space="preserve"> </w:t>
      </w:r>
      <w:r w:rsidR="008E2B38">
        <w:rPr>
          <w:sz w:val="20"/>
          <w:szCs w:val="20"/>
        </w:rPr>
        <w:br/>
      </w:r>
    </w:p>
    <w:p w14:paraId="0F44AB86" w14:textId="16F2BB90" w:rsidR="000B44E7" w:rsidRDefault="006730DB" w:rsidP="002C354D">
      <w:pPr>
        <w:rPr>
          <w:sz w:val="20"/>
          <w:szCs w:val="20"/>
        </w:rPr>
      </w:pPr>
      <w:r>
        <w:rPr>
          <w:sz w:val="20"/>
          <w:szCs w:val="20"/>
        </w:rPr>
        <w:t xml:space="preserve">Dokumentasjon som er grunnlag for </w:t>
      </w:r>
      <w:r w:rsidR="000B44E7">
        <w:rPr>
          <w:sz w:val="20"/>
          <w:szCs w:val="20"/>
        </w:rPr>
        <w:t>søknaden,</w:t>
      </w:r>
      <w:r>
        <w:rPr>
          <w:sz w:val="20"/>
          <w:szCs w:val="20"/>
        </w:rPr>
        <w:t xml:space="preserve"> er vedlagt</w:t>
      </w:r>
      <w:r w:rsidR="000B44E7">
        <w:rPr>
          <w:sz w:val="20"/>
          <w:szCs w:val="20"/>
        </w:rPr>
        <w:t xml:space="preserve"> – sett kryss for aktuell dokumentasjon.</w:t>
      </w:r>
    </w:p>
    <w:p w14:paraId="1204A607" w14:textId="6BFA32FB" w:rsidR="000B44E7" w:rsidRDefault="00915D71" w:rsidP="008E2B38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80884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Attest fra lege/spesialist</w:t>
      </w:r>
    </w:p>
    <w:p w14:paraId="603CF98D" w14:textId="2AF6B48D" w:rsidR="009522F1" w:rsidRPr="004A3368" w:rsidRDefault="00915D71" w:rsidP="008E2B38">
      <w:pPr>
        <w:spacing w:after="0"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31808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Uttalelse fra </w:t>
      </w:r>
      <w:r w:rsidR="008E2B38">
        <w:rPr>
          <w:sz w:val="20"/>
          <w:szCs w:val="20"/>
        </w:rPr>
        <w:t>faglærer</w:t>
      </w:r>
      <w:r w:rsidR="008E2B38">
        <w:rPr>
          <w:sz w:val="20"/>
          <w:szCs w:val="20"/>
        </w:rPr>
        <w:br/>
      </w:r>
    </w:p>
    <w:tbl>
      <w:tblPr>
        <w:tblStyle w:val="Tabellrutenett"/>
        <w:tblpPr w:leftFromText="142" w:rightFromText="142" w:vertAnchor="text" w:horzAnchor="margin" w:tblpY="24"/>
        <w:tblW w:w="8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76"/>
      </w:tblGrid>
      <w:tr w:rsidR="00E50932" w14:paraId="452D9730" w14:textId="77777777" w:rsidTr="00E50932">
        <w:tc>
          <w:tcPr>
            <w:tcW w:w="2405" w:type="dxa"/>
          </w:tcPr>
          <w:p w14:paraId="7A7127CF" w14:textId="77777777" w:rsidR="00E50932" w:rsidRDefault="00E50932" w:rsidP="00E509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Dato, sted: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14:paraId="62111A5F" w14:textId="77777777" w:rsidR="00E50932" w:rsidRDefault="00E50932" w:rsidP="00E50932">
            <w:pPr>
              <w:spacing w:after="0"/>
              <w:rPr>
                <w:sz w:val="20"/>
                <w:szCs w:val="20"/>
              </w:rPr>
            </w:pPr>
          </w:p>
        </w:tc>
      </w:tr>
      <w:tr w:rsidR="00E50932" w14:paraId="350374BD" w14:textId="77777777" w:rsidTr="00E50932">
        <w:tc>
          <w:tcPr>
            <w:tcW w:w="2405" w:type="dxa"/>
          </w:tcPr>
          <w:p w14:paraId="010DDCC4" w14:textId="77777777" w:rsidR="00E50932" w:rsidRDefault="00E50932" w:rsidP="00E50932">
            <w:pPr>
              <w:spacing w:after="0"/>
              <w:rPr>
                <w:sz w:val="20"/>
                <w:szCs w:val="20"/>
              </w:rPr>
            </w:pPr>
          </w:p>
          <w:p w14:paraId="0BDAF3E5" w14:textId="77777777" w:rsidR="00E50932" w:rsidRDefault="00E50932" w:rsidP="00E509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signatur:</w:t>
            </w:r>
          </w:p>
        </w:tc>
        <w:tc>
          <w:tcPr>
            <w:tcW w:w="5976" w:type="dxa"/>
            <w:tcBorders>
              <w:top w:val="single" w:sz="4" w:space="0" w:color="auto"/>
              <w:bottom w:val="single" w:sz="4" w:space="0" w:color="auto"/>
            </w:tcBorders>
          </w:tcPr>
          <w:p w14:paraId="69CB3D81" w14:textId="77777777" w:rsidR="00E50932" w:rsidRDefault="00E50932" w:rsidP="00E5093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4534853" w14:textId="791F7804" w:rsidR="008E2B38" w:rsidRDefault="008E2B38" w:rsidP="002C35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40F3C7E" w14:textId="235CA4E8" w:rsidR="00C46947" w:rsidRPr="0080168C" w:rsidRDefault="003409F6" w:rsidP="003409F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Vedtak </w:t>
      </w:r>
      <w:r w:rsidR="0080168C">
        <w:rPr>
          <w:sz w:val="20"/>
          <w:szCs w:val="20"/>
        </w:rPr>
        <w:t>(fylles ut av skolen)</w:t>
      </w:r>
    </w:p>
    <w:p w14:paraId="54360C93" w14:textId="51B45EA6" w:rsidR="003409F6" w:rsidRDefault="00BE32BB" w:rsidP="003409F6">
      <w:pPr>
        <w:rPr>
          <w:sz w:val="20"/>
          <w:szCs w:val="20"/>
        </w:rPr>
      </w:pPr>
      <w:r>
        <w:rPr>
          <w:sz w:val="20"/>
          <w:szCs w:val="20"/>
        </w:rPr>
        <w:t>Søknaden 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0637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innvilget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2356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ikke innvilget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3066C" w14:paraId="4BAF5817" w14:textId="77777777" w:rsidTr="0034321A">
        <w:tc>
          <w:tcPr>
            <w:tcW w:w="8642" w:type="dxa"/>
            <w:shd w:val="clear" w:color="auto" w:fill="auto"/>
          </w:tcPr>
          <w:p w14:paraId="7A3C5534" w14:textId="77777777" w:rsidR="00C3066C" w:rsidRDefault="00C3066C" w:rsidP="0034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Begrunnelse:</w:t>
            </w:r>
          </w:p>
          <w:p w14:paraId="7305F2BF" w14:textId="77777777" w:rsidR="00C3066C" w:rsidRDefault="00C3066C" w:rsidP="003409F6">
            <w:pPr>
              <w:rPr>
                <w:sz w:val="20"/>
                <w:szCs w:val="20"/>
              </w:rPr>
            </w:pPr>
          </w:p>
          <w:p w14:paraId="1694207F" w14:textId="7CFA3CBF" w:rsidR="0034321A" w:rsidRPr="00882217" w:rsidRDefault="0034321A" w:rsidP="0034321A">
            <w:pPr>
              <w:spacing w:after="0"/>
              <w:rPr>
                <w:szCs w:val="18"/>
              </w:rPr>
            </w:pPr>
            <w:r w:rsidRPr="00882217">
              <w:rPr>
                <w:szCs w:val="18"/>
              </w:rPr>
              <w:t>(Vedtak er hjemlet i forskrift til Opplæringsloven §</w:t>
            </w:r>
            <w:r w:rsidR="00787802">
              <w:rPr>
                <w:szCs w:val="18"/>
              </w:rPr>
              <w:t>1-12</w:t>
            </w:r>
            <w:r w:rsidR="008E2B38">
              <w:rPr>
                <w:szCs w:val="18"/>
              </w:rPr>
              <w:t xml:space="preserve"> og/eller </w:t>
            </w:r>
            <w:r w:rsidR="006E142C">
              <w:rPr>
                <w:szCs w:val="18"/>
              </w:rPr>
              <w:t>§</w:t>
            </w:r>
            <w:r w:rsidR="00BA7435">
              <w:rPr>
                <w:szCs w:val="18"/>
              </w:rPr>
              <w:t>3-23</w:t>
            </w:r>
            <w:r w:rsidR="00882217" w:rsidRPr="00882217">
              <w:rPr>
                <w:szCs w:val="18"/>
              </w:rPr>
              <w:t>)</w:t>
            </w:r>
          </w:p>
        </w:tc>
      </w:tr>
    </w:tbl>
    <w:tbl>
      <w:tblPr>
        <w:tblStyle w:val="Tabellrutenett"/>
        <w:tblpPr w:leftFromText="141" w:rightFromText="141" w:vertAnchor="text" w:horzAnchor="margin" w:tblpY="362"/>
        <w:tblW w:w="8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76"/>
      </w:tblGrid>
      <w:tr w:rsidR="009E51B3" w14:paraId="13D7D74E" w14:textId="77777777" w:rsidTr="00072AB8">
        <w:tc>
          <w:tcPr>
            <w:tcW w:w="2405" w:type="dxa"/>
          </w:tcPr>
          <w:p w14:paraId="79033B93" w14:textId="77777777" w:rsidR="009E51B3" w:rsidRDefault="009E51B3" w:rsidP="00072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Dato, sted: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14:paraId="0C116EE4" w14:textId="77777777" w:rsidR="009E51B3" w:rsidRDefault="009E51B3" w:rsidP="00072AB8">
            <w:pPr>
              <w:spacing w:after="0"/>
              <w:rPr>
                <w:sz w:val="20"/>
                <w:szCs w:val="20"/>
              </w:rPr>
            </w:pPr>
          </w:p>
        </w:tc>
      </w:tr>
      <w:tr w:rsidR="009E51B3" w14:paraId="33D5AB23" w14:textId="77777777" w:rsidTr="00072AB8">
        <w:tc>
          <w:tcPr>
            <w:tcW w:w="2405" w:type="dxa"/>
          </w:tcPr>
          <w:p w14:paraId="5A6B80D5" w14:textId="77777777" w:rsidR="009E51B3" w:rsidRDefault="009E51B3" w:rsidP="00072AB8">
            <w:pPr>
              <w:spacing w:after="0"/>
              <w:rPr>
                <w:sz w:val="20"/>
                <w:szCs w:val="20"/>
              </w:rPr>
            </w:pPr>
          </w:p>
          <w:p w14:paraId="693A5FBE" w14:textId="4DFD5779" w:rsidR="009E51B3" w:rsidRDefault="009E51B3" w:rsidP="00072AB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Saksbehandler:</w:t>
            </w:r>
          </w:p>
        </w:tc>
        <w:tc>
          <w:tcPr>
            <w:tcW w:w="5976" w:type="dxa"/>
            <w:tcBorders>
              <w:top w:val="single" w:sz="4" w:space="0" w:color="auto"/>
              <w:bottom w:val="single" w:sz="4" w:space="0" w:color="auto"/>
            </w:tcBorders>
          </w:tcPr>
          <w:p w14:paraId="7F77D93B" w14:textId="77777777" w:rsidR="009E51B3" w:rsidRDefault="009E51B3" w:rsidP="00072AB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1766B76" w14:textId="77777777" w:rsidR="00C46947" w:rsidRPr="00F93AB2" w:rsidRDefault="00C46947" w:rsidP="00F93AB2">
      <w:pPr>
        <w:rPr>
          <w:sz w:val="20"/>
          <w:szCs w:val="20"/>
        </w:rPr>
      </w:pPr>
    </w:p>
    <w:sectPr w:rsidR="00C46947" w:rsidRPr="00F93AB2" w:rsidSect="003673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94" w:right="1701" w:bottom="1814" w:left="1814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3A347" w14:textId="77777777" w:rsidR="00C46947" w:rsidRDefault="00C46947" w:rsidP="00C61677">
      <w:pPr>
        <w:spacing w:after="0"/>
      </w:pPr>
      <w:r>
        <w:separator/>
      </w:r>
    </w:p>
  </w:endnote>
  <w:endnote w:type="continuationSeparator" w:id="0">
    <w:p w14:paraId="20CEC1E7" w14:textId="77777777" w:rsidR="00C46947" w:rsidRDefault="00C46947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0CBC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75DEFA65" w14:textId="0638E1CA" w:rsid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3FB3" w14:textId="77777777" w:rsidR="00C46947" w:rsidRDefault="00C46947" w:rsidP="00C46947">
    <w:pPr>
      <w:pStyle w:val="Bunntekst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2E366AA4" w14:textId="00712D94" w:rsidR="00C61677" w:rsidRPr="00C46947" w:rsidRDefault="00C46947" w:rsidP="00C46947">
    <w:pPr>
      <w:pStyle w:val="Bunntekst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66E6" w14:textId="77777777" w:rsidR="00C46947" w:rsidRDefault="00C46947" w:rsidP="00C61677">
      <w:pPr>
        <w:spacing w:after="0"/>
      </w:pPr>
      <w:r>
        <w:separator/>
      </w:r>
    </w:p>
  </w:footnote>
  <w:footnote w:type="continuationSeparator" w:id="0">
    <w:p w14:paraId="7FE27ECA" w14:textId="77777777" w:rsidR="00C46947" w:rsidRDefault="00C46947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F04" w14:textId="1F28E1BE" w:rsidR="00777189" w:rsidRDefault="00C46947">
    <w:pPr>
      <w:pStyle w:val="Topptekst"/>
    </w:pP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A17BE6A" wp14:editId="44B2064E">
          <wp:simplePos x="0" y="0"/>
          <wp:positionH relativeFrom="margin">
            <wp:align>left</wp:align>
          </wp:positionH>
          <wp:positionV relativeFrom="page">
            <wp:posOffset>488950</wp:posOffset>
          </wp:positionV>
          <wp:extent cx="2063750" cy="647440"/>
          <wp:effectExtent l="0" t="0" r="0" b="635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64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189" w:rsidRPr="00777189">
      <w:rPr>
        <w:noProof/>
      </w:rPr>
      <w:drawing>
        <wp:anchor distT="0" distB="0" distL="114300" distR="114300" simplePos="0" relativeHeight="251662336" behindDoc="1" locked="0" layoutInCell="1" allowOverlap="1" wp14:anchorId="75017DB8" wp14:editId="7E68F9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C813" w14:textId="77777777" w:rsidR="00C61677" w:rsidRDefault="0076378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ECDE12" wp14:editId="1E8A41A3">
          <wp:simplePos x="0" y="0"/>
          <wp:positionH relativeFrom="page">
            <wp:posOffset>1041400</wp:posOffset>
          </wp:positionH>
          <wp:positionV relativeFrom="page">
            <wp:posOffset>584200</wp:posOffset>
          </wp:positionV>
          <wp:extent cx="1882231" cy="590550"/>
          <wp:effectExtent l="0" t="0" r="381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19" cy="59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096">
      <w:rPr>
        <w:noProof/>
      </w:rPr>
      <w:drawing>
        <wp:anchor distT="0" distB="0" distL="114300" distR="114300" simplePos="0" relativeHeight="251659264" behindDoc="1" locked="0" layoutInCell="1" allowOverlap="1" wp14:anchorId="29619357" wp14:editId="442F0A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47"/>
    <w:rsid w:val="00052287"/>
    <w:rsid w:val="00083E03"/>
    <w:rsid w:val="000B188B"/>
    <w:rsid w:val="000B44E7"/>
    <w:rsid w:val="001564C4"/>
    <w:rsid w:val="0016145E"/>
    <w:rsid w:val="00172ED3"/>
    <w:rsid w:val="00175DDC"/>
    <w:rsid w:val="0020269A"/>
    <w:rsid w:val="00271A2A"/>
    <w:rsid w:val="00293322"/>
    <w:rsid w:val="002C354D"/>
    <w:rsid w:val="002F7510"/>
    <w:rsid w:val="00311D32"/>
    <w:rsid w:val="003409F6"/>
    <w:rsid w:val="0034321A"/>
    <w:rsid w:val="00356F91"/>
    <w:rsid w:val="003673C5"/>
    <w:rsid w:val="00367B7D"/>
    <w:rsid w:val="00373BC9"/>
    <w:rsid w:val="00373EE2"/>
    <w:rsid w:val="0037419C"/>
    <w:rsid w:val="00393EB0"/>
    <w:rsid w:val="003A5272"/>
    <w:rsid w:val="003B15BE"/>
    <w:rsid w:val="003D4747"/>
    <w:rsid w:val="0042107D"/>
    <w:rsid w:val="00421896"/>
    <w:rsid w:val="00432DF5"/>
    <w:rsid w:val="00480F85"/>
    <w:rsid w:val="0049771F"/>
    <w:rsid w:val="004A3368"/>
    <w:rsid w:val="004B7076"/>
    <w:rsid w:val="00533308"/>
    <w:rsid w:val="00603096"/>
    <w:rsid w:val="006455EC"/>
    <w:rsid w:val="006730DB"/>
    <w:rsid w:val="006B3B09"/>
    <w:rsid w:val="006D4956"/>
    <w:rsid w:val="006E142C"/>
    <w:rsid w:val="00743499"/>
    <w:rsid w:val="007440D2"/>
    <w:rsid w:val="007462B0"/>
    <w:rsid w:val="00763782"/>
    <w:rsid w:val="00777189"/>
    <w:rsid w:val="00787802"/>
    <w:rsid w:val="007B6EC2"/>
    <w:rsid w:val="0080168C"/>
    <w:rsid w:val="00882217"/>
    <w:rsid w:val="008C028F"/>
    <w:rsid w:val="008E2B38"/>
    <w:rsid w:val="00915D71"/>
    <w:rsid w:val="009401B3"/>
    <w:rsid w:val="009522F1"/>
    <w:rsid w:val="0099454A"/>
    <w:rsid w:val="009C1D9E"/>
    <w:rsid w:val="009C4E7F"/>
    <w:rsid w:val="009E51B3"/>
    <w:rsid w:val="00A22784"/>
    <w:rsid w:val="00A2322A"/>
    <w:rsid w:val="00A37AE2"/>
    <w:rsid w:val="00A802AF"/>
    <w:rsid w:val="00AC54F6"/>
    <w:rsid w:val="00B52D9C"/>
    <w:rsid w:val="00BA7435"/>
    <w:rsid w:val="00BE32BB"/>
    <w:rsid w:val="00C3066C"/>
    <w:rsid w:val="00C46947"/>
    <w:rsid w:val="00C511C2"/>
    <w:rsid w:val="00C60635"/>
    <w:rsid w:val="00C61677"/>
    <w:rsid w:val="00C66361"/>
    <w:rsid w:val="00C8796C"/>
    <w:rsid w:val="00C9711C"/>
    <w:rsid w:val="00D950A2"/>
    <w:rsid w:val="00DC3B57"/>
    <w:rsid w:val="00DD502B"/>
    <w:rsid w:val="00DF0D7E"/>
    <w:rsid w:val="00E50932"/>
    <w:rsid w:val="00E52E87"/>
    <w:rsid w:val="00E63D30"/>
    <w:rsid w:val="00EA614A"/>
    <w:rsid w:val="00EB2E12"/>
    <w:rsid w:val="00F40C4C"/>
    <w:rsid w:val="00F92C35"/>
    <w:rsid w:val="00F93AB2"/>
    <w:rsid w:val="00FB74F6"/>
    <w:rsid w:val="00FC30F4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E4716C"/>
  <w15:chartTrackingRefBased/>
  <w15:docId w15:val="{42FC14FC-32C2-4937-8505-D3578CE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46947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4694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694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694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694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4694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C46947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C46947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C4694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C3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89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at\Desktop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6C4ABA5BB41CBB4723EA2E45F4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4FF57-6CA5-4AAB-9E0B-C797E955EA91}"/>
      </w:docPartPr>
      <w:docPartBody>
        <w:p w:rsidR="0002660A" w:rsidRDefault="0002660A">
          <w:pPr>
            <w:pStyle w:val="0F16C4ABA5BB41CBB4723EA2E45F47EE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A"/>
    <w:rsid w:val="000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504D9D28100465589AEDAE1EFEEDD3B">
    <w:name w:val="B504D9D28100465589AEDAE1EFEEDD3B"/>
  </w:style>
  <w:style w:type="paragraph" w:customStyle="1" w:styleId="95BF7F67BAC741B4932BB5BA96D53301">
    <w:name w:val="95BF7F67BAC741B4932BB5BA96D53301"/>
  </w:style>
  <w:style w:type="paragraph" w:customStyle="1" w:styleId="A059CB3A3345437DBC9FADC703565A39">
    <w:name w:val="A059CB3A3345437DBC9FADC703565A39"/>
  </w:style>
  <w:style w:type="paragraph" w:customStyle="1" w:styleId="03C0706393D643F28870097C3DB13C73">
    <w:name w:val="03C0706393D643F28870097C3DB13C73"/>
  </w:style>
  <w:style w:type="paragraph" w:customStyle="1" w:styleId="0F16C4ABA5BB41CBB4723EA2E45F47EE">
    <w:name w:val="0F16C4ABA5BB41CBB4723EA2E45F47EE"/>
  </w:style>
  <w:style w:type="paragraph" w:customStyle="1" w:styleId="8624451712D84C71990BEAA9E24A250D">
    <w:name w:val="8624451712D84C71990BEAA9E24A250D"/>
  </w:style>
  <w:style w:type="paragraph" w:customStyle="1" w:styleId="15789EA4426A4BFB88A4DCC10852C6A4">
    <w:name w:val="15789EA4426A4BFB88A4DCC10852C6A4"/>
  </w:style>
  <w:style w:type="paragraph" w:customStyle="1" w:styleId="6CF99042087D43618F2649E0FA3400FF">
    <w:name w:val="6CF99042087D43618F2649E0FA3400FF"/>
  </w:style>
  <w:style w:type="paragraph" w:customStyle="1" w:styleId="D415D8CB20B24BC4BB1495AA6BA092FC">
    <w:name w:val="D415D8CB20B24BC4BB1495AA6BA09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12" ma:contentTypeDescription="Opprett et nytt dokument." ma:contentTypeScope="" ma:versionID="f6ba1b5cea136af4b52fe5a4660f2272">
  <xsd:schema xmlns:xsd="http://www.w3.org/2001/XMLSchema" xmlns:xs="http://www.w3.org/2001/XMLSchema" xmlns:p="http://schemas.microsoft.com/office/2006/metadata/properties" xmlns:ns2="41cd4878-7dd6-47a0-8390-7b54c36510f9" xmlns:ns3="957dfa19-bcc9-46c4-8f1c-63d7f1825cff" targetNamespace="http://schemas.microsoft.com/office/2006/metadata/properties" ma:root="true" ma:fieldsID="c6aaab1afc7f47299b54e8808202bb87" ns2:_="" ns3:_="">
    <xsd:import namespace="41cd4878-7dd6-47a0-8390-7b54c36510f9"/>
    <xsd:import namespace="957dfa19-bcc9-46c4-8f1c-63d7f18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fa19-bcc9-46c4-8f1c-63d7f182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58945-4D30-4FFF-BBC5-6EC9FE7E5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BB05B-8A68-4E2E-8F08-D685F7845E8F}">
  <ds:schemaRefs/>
</ds:datastoreItem>
</file>

<file path=customXml/itemProps3.xml><?xml version="1.0" encoding="utf-8"?>
<ds:datastoreItem xmlns:ds="http://schemas.openxmlformats.org/officeDocument/2006/customXml" ds:itemID="{12D5A107-9C29-4CE3-B8E6-DE81FC1F155B}"/>
</file>

<file path=customXml/itemProps4.xml><?xml version="1.0" encoding="utf-8"?>
<ds:datastoreItem xmlns:ds="http://schemas.openxmlformats.org/officeDocument/2006/customXml" ds:itemID="{137FF7F5-5AD3-4ED0-8E1A-19ACC763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27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Sætherbø</dc:creator>
  <cp:keywords/>
  <dc:description/>
  <cp:lastModifiedBy>Kristine Sætherbø</cp:lastModifiedBy>
  <cp:revision>60</cp:revision>
  <cp:lastPrinted>2021-05-06T08:33:00Z</cp:lastPrinted>
  <dcterms:created xsi:type="dcterms:W3CDTF">2021-05-06T08:43:00Z</dcterms:created>
  <dcterms:modified xsi:type="dcterms:W3CDTF">2021-05-06T09:02:00Z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0x0101003A4E66052F294B4080E9CC7415FF1EF3</vt:lpwstr>
  </property>
</Properties>
</file>