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sz w:val="20"/>
          <w:szCs w:val="20"/>
        </w:rPr>
        <w:alias w:val="Overskrift"/>
        <w:tag w:val="Overskrift"/>
        <w:id w:val="-410694132"/>
        <w:placeholder>
          <w:docPart w:val="0F16C4ABA5BB41CBB4723EA2E45F47EE"/>
        </w:placeholder>
        <w:text w:multiLine="1"/>
      </w:sdtPr>
      <w:sdtEndPr/>
      <w:sdtContent>
        <w:p w14:paraId="1C4CD479" w14:textId="7F837175" w:rsidR="00C61677" w:rsidRPr="00365A30" w:rsidRDefault="003561CA" w:rsidP="00432DF5">
          <w:pPr>
            <w:pStyle w:val="Overskrift1"/>
            <w:rPr>
              <w:sz w:val="20"/>
              <w:szCs w:val="20"/>
            </w:rPr>
          </w:pPr>
          <w:r>
            <w:rPr>
              <w:rStyle w:val="Plassholdertekst"/>
              <w:color w:val="auto"/>
              <w:sz w:val="20"/>
              <w:szCs w:val="20"/>
            </w:rPr>
            <w:t>Søknad om særskilt tilrettelegging ved eksamen</w:t>
          </w:r>
        </w:p>
      </w:sdtContent>
    </w:sdt>
    <w:p w14:paraId="09D0074E" w14:textId="3D525777" w:rsidR="00C46947" w:rsidRDefault="003561CA" w:rsidP="003561CA">
      <w:pPr>
        <w:rPr>
          <w:sz w:val="20"/>
          <w:szCs w:val="20"/>
        </w:rPr>
      </w:pPr>
      <w:r>
        <w:rPr>
          <w:sz w:val="20"/>
          <w:szCs w:val="20"/>
        </w:rPr>
        <w:t xml:space="preserve">Søknadsfrist: </w:t>
      </w:r>
      <w:proofErr w:type="spellStart"/>
      <w:r>
        <w:rPr>
          <w:sz w:val="20"/>
          <w:szCs w:val="20"/>
        </w:rPr>
        <w:t>xx.xx.xx</w:t>
      </w:r>
      <w:proofErr w:type="spellEnd"/>
    </w:p>
    <w:p w14:paraId="1AF25709" w14:textId="1EBA5BE7" w:rsidR="003561CA" w:rsidRDefault="003561CA" w:rsidP="003561CA">
      <w:pPr>
        <w:rPr>
          <w:sz w:val="20"/>
          <w:szCs w:val="20"/>
        </w:rPr>
      </w:pPr>
      <w:r>
        <w:rPr>
          <w:sz w:val="20"/>
          <w:szCs w:val="20"/>
        </w:rPr>
        <w:t>Søknaden leveres leder for elevtjenesten, Ingvild Moen.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B2852" w:rsidRPr="00C573A2" w14:paraId="11037B64" w14:textId="77777777" w:rsidTr="001A745E">
        <w:tc>
          <w:tcPr>
            <w:tcW w:w="9067" w:type="dxa"/>
          </w:tcPr>
          <w:p w14:paraId="409E3928" w14:textId="77777777" w:rsidR="006B2852" w:rsidRPr="00C573A2" w:rsidRDefault="006B2852" w:rsidP="001A745E">
            <w:pPr>
              <w:spacing w:after="0" w:line="360" w:lineRule="auto"/>
              <w:rPr>
                <w:sz w:val="20"/>
                <w:szCs w:val="20"/>
              </w:rPr>
            </w:pPr>
            <w:r w:rsidRPr="00C573A2">
              <w:rPr>
                <w:sz w:val="20"/>
                <w:szCs w:val="20"/>
              </w:rPr>
              <w:t>Navn på søker:</w:t>
            </w:r>
          </w:p>
        </w:tc>
      </w:tr>
      <w:tr w:rsidR="006B2852" w:rsidRPr="00C573A2" w14:paraId="72AE4F9A" w14:textId="77777777" w:rsidTr="001A745E">
        <w:tc>
          <w:tcPr>
            <w:tcW w:w="9067" w:type="dxa"/>
          </w:tcPr>
          <w:p w14:paraId="30136249" w14:textId="7AFF01E7" w:rsidR="006B2852" w:rsidRPr="00C573A2" w:rsidRDefault="006B2852" w:rsidP="001A745E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Fødsel</w:t>
            </w:r>
            <w:r w:rsidR="003506C7">
              <w:rPr>
                <w:sz w:val="20"/>
                <w:szCs w:val="20"/>
              </w:rPr>
              <w:t>sdato:</w:t>
            </w:r>
          </w:p>
        </w:tc>
      </w:tr>
      <w:tr w:rsidR="006B2852" w:rsidRPr="00C573A2" w14:paraId="43DB69B4" w14:textId="77777777" w:rsidTr="001A745E">
        <w:tc>
          <w:tcPr>
            <w:tcW w:w="9067" w:type="dxa"/>
          </w:tcPr>
          <w:p w14:paraId="4DA16639" w14:textId="77777777" w:rsidR="006B2852" w:rsidRPr="00C573A2" w:rsidRDefault="006B2852" w:rsidP="001A745E">
            <w:pPr>
              <w:spacing w:after="0" w:line="360" w:lineRule="auto"/>
              <w:rPr>
                <w:sz w:val="20"/>
                <w:szCs w:val="20"/>
              </w:rPr>
            </w:pPr>
            <w:r w:rsidRPr="00C573A2">
              <w:rPr>
                <w:sz w:val="20"/>
                <w:szCs w:val="20"/>
              </w:rPr>
              <w:t>Klasse:</w:t>
            </w:r>
          </w:p>
        </w:tc>
      </w:tr>
    </w:tbl>
    <w:p w14:paraId="3FEE5907" w14:textId="77777777" w:rsidR="000B79BA" w:rsidRDefault="000B79BA" w:rsidP="003561CA">
      <w:pPr>
        <w:rPr>
          <w:sz w:val="20"/>
          <w:szCs w:val="20"/>
        </w:rPr>
      </w:pPr>
    </w:p>
    <w:p w14:paraId="6E645FA4" w14:textId="25C2DEE9" w:rsidR="003561CA" w:rsidRDefault="000B79BA" w:rsidP="003561CA">
      <w:pPr>
        <w:rPr>
          <w:sz w:val="20"/>
          <w:szCs w:val="20"/>
        </w:rPr>
      </w:pPr>
      <w:r>
        <w:rPr>
          <w:sz w:val="20"/>
          <w:szCs w:val="20"/>
        </w:rPr>
        <w:t>Jeg søker om følgende tilrettelegging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381"/>
      </w:tblGrid>
      <w:tr w:rsidR="000B79BA" w:rsidRPr="00D42006" w14:paraId="10A2CDEA" w14:textId="77777777" w:rsidTr="0082710F">
        <w:tc>
          <w:tcPr>
            <w:tcW w:w="8381" w:type="dxa"/>
          </w:tcPr>
          <w:p w14:paraId="3F2885D3" w14:textId="6C9D79EB" w:rsidR="000B79BA" w:rsidRPr="00D42006" w:rsidRDefault="00D42006" w:rsidP="003506C7">
            <w:pPr>
              <w:rPr>
                <w:b/>
                <w:bCs/>
                <w:szCs w:val="18"/>
              </w:rPr>
            </w:pPr>
            <w:r w:rsidRPr="00D42006">
              <w:rPr>
                <w:b/>
                <w:bCs/>
                <w:szCs w:val="18"/>
              </w:rPr>
              <w:t>Tiltak ved skriftlig eksamen (sett kryss)</w:t>
            </w:r>
          </w:p>
        </w:tc>
      </w:tr>
      <w:tr w:rsidR="0082710F" w:rsidRPr="00D42006" w14:paraId="1C57CDA5" w14:textId="77777777" w:rsidTr="0082710F">
        <w:tc>
          <w:tcPr>
            <w:tcW w:w="8381" w:type="dxa"/>
          </w:tcPr>
          <w:p w14:paraId="73C5B698" w14:textId="77777777" w:rsidR="0082710F" w:rsidRPr="00D42006" w:rsidRDefault="0082710F" w:rsidP="003506C7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49260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200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Pr="00D42006">
              <w:rPr>
                <w:szCs w:val="18"/>
              </w:rPr>
              <w:t xml:space="preserve"> Forlenget tid (normalt inntil 1 time)</w:t>
            </w:r>
          </w:p>
          <w:p w14:paraId="1CE128A9" w14:textId="77777777" w:rsidR="0082710F" w:rsidRPr="00D42006" w:rsidRDefault="0082710F" w:rsidP="003506C7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69538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200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Pr="00D42006">
              <w:rPr>
                <w:szCs w:val="18"/>
              </w:rPr>
              <w:t xml:space="preserve"> Opplesing av oppgavetekst</w:t>
            </w:r>
          </w:p>
          <w:p w14:paraId="0ECD2748" w14:textId="77777777" w:rsidR="0082710F" w:rsidRPr="00D42006" w:rsidRDefault="0082710F" w:rsidP="003506C7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40814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200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Pr="00D42006">
              <w:rPr>
                <w:szCs w:val="18"/>
              </w:rPr>
              <w:t xml:space="preserve"> Annet (beskriv nærmere)</w:t>
            </w:r>
          </w:p>
          <w:p w14:paraId="1DF496B2" w14:textId="77777777" w:rsidR="0082710F" w:rsidRPr="00D42006" w:rsidRDefault="0082710F" w:rsidP="003506C7">
            <w:pPr>
              <w:rPr>
                <w:szCs w:val="18"/>
              </w:rPr>
            </w:pPr>
          </w:p>
          <w:p w14:paraId="1CC067B8" w14:textId="6F68AE53" w:rsidR="0082710F" w:rsidRPr="00D42006" w:rsidRDefault="0082710F" w:rsidP="003506C7">
            <w:pPr>
              <w:rPr>
                <w:szCs w:val="18"/>
              </w:rPr>
            </w:pPr>
          </w:p>
        </w:tc>
      </w:tr>
      <w:tr w:rsidR="000B79BA" w:rsidRPr="00D42006" w14:paraId="18EE0C81" w14:textId="77777777" w:rsidTr="0082710F">
        <w:tc>
          <w:tcPr>
            <w:tcW w:w="8381" w:type="dxa"/>
          </w:tcPr>
          <w:p w14:paraId="2D185127" w14:textId="3982D3A3" w:rsidR="000B79BA" w:rsidRPr="00D42006" w:rsidRDefault="00D42006" w:rsidP="003506C7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Tiltak ved muntlig, muntlig-praktisk eller praktisk eksamen (beskriv nærmere)</w:t>
            </w:r>
          </w:p>
        </w:tc>
      </w:tr>
      <w:tr w:rsidR="00D42006" w:rsidRPr="00D42006" w14:paraId="7C7B4C85" w14:textId="77777777" w:rsidTr="0082710F">
        <w:tc>
          <w:tcPr>
            <w:tcW w:w="8381" w:type="dxa"/>
          </w:tcPr>
          <w:p w14:paraId="36BE27F5" w14:textId="380FAB5C" w:rsidR="00D42006" w:rsidRDefault="00D42006" w:rsidP="003506C7">
            <w:pPr>
              <w:rPr>
                <w:szCs w:val="18"/>
              </w:rPr>
            </w:pPr>
          </w:p>
          <w:p w14:paraId="4C2DBB98" w14:textId="77777777" w:rsidR="007D5A74" w:rsidRDefault="007D5A74" w:rsidP="003506C7">
            <w:pPr>
              <w:rPr>
                <w:szCs w:val="18"/>
              </w:rPr>
            </w:pPr>
          </w:p>
          <w:p w14:paraId="6B176B46" w14:textId="6DFA4F39" w:rsidR="007D5A74" w:rsidRPr="00D42006" w:rsidRDefault="007D5A74" w:rsidP="003506C7">
            <w:pPr>
              <w:rPr>
                <w:szCs w:val="18"/>
              </w:rPr>
            </w:pPr>
          </w:p>
        </w:tc>
      </w:tr>
    </w:tbl>
    <w:p w14:paraId="70B61065" w14:textId="11828186" w:rsidR="00C46947" w:rsidRDefault="00C46947" w:rsidP="003506C7">
      <w:pPr>
        <w:rPr>
          <w:sz w:val="20"/>
          <w:szCs w:val="20"/>
        </w:rPr>
      </w:pPr>
    </w:p>
    <w:p w14:paraId="56AFBA36" w14:textId="2C2C9D0C" w:rsidR="007D5A74" w:rsidRDefault="007D5A74" w:rsidP="003506C7">
      <w:pPr>
        <w:rPr>
          <w:sz w:val="20"/>
          <w:szCs w:val="20"/>
        </w:rPr>
      </w:pPr>
      <w:r>
        <w:rPr>
          <w:sz w:val="20"/>
          <w:szCs w:val="20"/>
        </w:rPr>
        <w:t>SETT KRYSS:</w:t>
      </w:r>
    </w:p>
    <w:p w14:paraId="469191D4" w14:textId="05EC3D65" w:rsidR="007D5A74" w:rsidRDefault="007D5A74" w:rsidP="003506C7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943603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Sakkyndig dokumentasjon av nyere dato er vedlagt søknaden</w:t>
      </w:r>
    </w:p>
    <w:p w14:paraId="4ED9FDC2" w14:textId="4573CBE6" w:rsidR="00641DCB" w:rsidRPr="003506C7" w:rsidRDefault="00641DCB" w:rsidP="003506C7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789014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Jeg har søkt om særskilt tilrettelegging tidligere. Sakkyndig dokumentasjon finnes i min elevmappe.</w:t>
      </w:r>
    </w:p>
    <w:p w14:paraId="76A6D602" w14:textId="796CF413" w:rsidR="00C46947" w:rsidRPr="00365A30" w:rsidRDefault="00C46947" w:rsidP="00C46947">
      <w:pPr>
        <w:pStyle w:val="Listeavsnitt"/>
        <w:rPr>
          <w:sz w:val="20"/>
          <w:szCs w:val="20"/>
        </w:rPr>
      </w:pPr>
    </w:p>
    <w:tbl>
      <w:tblPr>
        <w:tblStyle w:val="Tabellrutenett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276"/>
        <w:gridCol w:w="2551"/>
        <w:gridCol w:w="4394"/>
      </w:tblGrid>
      <w:tr w:rsidR="00146350" w:rsidRPr="00C573A2" w14:paraId="67C76909" w14:textId="77777777" w:rsidTr="001A745E">
        <w:tc>
          <w:tcPr>
            <w:tcW w:w="846" w:type="dxa"/>
          </w:tcPr>
          <w:p w14:paraId="4F1A498A" w14:textId="77777777" w:rsidR="00146350" w:rsidRPr="00C573A2" w:rsidRDefault="00146350" w:rsidP="001A745E">
            <w:pPr>
              <w:spacing w:after="0" w:line="240" w:lineRule="auto"/>
              <w:rPr>
                <w:sz w:val="20"/>
                <w:szCs w:val="20"/>
              </w:rPr>
            </w:pPr>
            <w:r w:rsidRPr="00C573A2">
              <w:rPr>
                <w:sz w:val="20"/>
                <w:szCs w:val="20"/>
              </w:rPr>
              <w:t>Dato: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E841A76" w14:textId="77777777" w:rsidR="00146350" w:rsidRPr="00C573A2" w:rsidRDefault="00146350" w:rsidP="001A74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CF7E6D9" w14:textId="77777777" w:rsidR="00146350" w:rsidRPr="00C573A2" w:rsidRDefault="00146350" w:rsidP="001A745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573A2">
              <w:rPr>
                <w:sz w:val="20"/>
                <w:szCs w:val="20"/>
              </w:rPr>
              <w:t>Elevens underskrift: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7D6005B2" w14:textId="77777777" w:rsidR="00146350" w:rsidRPr="00C573A2" w:rsidRDefault="00146350" w:rsidP="001A745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6350" w:rsidRPr="00C573A2" w14:paraId="1CC0091E" w14:textId="77777777" w:rsidTr="001A745E">
        <w:tc>
          <w:tcPr>
            <w:tcW w:w="846" w:type="dxa"/>
          </w:tcPr>
          <w:p w14:paraId="6233FA26" w14:textId="77777777" w:rsidR="00146350" w:rsidRPr="00C573A2" w:rsidRDefault="00146350" w:rsidP="001A74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F105E2A" w14:textId="77777777" w:rsidR="00146350" w:rsidRPr="00C573A2" w:rsidRDefault="00146350" w:rsidP="001A74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1F973B6" w14:textId="29373474" w:rsidR="00146350" w:rsidRPr="00104387" w:rsidRDefault="00146350" w:rsidP="001A745E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49D8C9BC" w14:textId="77777777" w:rsidR="00146350" w:rsidRPr="00C573A2" w:rsidRDefault="00146350" w:rsidP="001A745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1766B76" w14:textId="77777777" w:rsidR="00C46947" w:rsidRPr="00641DCB" w:rsidRDefault="00C46947" w:rsidP="00641DCB">
      <w:pPr>
        <w:rPr>
          <w:sz w:val="20"/>
          <w:szCs w:val="20"/>
        </w:rPr>
      </w:pPr>
    </w:p>
    <w:sectPr w:rsidR="00C46947" w:rsidRPr="00641DCB" w:rsidSect="00365A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52" w:right="1701" w:bottom="1814" w:left="1814" w:header="765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3A347" w14:textId="77777777" w:rsidR="00C46947" w:rsidRDefault="00C46947" w:rsidP="00C61677">
      <w:pPr>
        <w:spacing w:after="0"/>
      </w:pPr>
      <w:r>
        <w:separator/>
      </w:r>
    </w:p>
  </w:endnote>
  <w:endnote w:type="continuationSeparator" w:id="0">
    <w:p w14:paraId="20CEC1E7" w14:textId="77777777" w:rsidR="00C46947" w:rsidRDefault="00C46947" w:rsidP="00C616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936C2" w14:textId="77777777" w:rsidR="00DC3B57" w:rsidRDefault="00DC3B5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80CBC" w14:textId="77777777" w:rsidR="00C46947" w:rsidRDefault="00C46947" w:rsidP="00C46947">
    <w:pPr>
      <w:pStyle w:val="Bunntekst"/>
      <w:spacing w:after="80"/>
    </w:pPr>
    <w:r>
      <w:rPr>
        <w:b/>
      </w:rPr>
      <w:t>Besøksadresse/p</w:t>
    </w:r>
    <w:r w:rsidRPr="00C61677">
      <w:rPr>
        <w:b/>
      </w:rPr>
      <w:t>ostadresse:</w:t>
    </w:r>
    <w:r>
      <w:t xml:space="preserve"> Skjetleinvegen 114, 7083 Leinstrand </w:t>
    </w:r>
  </w:p>
  <w:p w14:paraId="75DEFA65" w14:textId="0638E1CA" w:rsidR="00C46947" w:rsidRDefault="00C46947" w:rsidP="00C46947">
    <w:pPr>
      <w:pStyle w:val="Bunntekst"/>
    </w:pPr>
    <w:r w:rsidRPr="00C61677">
      <w:rPr>
        <w:b/>
      </w:rPr>
      <w:t>Telefon:</w:t>
    </w:r>
    <w:r>
      <w:t xml:space="preserve"> 74 17 60 60 | </w:t>
    </w:r>
    <w:r w:rsidRPr="00C61677">
      <w:rPr>
        <w:b/>
      </w:rPr>
      <w:t>Epost:</w:t>
    </w:r>
    <w:r>
      <w:t xml:space="preserve"> postmottak.skjetleinvgs@trondelagfylke.no| </w:t>
    </w:r>
    <w:r w:rsidRPr="00C61677">
      <w:rPr>
        <w:b/>
      </w:rPr>
      <w:t>Org.nr:</w:t>
    </w:r>
    <w:r>
      <w:t xml:space="preserve"> 817 920 632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43FB3" w14:textId="77777777" w:rsidR="00C46947" w:rsidRDefault="00C46947" w:rsidP="00C46947">
    <w:pPr>
      <w:pStyle w:val="Bunntekst"/>
      <w:spacing w:after="80"/>
    </w:pPr>
    <w:r>
      <w:rPr>
        <w:b/>
      </w:rPr>
      <w:t>Besøksadresse/p</w:t>
    </w:r>
    <w:r w:rsidRPr="00C61677">
      <w:rPr>
        <w:b/>
      </w:rPr>
      <w:t>ostadresse:</w:t>
    </w:r>
    <w:r>
      <w:t xml:space="preserve"> Skjetleinvegen 114, 7083 Leinstrand </w:t>
    </w:r>
  </w:p>
  <w:p w14:paraId="2E366AA4" w14:textId="00712D94" w:rsidR="00C61677" w:rsidRPr="00C46947" w:rsidRDefault="00C46947" w:rsidP="00C46947">
    <w:pPr>
      <w:pStyle w:val="Bunntekst"/>
    </w:pPr>
    <w:r w:rsidRPr="00C61677">
      <w:rPr>
        <w:b/>
      </w:rPr>
      <w:t>Telefon:</w:t>
    </w:r>
    <w:r>
      <w:t xml:space="preserve"> 74 17 60 60 | </w:t>
    </w:r>
    <w:r w:rsidRPr="00C61677">
      <w:rPr>
        <w:b/>
      </w:rPr>
      <w:t>Epost:</w:t>
    </w:r>
    <w:r>
      <w:t xml:space="preserve"> postmottak.skjetleinvgs@trondelagfylke.no| </w:t>
    </w:r>
    <w:r w:rsidRPr="00C61677">
      <w:rPr>
        <w:b/>
      </w:rPr>
      <w:t>Org.nr:</w:t>
    </w:r>
    <w:r>
      <w:t xml:space="preserve"> 817 920 632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F66E6" w14:textId="77777777" w:rsidR="00C46947" w:rsidRDefault="00C46947" w:rsidP="00C61677">
      <w:pPr>
        <w:spacing w:after="0"/>
      </w:pPr>
      <w:r>
        <w:separator/>
      </w:r>
    </w:p>
  </w:footnote>
  <w:footnote w:type="continuationSeparator" w:id="0">
    <w:p w14:paraId="7FE27ECA" w14:textId="77777777" w:rsidR="00C46947" w:rsidRDefault="00C46947" w:rsidP="00C616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37038" w14:textId="77777777" w:rsidR="00DC3B57" w:rsidRDefault="00DC3B5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39F04" w14:textId="1F28E1BE" w:rsidR="00777189" w:rsidRDefault="00C46947">
    <w:pPr>
      <w:pStyle w:val="Topptekst"/>
    </w:pPr>
    <w:r w:rsidRPr="00777189">
      <w:rPr>
        <w:noProof/>
      </w:rPr>
      <w:drawing>
        <wp:anchor distT="0" distB="0" distL="114300" distR="114300" simplePos="0" relativeHeight="251663360" behindDoc="1" locked="0" layoutInCell="1" allowOverlap="1" wp14:anchorId="3A17BE6A" wp14:editId="44B2064E">
          <wp:simplePos x="0" y="0"/>
          <wp:positionH relativeFrom="margin">
            <wp:align>left</wp:align>
          </wp:positionH>
          <wp:positionV relativeFrom="page">
            <wp:posOffset>488950</wp:posOffset>
          </wp:positionV>
          <wp:extent cx="2063750" cy="647440"/>
          <wp:effectExtent l="0" t="0" r="0" b="635"/>
          <wp:wrapNone/>
          <wp:docPr id="33" name="Bild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750" cy="647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7189" w:rsidRPr="00777189">
      <w:rPr>
        <w:noProof/>
      </w:rPr>
      <w:drawing>
        <wp:anchor distT="0" distB="0" distL="114300" distR="114300" simplePos="0" relativeHeight="251662336" behindDoc="1" locked="0" layoutInCell="1" allowOverlap="1" wp14:anchorId="75017DB8" wp14:editId="7E68F915">
          <wp:simplePos x="0" y="0"/>
          <wp:positionH relativeFrom="page">
            <wp:posOffset>6130925</wp:posOffset>
          </wp:positionH>
          <wp:positionV relativeFrom="page">
            <wp:posOffset>0</wp:posOffset>
          </wp:positionV>
          <wp:extent cx="1429385" cy="1148715"/>
          <wp:effectExtent l="0" t="0" r="0" b="0"/>
          <wp:wrapNone/>
          <wp:docPr id="34" name="Bild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K Brevark enkel utforming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8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CC813" w14:textId="77777777" w:rsidR="00C61677" w:rsidRDefault="00763782">
    <w:pPr>
      <w:pStyle w:val="Top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BECDE12" wp14:editId="1E8A41A3">
          <wp:simplePos x="0" y="0"/>
          <wp:positionH relativeFrom="page">
            <wp:posOffset>1041400</wp:posOffset>
          </wp:positionH>
          <wp:positionV relativeFrom="page">
            <wp:posOffset>584200</wp:posOffset>
          </wp:positionV>
          <wp:extent cx="1882231" cy="590550"/>
          <wp:effectExtent l="0" t="0" r="3810" b="0"/>
          <wp:wrapNone/>
          <wp:docPr id="35" name="Bild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519" cy="59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3096">
      <w:rPr>
        <w:noProof/>
      </w:rPr>
      <w:drawing>
        <wp:anchor distT="0" distB="0" distL="114300" distR="114300" simplePos="0" relativeHeight="251659264" behindDoc="1" locked="0" layoutInCell="1" allowOverlap="1" wp14:anchorId="29619357" wp14:editId="442F0A15">
          <wp:simplePos x="0" y="0"/>
          <wp:positionH relativeFrom="page">
            <wp:posOffset>6130925</wp:posOffset>
          </wp:positionH>
          <wp:positionV relativeFrom="page">
            <wp:posOffset>0</wp:posOffset>
          </wp:positionV>
          <wp:extent cx="1429385" cy="1148715"/>
          <wp:effectExtent l="0" t="0" r="0" b="0"/>
          <wp:wrapNone/>
          <wp:docPr id="36" name="Bild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K Brevark enkel utforming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8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2114D2"/>
    <w:multiLevelType w:val="hybridMultilevel"/>
    <w:tmpl w:val="CC9CF3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947"/>
    <w:rsid w:val="000B79BA"/>
    <w:rsid w:val="00146350"/>
    <w:rsid w:val="003506C7"/>
    <w:rsid w:val="003561CA"/>
    <w:rsid w:val="00365A30"/>
    <w:rsid w:val="003A5272"/>
    <w:rsid w:val="00432DF5"/>
    <w:rsid w:val="0049771F"/>
    <w:rsid w:val="004B7076"/>
    <w:rsid w:val="00603096"/>
    <w:rsid w:val="00641DCB"/>
    <w:rsid w:val="006B2852"/>
    <w:rsid w:val="00743499"/>
    <w:rsid w:val="007440D2"/>
    <w:rsid w:val="007462B0"/>
    <w:rsid w:val="00763782"/>
    <w:rsid w:val="00777189"/>
    <w:rsid w:val="007D5A74"/>
    <w:rsid w:val="0082710F"/>
    <w:rsid w:val="008C028F"/>
    <w:rsid w:val="00A77DA1"/>
    <w:rsid w:val="00AC54F6"/>
    <w:rsid w:val="00C46947"/>
    <w:rsid w:val="00C60635"/>
    <w:rsid w:val="00C61677"/>
    <w:rsid w:val="00D42006"/>
    <w:rsid w:val="00DC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E4716C"/>
  <w15:chartTrackingRefBased/>
  <w15:docId w15:val="{42FC14FC-32C2-4937-8505-D3578CE9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C46947"/>
    <w:pPr>
      <w:spacing w:after="240" w:line="240" w:lineRule="atLeast"/>
    </w:pPr>
    <w:rPr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469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aps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C46947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C46947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46947"/>
    <w:rPr>
      <w:rFonts w:asciiTheme="majorHAnsi" w:eastAsiaTheme="majorEastAsia" w:hAnsiTheme="majorHAnsi" w:cstheme="majorBidi"/>
      <w:b/>
      <w:caps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46947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46947"/>
    <w:rPr>
      <w:rFonts w:asciiTheme="majorHAnsi" w:eastAsiaTheme="majorEastAsia" w:hAnsiTheme="majorHAnsi" w:cstheme="majorBidi"/>
      <w:b/>
      <w:sz w:val="20"/>
      <w:szCs w:val="24"/>
    </w:rPr>
  </w:style>
  <w:style w:type="paragraph" w:styleId="Bunntekst">
    <w:name w:val="footer"/>
    <w:basedOn w:val="Normal"/>
    <w:link w:val="BunntekstTegn"/>
    <w:uiPriority w:val="99"/>
    <w:rsid w:val="00C61677"/>
    <w:pPr>
      <w:tabs>
        <w:tab w:val="center" w:pos="4536"/>
        <w:tab w:val="right" w:pos="9072"/>
      </w:tabs>
      <w:spacing w:after="0"/>
      <w:jc w:val="center"/>
    </w:pPr>
    <w:rPr>
      <w:color w:val="808080" w:themeColor="background1" w:themeShade="80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C61677"/>
    <w:rPr>
      <w:color w:val="808080" w:themeColor="background1" w:themeShade="80"/>
      <w:sz w:val="16"/>
    </w:rPr>
  </w:style>
  <w:style w:type="paragraph" w:styleId="Topptekst">
    <w:name w:val="header"/>
    <w:basedOn w:val="Normal"/>
    <w:link w:val="TopptekstTegn"/>
    <w:uiPriority w:val="99"/>
    <w:semiHidden/>
    <w:rsid w:val="00C61677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61677"/>
    <w:rPr>
      <w:sz w:val="18"/>
    </w:rPr>
  </w:style>
  <w:style w:type="character" w:styleId="Utheving">
    <w:name w:val="Emphasis"/>
    <w:basedOn w:val="Standardskriftforavsnitt"/>
    <w:uiPriority w:val="20"/>
    <w:qFormat/>
    <w:rsid w:val="00C46947"/>
    <w:rPr>
      <w:rFonts w:ascii="Cambria" w:hAnsi="Cambria"/>
      <w:i/>
      <w:iCs/>
    </w:rPr>
  </w:style>
  <w:style w:type="table" w:styleId="Tabellrutenett">
    <w:name w:val="Table Grid"/>
    <w:basedOn w:val="Vanligtabell"/>
    <w:uiPriority w:val="39"/>
    <w:rsid w:val="00603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432DF5"/>
    <w:rPr>
      <w:color w:val="808080"/>
    </w:rPr>
  </w:style>
  <w:style w:type="character" w:styleId="Sterk">
    <w:name w:val="Strong"/>
    <w:basedOn w:val="Standardskriftforavsnitt"/>
    <w:uiPriority w:val="22"/>
    <w:qFormat/>
    <w:rsid w:val="00C46947"/>
    <w:rPr>
      <w:b/>
      <w:bCs/>
    </w:rPr>
  </w:style>
  <w:style w:type="paragraph" w:styleId="Listeavsnitt">
    <w:name w:val="List Paragraph"/>
    <w:basedOn w:val="Normal"/>
    <w:uiPriority w:val="34"/>
    <w:semiHidden/>
    <w:qFormat/>
    <w:rsid w:val="00C46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at\Desktop\Trfk_brevm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F16C4ABA5BB41CBB4723EA2E45F47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94FF57-6CA5-4AAB-9E0B-C797E955EA91}"/>
      </w:docPartPr>
      <w:docPartBody>
        <w:p w:rsidR="0002660A" w:rsidRDefault="0002660A">
          <w:pPr>
            <w:pStyle w:val="0F16C4ABA5BB41CBB4723EA2E45F47EE"/>
          </w:pPr>
          <w:r w:rsidRPr="00A74DCD">
            <w:rPr>
              <w:rStyle w:val="Plassholdertekst"/>
            </w:rPr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0A"/>
    <w:rsid w:val="0002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B504D9D28100465589AEDAE1EFEEDD3B">
    <w:name w:val="B504D9D28100465589AEDAE1EFEEDD3B"/>
  </w:style>
  <w:style w:type="paragraph" w:customStyle="1" w:styleId="95BF7F67BAC741B4932BB5BA96D53301">
    <w:name w:val="95BF7F67BAC741B4932BB5BA96D53301"/>
  </w:style>
  <w:style w:type="paragraph" w:customStyle="1" w:styleId="A059CB3A3345437DBC9FADC703565A39">
    <w:name w:val="A059CB3A3345437DBC9FADC703565A39"/>
  </w:style>
  <w:style w:type="paragraph" w:customStyle="1" w:styleId="03C0706393D643F28870097C3DB13C73">
    <w:name w:val="03C0706393D643F28870097C3DB13C73"/>
  </w:style>
  <w:style w:type="paragraph" w:customStyle="1" w:styleId="0F16C4ABA5BB41CBB4723EA2E45F47EE">
    <w:name w:val="0F16C4ABA5BB41CBB4723EA2E45F47EE"/>
  </w:style>
  <w:style w:type="paragraph" w:customStyle="1" w:styleId="8624451712D84C71990BEAA9E24A250D">
    <w:name w:val="8624451712D84C71990BEAA9E24A250D"/>
  </w:style>
  <w:style w:type="paragraph" w:customStyle="1" w:styleId="15789EA4426A4BFB88A4DCC10852C6A4">
    <w:name w:val="15789EA4426A4BFB88A4DCC10852C6A4"/>
  </w:style>
  <w:style w:type="paragraph" w:customStyle="1" w:styleId="6CF99042087D43618F2649E0FA3400FF">
    <w:name w:val="6CF99042087D43618F2649E0FA3400FF"/>
  </w:style>
  <w:style w:type="paragraph" w:customStyle="1" w:styleId="D415D8CB20B24BC4BB1495AA6BA092FC">
    <w:name w:val="D415D8CB20B24BC4BB1495AA6BA092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TF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DD00"/>
      </a:accent1>
      <a:accent2>
        <a:srgbClr val="018A92"/>
      </a:accent2>
      <a:accent3>
        <a:srgbClr val="CDC9AF"/>
      </a:accent3>
      <a:accent4>
        <a:srgbClr val="E35205"/>
      </a:accent4>
      <a:accent5>
        <a:srgbClr val="004052"/>
      </a:accent5>
      <a:accent6>
        <a:srgbClr val="000000"/>
      </a:accent6>
      <a:hlink>
        <a:srgbClr val="0563C1"/>
      </a:hlink>
      <a:folHlink>
        <a:srgbClr val="954F72"/>
      </a:folHlink>
    </a:clrScheme>
    <a:fontScheme name="Egendefinert 13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root>
</roo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4E66052F294B4080E9CC7415FF1EF3" ma:contentTypeVersion="12" ma:contentTypeDescription="Opprett et nytt dokument." ma:contentTypeScope="" ma:versionID="f6ba1b5cea136af4b52fe5a4660f2272">
  <xsd:schema xmlns:xsd="http://www.w3.org/2001/XMLSchema" xmlns:xs="http://www.w3.org/2001/XMLSchema" xmlns:p="http://schemas.microsoft.com/office/2006/metadata/properties" xmlns:ns2="41cd4878-7dd6-47a0-8390-7b54c36510f9" xmlns:ns3="957dfa19-bcc9-46c4-8f1c-63d7f1825cff" targetNamespace="http://schemas.microsoft.com/office/2006/metadata/properties" ma:root="true" ma:fieldsID="c6aaab1afc7f47299b54e8808202bb87" ns2:_="" ns3:_="">
    <xsd:import namespace="41cd4878-7dd6-47a0-8390-7b54c36510f9"/>
    <xsd:import namespace="957dfa19-bcc9-46c4-8f1c-63d7f1825c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d4878-7dd6-47a0-8390-7b54c3651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dfa19-bcc9-46c4-8f1c-63d7f1825c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B58945-4D30-4FFF-BBC5-6EC9FE7E50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1BB05B-8A68-4E2E-8F08-D685F7845E8F}">
  <ds:schemaRefs/>
</ds:datastoreItem>
</file>

<file path=customXml/itemProps3.xml><?xml version="1.0" encoding="utf-8"?>
<ds:datastoreItem xmlns:ds="http://schemas.openxmlformats.org/officeDocument/2006/customXml" ds:itemID="{82DA57A9-614D-4B64-A6A6-98A6DAFB9F6C}"/>
</file>

<file path=customXml/itemProps4.xml><?xml version="1.0" encoding="utf-8"?>
<ds:datastoreItem xmlns:ds="http://schemas.openxmlformats.org/officeDocument/2006/customXml" ds:itemID="{137FF7F5-5AD3-4ED0-8E1A-19ACC76394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Trfk_brevmal</Template>
  <TotalTime>12</TotalTime>
  <Pages>1</Pages>
  <Words>103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Sætherbø</dc:creator>
  <cp:keywords/>
  <dc:description/>
  <cp:lastModifiedBy>Kristine Sætherbø</cp:lastModifiedBy>
  <cp:revision>13</cp:revision>
  <dcterms:created xsi:type="dcterms:W3CDTF">2021-05-05T11:07:00Z</dcterms:created>
  <dcterms:modified xsi:type="dcterms:W3CDTF">2021-06-16T07:48:00Z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0x0101003A4E66052F294B4080E9CC7415FF1EF3</vt:lpwstr>
  </property>
</Properties>
</file>