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7152"/>
        <w:gridCol w:w="709"/>
        <w:gridCol w:w="567"/>
        <w:gridCol w:w="887"/>
        <w:gridCol w:w="1532"/>
      </w:tblGrid>
      <w:tr w:rsidR="00E24699" w:rsidRPr="00E24699" w14:paraId="47789AC3" w14:textId="77777777" w:rsidTr="00E24699">
        <w:trPr>
          <w:trHeight w:val="690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B28C8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Cs w:val="18"/>
                <w:lang w:eastAsia="nb-NO"/>
              </w:rPr>
            </w:pPr>
            <w:bookmarkStart w:id="0" w:name="_GoBack"/>
            <w:bookmarkEnd w:id="0"/>
            <w:r w:rsidRPr="00E24699">
              <w:rPr>
                <w:rFonts w:ascii="Verdana" w:eastAsia="Times New Roman" w:hAnsi="Verdana" w:cs="Calibri"/>
                <w:b/>
                <w:bCs/>
                <w:color w:val="000000"/>
                <w:szCs w:val="18"/>
                <w:lang w:eastAsia="nb-NO"/>
              </w:rPr>
              <w:t>NR</w:t>
            </w:r>
          </w:p>
        </w:tc>
        <w:tc>
          <w:tcPr>
            <w:tcW w:w="7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C66A4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Cs w:val="18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b/>
                <w:bCs/>
                <w:szCs w:val="18"/>
                <w:lang w:eastAsia="nb-NO"/>
              </w:rPr>
              <w:t xml:space="preserve">Sjekkliste for SJA </w:t>
            </w:r>
            <w:proofErr w:type="spellStart"/>
            <w:r w:rsidRPr="00E24699">
              <w:rPr>
                <w:rFonts w:ascii="Verdana" w:eastAsia="Times New Roman" w:hAnsi="Verdana" w:cs="Calibri"/>
                <w:b/>
                <w:bCs/>
                <w:szCs w:val="18"/>
                <w:lang w:eastAsia="nb-NO"/>
              </w:rPr>
              <w:t>Nr</w:t>
            </w:r>
            <w:proofErr w:type="spellEnd"/>
            <w:r w:rsidRPr="00E24699">
              <w:rPr>
                <w:rFonts w:ascii="Verdana" w:eastAsia="Times New Roman" w:hAnsi="Verdana" w:cs="Calibri"/>
                <w:b/>
                <w:bCs/>
                <w:szCs w:val="18"/>
                <w:lang w:eastAsia="nb-NO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E78E4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b/>
                <w:bCs/>
                <w:sz w:val="16"/>
                <w:szCs w:val="20"/>
                <w:lang w:eastAsia="nb-NO"/>
              </w:rPr>
              <w:t>Er ivaretatt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499F5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Cs w:val="18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b/>
                <w:bCs/>
                <w:color w:val="000000"/>
                <w:szCs w:val="18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72C83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Cs w:val="18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b/>
                <w:bCs/>
                <w:szCs w:val="18"/>
                <w:lang w:eastAsia="nb-NO"/>
              </w:rPr>
              <w:t>Kommentarer</w:t>
            </w:r>
          </w:p>
        </w:tc>
      </w:tr>
      <w:tr w:rsidR="00E24699" w:rsidRPr="00E24699" w14:paraId="7D81504E" w14:textId="77777777" w:rsidTr="00E24699">
        <w:trPr>
          <w:trHeight w:val="262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5F311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Cs w:val="18"/>
                <w:lang w:eastAsia="nb-NO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DAD74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Cs w:val="18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b/>
                <w:bCs/>
                <w:szCs w:val="18"/>
                <w:lang w:eastAsia="nb-NO"/>
              </w:rPr>
              <w:t>SJA Tittel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817B4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18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szCs w:val="18"/>
                <w:lang w:eastAsia="nb-NO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62833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18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szCs w:val="18"/>
                <w:lang w:eastAsia="nb-NO"/>
              </w:rPr>
              <w:t>Nei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50D8E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sz w:val="12"/>
                <w:szCs w:val="16"/>
                <w:lang w:eastAsia="nb-NO"/>
              </w:rPr>
              <w:t>Ikke aktuelt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9EF74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18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Cs w:val="18"/>
                <w:lang w:eastAsia="nb-NO"/>
              </w:rPr>
              <w:t> </w:t>
            </w:r>
          </w:p>
        </w:tc>
      </w:tr>
      <w:tr w:rsidR="00E24699" w:rsidRPr="00E24699" w14:paraId="0129CA4A" w14:textId="77777777" w:rsidTr="00E24699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F2C7A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sz w:val="16"/>
                <w:szCs w:val="16"/>
                <w:lang w:eastAsia="nb-NO"/>
              </w:rPr>
              <w:t>A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E253A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sz w:val="16"/>
                <w:szCs w:val="16"/>
                <w:lang w:eastAsia="nb-NO"/>
              </w:rPr>
              <w:t>Dokumentasjon og erfaringsdata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B0A69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F3655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8391D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7E0F9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1C574049" w14:textId="77777777" w:rsidTr="00E24699">
        <w:trPr>
          <w:trHeight w:val="2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1A9A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55B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dette en kjent operasjon for arbeidsgruppa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507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85A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507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FE4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072B1980" w14:textId="77777777" w:rsidTr="00E24699">
        <w:trPr>
          <w:trHeight w:val="162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F23B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A6B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Finnes dekkende arbeidsprosedyre/instruks?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6A51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6E1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E2F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F44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22546B66" w14:textId="77777777" w:rsidTr="00E24699">
        <w:trPr>
          <w:trHeight w:val="25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E9B7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DD6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Kjenner gruppen erfaringer/uønskede hendelser fra tilsvarende jobb/SJA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D28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EA9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E7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F00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3617CEED" w14:textId="77777777" w:rsidTr="00E24699">
        <w:trPr>
          <w:trHeight w:val="4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A8E66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sz w:val="16"/>
                <w:szCs w:val="16"/>
                <w:lang w:eastAsia="nb-NO"/>
              </w:rPr>
              <w:t>B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9B8F5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sz w:val="16"/>
                <w:szCs w:val="16"/>
                <w:lang w:eastAsia="nb-NO"/>
              </w:rPr>
              <w:t>Kompetanse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D64CC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4D32A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9D3D3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42F75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43636401" w14:textId="77777777" w:rsidTr="00E24699">
        <w:trPr>
          <w:trHeight w:val="2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1969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BDA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Har vi nødvendig personell og kompetanse for jobben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170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D78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750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C54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4178DC5B" w14:textId="77777777" w:rsidTr="00E24699">
        <w:trPr>
          <w:trHeight w:val="2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6150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29E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andre som burde delta i SJA-møtet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709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541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32B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D5C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360F0241" w14:textId="77777777" w:rsidTr="00E24699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AA573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C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E0AFC0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Kommunikasjon og koordinering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C3194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AD083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21F16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364C0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195DE24F" w14:textId="77777777" w:rsidTr="00E24699">
        <w:trPr>
          <w:trHeight w:val="25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586B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F4C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en jobb der flere enheter/arbeidslag må koordineres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9CD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759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7219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2BE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2BD6D2E4" w14:textId="77777777" w:rsidTr="00E24699">
        <w:trPr>
          <w:trHeight w:val="20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BCAD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19B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 xml:space="preserve">Er god </w:t>
            </w:r>
            <w:proofErr w:type="spellStart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kommunikajson</w:t>
            </w:r>
            <w:proofErr w:type="spellEnd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 xml:space="preserve"> og </w:t>
            </w:r>
            <w:proofErr w:type="spellStart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kommunikasjonmiddel</w:t>
            </w:r>
            <w:proofErr w:type="spellEnd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 xml:space="preserve"> på plass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EF7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0AC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8C1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753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532006DD" w14:textId="77777777" w:rsidTr="00E24699">
        <w:trPr>
          <w:trHeight w:val="15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3DE2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E4C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andre aktiviteter i området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E8C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EF4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B69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326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336E7E8C" w14:textId="77777777" w:rsidTr="00E24699">
        <w:trPr>
          <w:trHeight w:val="23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3DE1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A24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avklart hvem som leder arbeidet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3B5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4A80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FEC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A56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678B4842" w14:textId="77777777" w:rsidTr="00E24699">
        <w:trPr>
          <w:trHeight w:val="18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9801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1B5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avsatt tilstrekkelig tid for aktivitetene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465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D1D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3680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81D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74156156" w14:textId="77777777" w:rsidTr="00E24699">
        <w:trPr>
          <w:trHeight w:val="27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F16D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E08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Har arbeidslaget gjennomtenkt håndtering av ev. beredskapssituasjon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680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901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6B8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B62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2B814693" w14:textId="77777777" w:rsidTr="00E24699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40D6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D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C3680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Forhold som omfatter jobben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7A001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62A41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3DB42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347BE1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4163EF23" w14:textId="77777777" w:rsidTr="00E24699">
        <w:trPr>
          <w:trHeight w:val="16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3518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9C5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Ved bruk av kjemikalier, er produktdatablad tilgjengelig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2EB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E10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568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A33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494BDBD4" w14:textId="77777777" w:rsidTr="00E24699">
        <w:trPr>
          <w:trHeight w:val="12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E51C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436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Har deltakere nødvendig dokumentert sikkerhetsopplæring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C2C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D3F0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65E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D58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4952A46A" w14:textId="77777777" w:rsidTr="00E24699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3D3AA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00861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Utsyr omfattet av jobben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25F83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FAB6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0217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13DF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0214125F" w14:textId="77777777" w:rsidTr="00E24699">
        <w:trPr>
          <w:trHeight w:val="28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4A22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A2B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nødvendig isolering mot energi ivaretatt (rotasjon, trykk, spenning osv.)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02D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6B8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5B0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FE9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6E01A084" w14:textId="77777777" w:rsidTr="00E24699">
        <w:trPr>
          <w:trHeight w:val="24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7172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FF5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Kan høy temperatur være en fare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0CF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06B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C5B0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F30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33142CB7" w14:textId="77777777" w:rsidTr="00E24699">
        <w:trPr>
          <w:trHeight w:val="173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CD68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E68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tilstrekkelig maskinvern/skjerming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710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FFC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391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830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0C835483" w14:textId="77777777" w:rsidTr="00E24699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043BA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140F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Utsyr til utførelse av jobben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D658F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20B52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D291C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0503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3AA0F40C" w14:textId="77777777" w:rsidTr="00E24699">
        <w:trPr>
          <w:trHeight w:val="36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CDFA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C5F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 xml:space="preserve">Er </w:t>
            </w:r>
            <w:proofErr w:type="spellStart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løfteutsyr</w:t>
            </w:r>
            <w:proofErr w:type="spellEnd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, spesialverktøy, utsyr/materiell for jobben kjent, tilgjengelig, sjekket og funnet i orden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506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62E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BD9F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B79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3C9D66B3" w14:textId="77777777" w:rsidTr="00E24699">
        <w:trPr>
          <w:trHeight w:val="16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422E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C60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Har alle riktig og tilstrekkelig verneutstyr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339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00E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62D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233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734AF98B" w14:textId="77777777" w:rsidTr="00E24699">
        <w:trPr>
          <w:trHeight w:val="25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B9D0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6A2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fare for ukontrollert bevegelse/rotasjon av utstyr/verktøy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60B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EF1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68E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139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4C6E9DC9" w14:textId="77777777" w:rsidTr="00E24699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542F1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G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9FB79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Området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53BA3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1C4C1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A0D6E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61BBC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1741E80E" w14:textId="77777777" w:rsidTr="00E24699">
        <w:trPr>
          <w:trHeight w:val="41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FAAA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330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 xml:space="preserve">Er det </w:t>
            </w:r>
            <w:proofErr w:type="gramStart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påkrevd</w:t>
            </w:r>
            <w:proofErr w:type="gramEnd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 xml:space="preserve"> befaring for å </w:t>
            </w:r>
            <w:proofErr w:type="spellStart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verisfisere</w:t>
            </w:r>
            <w:proofErr w:type="spellEnd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 xml:space="preserve"> tilkomst, kunnskap om arbeidsområdet, arbeidsforholdet o.a.?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B91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116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93E1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26A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377ACB0E" w14:textId="77777777" w:rsidTr="00E24699">
        <w:trPr>
          <w:trHeight w:val="22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1F93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36FA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tatt hensyn til arbeid i høyden/flere nivåer over hverandre/fallende gjenstander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CFD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303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B39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096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5253FD12" w14:textId="77777777" w:rsidTr="00E24699">
        <w:trPr>
          <w:trHeight w:val="163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A8DB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D26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tatt hensyn til brannfarlig gass/væske i området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2C4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D490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8A6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69F1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3CA4BAFE" w14:textId="77777777" w:rsidTr="00E24699">
        <w:trPr>
          <w:trHeight w:val="53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700E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C51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tatt hensyn til mulig eksponering for støy, vibrasjon, giftig gass/væsker, røyk, støv, damp, kjemikalier, løsemidler eller radioaktivitet?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F4D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EFF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D89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9DB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29E2A7A2" w14:textId="77777777" w:rsidTr="00E24699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6749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H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D4C32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Arbeidsstedet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4F0B9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BFBE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7B2C7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66053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264E14AF" w14:textId="77777777" w:rsidTr="00E24699">
        <w:trPr>
          <w:trHeight w:val="266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C279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86E1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 xml:space="preserve">Er arbeidsplassen ren og </w:t>
            </w:r>
            <w:proofErr w:type="gramStart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ryddig ?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475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D4F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C0D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6E5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45FCCB94" w14:textId="77777777" w:rsidTr="00E24699">
        <w:trPr>
          <w:trHeight w:val="22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4FB3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3C80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tatt hensyn til behov for merking/skilting/avsperring?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D65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7BC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AB4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AEA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0F6F68B6" w14:textId="77777777" w:rsidTr="00E24699">
        <w:trPr>
          <w:trHeight w:val="19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CC3A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904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tatt hensyn til transportforhold til/fra arbeidsstedet?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F160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B3D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E8E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40A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0DF701B3" w14:textId="77777777" w:rsidTr="00E24699">
        <w:trPr>
          <w:trHeight w:val="12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CA23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672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tatt hensyn til behov for ekstra vakt?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ECC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7AA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6BD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9A0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32D97A65" w14:textId="77777777" w:rsidTr="00E24699">
        <w:trPr>
          <w:trHeight w:val="2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F81B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19F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tatt hensyn til vær, vind, bølger, sikt og belysning?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2A1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9CE2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4C7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2EB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2981E58C" w14:textId="77777777" w:rsidTr="00E24699">
        <w:trPr>
          <w:trHeight w:val="176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47B6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F4D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tatt hensyn til tilkomst/rømning?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F99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81C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952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C06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21BA3D4D" w14:textId="77777777" w:rsidTr="00E24699">
        <w:trPr>
          <w:trHeight w:val="4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FE6E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B0A1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Er det tatt hensyn til arbeidsstilling/fare for arbeidsbetinget sykdom?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F54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174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F0D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2CD7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106789FF" w14:textId="77777777" w:rsidTr="00E24699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CE7CE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I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9B74A8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 xml:space="preserve">Lokal </w:t>
            </w:r>
            <w:proofErr w:type="spellStart"/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tillegsspørsmål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D6FB5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761C2D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23D664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E4B7A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17066661" w14:textId="77777777" w:rsidTr="00E24699">
        <w:trPr>
          <w:trHeight w:val="1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B1CF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388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57D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5636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0D6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67E5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1D763057" w14:textId="77777777" w:rsidTr="00E24699">
        <w:trPr>
          <w:trHeight w:val="2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54D4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2EB1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28D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D46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EBC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1CFE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24699" w:rsidRPr="00E24699" w14:paraId="0EF9FC48" w14:textId="77777777" w:rsidTr="00E24699">
        <w:trPr>
          <w:trHeight w:val="133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3AF1" w14:textId="77777777" w:rsidR="00E24699" w:rsidRPr="00E24699" w:rsidRDefault="00E24699" w:rsidP="00E2469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185F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F923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7AAC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F2D9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4AEB" w14:textId="77777777" w:rsidR="00E24699" w:rsidRPr="00E24699" w:rsidRDefault="00E24699" w:rsidP="00E246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E2469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275000A4" w14:textId="77777777" w:rsidR="00E24699" w:rsidRPr="00E24699" w:rsidRDefault="00E24699" w:rsidP="00E24699"/>
    <w:sectPr w:rsidR="00E24699" w:rsidRPr="00E24699" w:rsidSect="00E24699">
      <w:headerReference w:type="default" r:id="rId11"/>
      <w:headerReference w:type="first" r:id="rId12"/>
      <w:footerReference w:type="first" r:id="rId13"/>
      <w:pgSz w:w="11906" w:h="16838"/>
      <w:pgMar w:top="1843" w:right="1701" w:bottom="1276" w:left="28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225DA" w14:textId="77777777" w:rsidR="00E24699" w:rsidRDefault="00E24699" w:rsidP="00C61677">
      <w:pPr>
        <w:spacing w:after="0"/>
      </w:pPr>
      <w:r>
        <w:separator/>
      </w:r>
    </w:p>
  </w:endnote>
  <w:endnote w:type="continuationSeparator" w:id="0">
    <w:p w14:paraId="21CF5D61" w14:textId="77777777" w:rsidR="00E24699" w:rsidRDefault="00E24699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ABA692D8CEA43089E8C8008666A9CD9"/>
      </w:placeholder>
      <w:temporary/>
      <w:showingPlcHdr/>
      <w15:appearance w15:val="hidden"/>
    </w:sdtPr>
    <w:sdtEndPr/>
    <w:sdtContent>
      <w:p w14:paraId="235E694C" w14:textId="77777777" w:rsidR="00E24699" w:rsidRDefault="00E24699">
        <w:pPr>
          <w:pStyle w:val="Bunntekst"/>
        </w:pPr>
        <w:r>
          <w:t>[Skriv her]</w:t>
        </w:r>
      </w:p>
    </w:sdtContent>
  </w:sdt>
  <w:p w14:paraId="77FA4406" w14:textId="77777777" w:rsidR="00C61677" w:rsidRDefault="00C61677" w:rsidP="00C616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B097" w14:textId="77777777" w:rsidR="00E24699" w:rsidRDefault="00E24699" w:rsidP="00C61677">
      <w:pPr>
        <w:spacing w:after="0"/>
      </w:pPr>
      <w:r>
        <w:separator/>
      </w:r>
    </w:p>
  </w:footnote>
  <w:footnote w:type="continuationSeparator" w:id="0">
    <w:p w14:paraId="67A99050" w14:textId="77777777" w:rsidR="00E24699" w:rsidRDefault="00E24699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91BE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711E85E3" wp14:editId="3B033E5D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13" name="Bild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067C5B04" wp14:editId="6BBC6B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114" name="Bild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0C1F" w14:textId="77777777" w:rsidR="00C61677" w:rsidRDefault="0060309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710E1" wp14:editId="2AFF689F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15" name="Bild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129" w:rsidRPr="00970129">
      <w:t xml:space="preserve"> </w:t>
    </w:r>
    <w:r w:rsidR="00970129">
      <w:rPr>
        <w:noProof/>
      </w:rPr>
      <w:drawing>
        <wp:inline distT="0" distB="0" distL="0" distR="0" wp14:anchorId="235D7048" wp14:editId="52A94FCC">
          <wp:extent cx="1608199" cy="504825"/>
          <wp:effectExtent l="0" t="0" r="0" b="0"/>
          <wp:docPr id="116" name="Bild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154" cy="50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99"/>
    <w:rsid w:val="003A5272"/>
    <w:rsid w:val="00432DF5"/>
    <w:rsid w:val="0049771F"/>
    <w:rsid w:val="004B7076"/>
    <w:rsid w:val="00603096"/>
    <w:rsid w:val="00743499"/>
    <w:rsid w:val="00777189"/>
    <w:rsid w:val="00970129"/>
    <w:rsid w:val="00C61677"/>
    <w:rsid w:val="00D26E86"/>
    <w:rsid w:val="00D868DF"/>
    <w:rsid w:val="00E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7368D"/>
  <w15:chartTrackingRefBased/>
  <w15:docId w15:val="{4244BA8B-3601-4B31-85FB-9580E51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ha\Documents\Egendefinerte%20Office-maler\Mottaker%20nav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A692D8CEA43089E8C8008666A9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A7EBE3-CA0B-426A-A04A-3E1F07298349}"/>
      </w:docPartPr>
      <w:docPartBody>
        <w:p w:rsidR="00051306" w:rsidRDefault="002A16A5" w:rsidP="002A16A5">
          <w:pPr>
            <w:pStyle w:val="3ABA692D8CEA43089E8C8008666A9CD9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5"/>
    <w:rsid w:val="00051306"/>
    <w:rsid w:val="002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E1EE8D744BEF46ECADE9DFBBB05419E6">
    <w:name w:val="E1EE8D744BEF46ECADE9DFBBB05419E6"/>
  </w:style>
  <w:style w:type="paragraph" w:customStyle="1" w:styleId="AC2D866E79A74E9397746B6B113DF57B">
    <w:name w:val="AC2D866E79A74E9397746B6B113DF57B"/>
  </w:style>
  <w:style w:type="paragraph" w:customStyle="1" w:styleId="74BA7EFB2DA5440FA2C13DF9617342A2">
    <w:name w:val="74BA7EFB2DA5440FA2C13DF9617342A2"/>
  </w:style>
  <w:style w:type="paragraph" w:customStyle="1" w:styleId="FFF2235CECEF4CAC91895B27B9D018C8">
    <w:name w:val="FFF2235CECEF4CAC91895B27B9D018C8"/>
  </w:style>
  <w:style w:type="paragraph" w:customStyle="1" w:styleId="85911AC64B3D474A842A237F63CFB914">
    <w:name w:val="85911AC64B3D474A842A237F63CFB914"/>
  </w:style>
  <w:style w:type="paragraph" w:customStyle="1" w:styleId="140BC21D64434CABB90CFCBDDFCBA82D">
    <w:name w:val="140BC21D64434CABB90CFCBDDFCBA82D"/>
  </w:style>
  <w:style w:type="paragraph" w:customStyle="1" w:styleId="5EAF4D3F59A745F89007921D707731AB">
    <w:name w:val="5EAF4D3F59A745F89007921D707731AB"/>
  </w:style>
  <w:style w:type="paragraph" w:customStyle="1" w:styleId="C0D9764A9D754A8A8D09D3539F59E7C2">
    <w:name w:val="C0D9764A9D754A8A8D09D3539F59E7C2"/>
  </w:style>
  <w:style w:type="paragraph" w:customStyle="1" w:styleId="936B54B2E08741F697D38C5C40E0977F">
    <w:name w:val="936B54B2E08741F697D38C5C40E0977F"/>
  </w:style>
  <w:style w:type="paragraph" w:customStyle="1" w:styleId="E0FA20FD86C946A39E76FE747FEB4B39">
    <w:name w:val="E0FA20FD86C946A39E76FE747FEB4B39"/>
    <w:rsid w:val="002A16A5"/>
  </w:style>
  <w:style w:type="paragraph" w:customStyle="1" w:styleId="810D4BCB375A4C05955BD9926328D09E">
    <w:name w:val="810D4BCB375A4C05955BD9926328D09E"/>
    <w:rsid w:val="002A16A5"/>
  </w:style>
  <w:style w:type="paragraph" w:customStyle="1" w:styleId="3ABA692D8CEA43089E8C8008666A9CD9">
    <w:name w:val="3ABA692D8CEA43089E8C8008666A9CD9"/>
    <w:rsid w:val="002A1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DEB353C685E449826EA0413BFE407" ma:contentTypeVersion="19" ma:contentTypeDescription="Opprett et nytt dokument." ma:contentTypeScope="" ma:versionID="2713da4d078a4fc3a4a2b19ea2d08e21">
  <xsd:schema xmlns:xsd="http://www.w3.org/2001/XMLSchema" xmlns:xs="http://www.w3.org/2001/XMLSchema" xmlns:p="http://schemas.microsoft.com/office/2006/metadata/properties" xmlns:ns1="http://schemas.microsoft.com/sharepoint/v3" xmlns:ns2="e60e5cf8-b74f-404b-bd8d-86d61d67fc8f" xmlns:ns3="3ff427e9-d962-49a9-95a9-115282036df2" targetNamespace="http://schemas.microsoft.com/office/2006/metadata/properties" ma:root="true" ma:fieldsID="d727cb8f2b3aac478ef051a776d59ae5" ns1:_="" ns2:_="" ns3:_="">
    <xsd:import namespace="http://schemas.microsoft.com/sharepoint/v3"/>
    <xsd:import namespace="e60e5cf8-b74f-404b-bd8d-86d61d67fc8f"/>
    <xsd:import namespace="3ff427e9-d962-49a9-95a9-115282036d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e5cf8-b74f-404b-bd8d-86d61d67f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27e9-d962-49a9-95a9-115282036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4FF3E-0EF2-4704-8F5E-B85F81438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3CFCA-6170-4D50-BC7E-29DCCD500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e5cf8-b74f-404b-bd8d-86d61d67fc8f"/>
    <ds:schemaRef ds:uri="3ff427e9-d962-49a9-95a9-115282036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BB05B-8A68-4E2E-8F08-D685F7845E8F}">
  <ds:schemaRefs/>
</ds:datastoreItem>
</file>

<file path=customXml/itemProps4.xml><?xml version="1.0" encoding="utf-8"?>
<ds:datastoreItem xmlns:ds="http://schemas.openxmlformats.org/officeDocument/2006/customXml" ds:itemID="{CA0F8219-7782-45FB-8B1C-72830F0E31EC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ff427e9-d962-49a9-95a9-115282036df2"/>
    <ds:schemaRef ds:uri="http://schemas.microsoft.com/office/2006/documentManagement/types"/>
    <ds:schemaRef ds:uri="http://purl.org/dc/elements/1.1/"/>
    <ds:schemaRef ds:uri="e60e5cf8-b74f-404b-bd8d-86d61d67fc8f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Mottaker navn.dotm</Template>
  <TotalTime>0</TotalTime>
  <Pages>1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Georg Hagen</dc:creator>
  <cp:keywords/>
  <dc:description/>
  <cp:lastModifiedBy>Edward Georg Hagen</cp:lastModifiedBy>
  <cp:revision>2</cp:revision>
  <dcterms:created xsi:type="dcterms:W3CDTF">2020-07-31T11:16:00Z</dcterms:created>
  <dcterms:modified xsi:type="dcterms:W3CDTF">2020-07-31T11:16:00Z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0x0101002B0DEB353C685E449826EA0413BFE407</vt:lpwstr>
  </property>
</Properties>
</file>