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BF15" w14:textId="77777777" w:rsidR="00E53B27" w:rsidRDefault="00E53B27" w:rsidP="00E53B27">
      <w:pPr>
        <w:rPr>
          <w:rFonts w:ascii="Calibri" w:hAnsi="Calibri"/>
        </w:rPr>
      </w:pPr>
      <w:bookmarkStart w:id="0" w:name="_GoBack"/>
      <w:bookmarkEnd w:id="0"/>
    </w:p>
    <w:p w14:paraId="2BDD6E15" w14:textId="77777777" w:rsidR="00E53B27" w:rsidRPr="00AC5959" w:rsidRDefault="00AC5959" w:rsidP="00AC5959">
      <w:pPr>
        <w:tabs>
          <w:tab w:val="left" w:pos="-22"/>
        </w:tabs>
        <w:jc w:val="center"/>
        <w:rPr>
          <w:rFonts w:asciiTheme="majorHAnsi" w:hAnsiTheme="majorHAnsi"/>
          <w:b/>
          <w:bCs/>
          <w:smallCaps/>
          <w:sz w:val="36"/>
          <w:szCs w:val="36"/>
        </w:rPr>
      </w:pPr>
      <w:r w:rsidRPr="00AC5959">
        <w:rPr>
          <w:rFonts w:asciiTheme="majorHAnsi" w:hAnsiTheme="majorHAnsi"/>
          <w:b/>
          <w:bCs/>
          <w:smallCaps/>
          <w:sz w:val="36"/>
          <w:szCs w:val="36"/>
        </w:rPr>
        <w:t>SJA-skjema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6"/>
        <w:gridCol w:w="5393"/>
        <w:gridCol w:w="2628"/>
        <w:gridCol w:w="2337"/>
        <w:gridCol w:w="2430"/>
        <w:gridCol w:w="2381"/>
      </w:tblGrid>
      <w:tr w:rsidR="009E1696" w:rsidRPr="00600518" w14:paraId="22613DA6" w14:textId="77777777" w:rsidTr="005F14F7">
        <w:tc>
          <w:tcPr>
            <w:tcW w:w="8577" w:type="dxa"/>
            <w:gridSpan w:val="3"/>
          </w:tcPr>
          <w:p w14:paraId="68D4F338" w14:textId="77777777" w:rsidR="009E1696" w:rsidRPr="00600518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SJA tittel</w:t>
            </w:r>
            <w:r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4C839225" w14:textId="77777777" w:rsidR="009E1696" w:rsidRPr="00600518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7" w:type="dxa"/>
          </w:tcPr>
          <w:p w14:paraId="6E8A775F" w14:textId="77777777" w:rsidR="009E1696" w:rsidRPr="00600518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 xml:space="preserve">SJA </w:t>
            </w:r>
            <w:proofErr w:type="spellStart"/>
            <w:r w:rsidRPr="00600518">
              <w:rPr>
                <w:rFonts w:asciiTheme="majorHAnsi" w:hAnsiTheme="majorHAnsi"/>
                <w:sz w:val="16"/>
                <w:szCs w:val="16"/>
              </w:rPr>
              <w:t>Nr</w:t>
            </w:r>
            <w:proofErr w:type="spellEnd"/>
            <w:r w:rsidRPr="00600518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  <w:tc>
          <w:tcPr>
            <w:tcW w:w="2430" w:type="dxa"/>
          </w:tcPr>
          <w:p w14:paraId="511260DC" w14:textId="77777777" w:rsidR="009E1696" w:rsidRPr="00600518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Avdeling</w:t>
            </w:r>
          </w:p>
        </w:tc>
        <w:tc>
          <w:tcPr>
            <w:tcW w:w="2381" w:type="dxa"/>
          </w:tcPr>
          <w:p w14:paraId="491AC0BF" w14:textId="77777777" w:rsidR="009E1696" w:rsidRPr="00600518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SJA-ansvarlig</w:t>
            </w:r>
          </w:p>
        </w:tc>
      </w:tr>
      <w:tr w:rsidR="00600518" w:rsidRPr="00600518" w14:paraId="6661F32E" w14:textId="77777777" w:rsidTr="00600518">
        <w:tc>
          <w:tcPr>
            <w:tcW w:w="10914" w:type="dxa"/>
            <w:gridSpan w:val="4"/>
            <w:vMerge w:val="restart"/>
          </w:tcPr>
          <w:p w14:paraId="0786D01E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Beskrivelse av arbeidet</w:t>
            </w:r>
          </w:p>
        </w:tc>
        <w:tc>
          <w:tcPr>
            <w:tcW w:w="2430" w:type="dxa"/>
          </w:tcPr>
          <w:p w14:paraId="59EAB4F6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Verksted</w:t>
            </w:r>
          </w:p>
          <w:p w14:paraId="1C2D25B3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</w:tcPr>
          <w:p w14:paraId="0B0BFFD3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Klasse</w:t>
            </w:r>
          </w:p>
        </w:tc>
      </w:tr>
      <w:tr w:rsidR="00600518" w:rsidRPr="00600518" w14:paraId="391B54FD" w14:textId="77777777" w:rsidTr="00600518">
        <w:tc>
          <w:tcPr>
            <w:tcW w:w="10914" w:type="dxa"/>
            <w:gridSpan w:val="4"/>
            <w:vMerge/>
          </w:tcPr>
          <w:p w14:paraId="56BB0806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02F9FA0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Arbeidssted</w:t>
            </w:r>
          </w:p>
          <w:p w14:paraId="1E0BA7FA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14:paraId="4037D60C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0518" w:rsidRPr="00600518" w14:paraId="7DE01E35" w14:textId="77777777" w:rsidTr="00600518">
        <w:tc>
          <w:tcPr>
            <w:tcW w:w="10914" w:type="dxa"/>
            <w:gridSpan w:val="4"/>
          </w:tcPr>
          <w:p w14:paraId="68984473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Forutsetninger</w:t>
            </w:r>
          </w:p>
          <w:p w14:paraId="3486E81D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836F70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B56D96D" w14:textId="77777777" w:rsidR="00600518" w:rsidRPr="00600518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>Antall vedlegg:</w:t>
            </w:r>
          </w:p>
        </w:tc>
      </w:tr>
      <w:tr w:rsidR="00600518" w:rsidRPr="009E1696" w14:paraId="173A7B34" w14:textId="77777777" w:rsidTr="009E1696">
        <w:tc>
          <w:tcPr>
            <w:tcW w:w="556" w:type="dxa"/>
            <w:shd w:val="clear" w:color="auto" w:fill="D9D9D9" w:themeFill="background1" w:themeFillShade="D9"/>
          </w:tcPr>
          <w:p w14:paraId="19F3E1F3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393" w:type="dxa"/>
            <w:shd w:val="clear" w:color="auto" w:fill="D9D9D9" w:themeFill="background1" w:themeFillShade="D9"/>
          </w:tcPr>
          <w:p w14:paraId="3C2FE325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Deloppgave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1429E14E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Faremomenter</w:t>
            </w:r>
            <w:r w:rsidR="009E1696">
              <w:rPr>
                <w:rFonts w:asciiTheme="majorHAnsi" w:hAnsiTheme="majorHAnsi"/>
                <w:b/>
                <w:bCs/>
                <w:sz w:val="16"/>
                <w:szCs w:val="16"/>
              </w:rPr>
              <w:t>/årsak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5B51F2A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Mulig konsekvens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0796015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Tiltak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3B67C698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Ansvarlig for tiltak</w:t>
            </w:r>
          </w:p>
        </w:tc>
      </w:tr>
      <w:tr w:rsidR="00600518" w:rsidRPr="00600518" w14:paraId="0F298A04" w14:textId="77777777" w:rsidTr="009E1696">
        <w:tc>
          <w:tcPr>
            <w:tcW w:w="556" w:type="dxa"/>
          </w:tcPr>
          <w:p w14:paraId="39954665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2EBA55A0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3D73B929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1B93322A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78F827AE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631747C7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4A88A9D1" w14:textId="77777777" w:rsidTr="009E1696">
        <w:tc>
          <w:tcPr>
            <w:tcW w:w="556" w:type="dxa"/>
          </w:tcPr>
          <w:p w14:paraId="47A0846F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74056D03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0F34125D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5BB14071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3A0213E8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7CC2717C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2BAB0480" w14:textId="77777777" w:rsidTr="009E1696">
        <w:tc>
          <w:tcPr>
            <w:tcW w:w="556" w:type="dxa"/>
          </w:tcPr>
          <w:p w14:paraId="77E795DB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0A6CF816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11760B7C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78A33CF4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29666397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58075093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9E1696" w:rsidRPr="00600518" w14:paraId="1724B2BB" w14:textId="77777777" w:rsidTr="009E1696">
        <w:tc>
          <w:tcPr>
            <w:tcW w:w="556" w:type="dxa"/>
          </w:tcPr>
          <w:p w14:paraId="5AD867F5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3B190A74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4AB2E5EC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4C2B6A25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3893FE5C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2091DEFF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9E1696" w:rsidRPr="00600518" w14:paraId="15639048" w14:textId="77777777" w:rsidTr="009E1696">
        <w:tc>
          <w:tcPr>
            <w:tcW w:w="556" w:type="dxa"/>
          </w:tcPr>
          <w:p w14:paraId="75E97E75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19A53622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721A71EB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7B912DB8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0B93D4AC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41528275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9E1696" w:rsidRPr="00600518" w14:paraId="440F1BA8" w14:textId="77777777" w:rsidTr="009E1696">
        <w:tc>
          <w:tcPr>
            <w:tcW w:w="556" w:type="dxa"/>
          </w:tcPr>
          <w:p w14:paraId="27A2E277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2ED6AD92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7CCD98AC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7666E821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64E43EAF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2345B3CA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9E1696" w:rsidRPr="00600518" w14:paraId="01D7A8EE" w14:textId="77777777" w:rsidTr="009E1696">
        <w:tc>
          <w:tcPr>
            <w:tcW w:w="556" w:type="dxa"/>
          </w:tcPr>
          <w:p w14:paraId="12A4DC9E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59B0520B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5C48561F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5E1CD334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12DF59F8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1D8B3E09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9E1696" w:rsidRPr="00600518" w14:paraId="3DDCD7E4" w14:textId="77777777" w:rsidTr="009E1696">
        <w:tc>
          <w:tcPr>
            <w:tcW w:w="556" w:type="dxa"/>
          </w:tcPr>
          <w:p w14:paraId="497854C7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2859377B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01B2245B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2A297327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13336C93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36D8FFDF" w14:textId="77777777" w:rsidR="009E1696" w:rsidRPr="009E1696" w:rsidRDefault="009E1696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7EDCE7DE" w14:textId="77777777" w:rsidTr="009E1696">
        <w:tc>
          <w:tcPr>
            <w:tcW w:w="556" w:type="dxa"/>
          </w:tcPr>
          <w:p w14:paraId="5C53236A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7C826E53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32CF57AB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57631C27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103BE6A1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650B5586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0F84E09A" w14:textId="77777777" w:rsidTr="009E1696">
        <w:tc>
          <w:tcPr>
            <w:tcW w:w="556" w:type="dxa"/>
          </w:tcPr>
          <w:p w14:paraId="7BB828F4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63081BD7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4920E30B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0DB2F1F8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24F969D2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0F5D7602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76FEE894" w14:textId="77777777" w:rsidTr="009E1696">
        <w:tc>
          <w:tcPr>
            <w:tcW w:w="556" w:type="dxa"/>
          </w:tcPr>
          <w:p w14:paraId="77A93E6C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32CCA434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6FC4392D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55D26ED4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04F2A20C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6B3F5077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5833A257" w14:textId="77777777" w:rsidTr="009E1696">
        <w:tc>
          <w:tcPr>
            <w:tcW w:w="556" w:type="dxa"/>
          </w:tcPr>
          <w:p w14:paraId="2C2D5FA4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63BAE361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13B1E10C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2A1356E9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42FA0269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0C3B40DA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600518" w:rsidRPr="00600518" w14:paraId="44263E9E" w14:textId="77777777" w:rsidTr="009E1696">
        <w:tc>
          <w:tcPr>
            <w:tcW w:w="556" w:type="dxa"/>
          </w:tcPr>
          <w:p w14:paraId="4FE7D7D2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5393" w:type="dxa"/>
          </w:tcPr>
          <w:p w14:paraId="0C4F6291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628" w:type="dxa"/>
          </w:tcPr>
          <w:p w14:paraId="5C850EE5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37" w:type="dxa"/>
          </w:tcPr>
          <w:p w14:paraId="77994633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4E26F8A7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2381" w:type="dxa"/>
          </w:tcPr>
          <w:p w14:paraId="481E0EB0" w14:textId="77777777" w:rsidR="00600518" w:rsidRPr="009E1696" w:rsidRDefault="00600518" w:rsidP="00E53B27">
            <w:pPr>
              <w:tabs>
                <w:tab w:val="left" w:pos="-22"/>
              </w:tabs>
              <w:rPr>
                <w:rFonts w:asciiTheme="majorHAnsi" w:hAnsiTheme="majorHAnsi"/>
                <w:sz w:val="24"/>
              </w:rPr>
            </w:pPr>
          </w:p>
        </w:tc>
      </w:tr>
      <w:tr w:rsidR="009E1696" w:rsidRPr="00600518" w14:paraId="61359F4F" w14:textId="77777777" w:rsidTr="008D311D">
        <w:tc>
          <w:tcPr>
            <w:tcW w:w="5949" w:type="dxa"/>
            <w:gridSpan w:val="2"/>
            <w:vMerge w:val="restart"/>
          </w:tcPr>
          <w:p w14:paraId="0A3D1496" w14:textId="77777777" w:rsidR="009E1696" w:rsidRP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Er den totale risikoen akseptabel:</w:t>
            </w:r>
          </w:p>
          <w:p w14:paraId="644B6228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 w:rsidRPr="00600518">
              <w:rPr>
                <w:rFonts w:asciiTheme="majorHAnsi" w:hAnsiTheme="majorHAnsi"/>
                <w:sz w:val="16"/>
                <w:szCs w:val="16"/>
              </w:rPr>
              <w:t xml:space="preserve">Ja </w:t>
            </w:r>
            <w:proofErr w:type="gramStart"/>
            <w:r w:rsidRPr="00600518">
              <w:rPr>
                <w:rFonts w:asciiTheme="majorHAnsi" w:hAnsiTheme="majorHAnsi"/>
                <w:sz w:val="16"/>
                <w:szCs w:val="16"/>
              </w:rPr>
              <w:t xml:space="preserve">(  </w:t>
            </w:r>
            <w:proofErr w:type="gramEnd"/>
            <w:r w:rsidRPr="00600518">
              <w:rPr>
                <w:rFonts w:asciiTheme="majorHAnsi" w:hAnsiTheme="majorHAnsi"/>
                <w:sz w:val="16"/>
                <w:szCs w:val="16"/>
              </w:rPr>
              <w:t xml:space="preserve"> )  Nei (   )</w:t>
            </w:r>
          </w:p>
        </w:tc>
        <w:tc>
          <w:tcPr>
            <w:tcW w:w="2628" w:type="dxa"/>
          </w:tcPr>
          <w:p w14:paraId="3B01840E" w14:textId="77777777" w:rsidR="009E1696" w:rsidRP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Anbefaling/godkjenning</w:t>
            </w:r>
          </w:p>
        </w:tc>
        <w:tc>
          <w:tcPr>
            <w:tcW w:w="2337" w:type="dxa"/>
          </w:tcPr>
          <w:p w14:paraId="4433D9AA" w14:textId="77777777" w:rsidR="009E1696" w:rsidRP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Dato/Signatur</w:t>
            </w:r>
          </w:p>
        </w:tc>
        <w:tc>
          <w:tcPr>
            <w:tcW w:w="4811" w:type="dxa"/>
            <w:gridSpan w:val="2"/>
          </w:tcPr>
          <w:p w14:paraId="14321AAA" w14:textId="77777777" w:rsidR="009E1696" w:rsidRP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E1696">
              <w:rPr>
                <w:rFonts w:asciiTheme="majorHAnsi" w:hAnsiTheme="majorHAnsi"/>
                <w:b/>
                <w:bCs/>
                <w:sz w:val="16"/>
                <w:szCs w:val="16"/>
              </w:rPr>
              <w:t>Kryss av for at sjekkliste for SJA er gjennomgått</w:t>
            </w:r>
          </w:p>
        </w:tc>
      </w:tr>
      <w:tr w:rsidR="009E1696" w:rsidRPr="00600518" w14:paraId="7C1EB274" w14:textId="77777777" w:rsidTr="00AF1252">
        <w:tc>
          <w:tcPr>
            <w:tcW w:w="5949" w:type="dxa"/>
            <w:gridSpan w:val="2"/>
            <w:vMerge/>
          </w:tcPr>
          <w:p w14:paraId="612D7256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28" w:type="dxa"/>
          </w:tcPr>
          <w:p w14:paraId="278848E0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SJA-ansvarlig</w:t>
            </w:r>
          </w:p>
        </w:tc>
        <w:tc>
          <w:tcPr>
            <w:tcW w:w="2337" w:type="dxa"/>
          </w:tcPr>
          <w:p w14:paraId="326087FA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Anbef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4811" w:type="dxa"/>
            <w:gridSpan w:val="2"/>
            <w:vMerge w:val="restart"/>
          </w:tcPr>
          <w:p w14:paraId="3C4D4A0D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Erfaringsoppsummering etter jobben</w:t>
            </w:r>
          </w:p>
        </w:tc>
      </w:tr>
      <w:tr w:rsidR="009E1696" w:rsidRPr="00600518" w14:paraId="3F3387DC" w14:textId="77777777" w:rsidTr="00DF703C">
        <w:tc>
          <w:tcPr>
            <w:tcW w:w="5949" w:type="dxa"/>
            <w:gridSpan w:val="2"/>
            <w:vMerge w:val="restart"/>
          </w:tcPr>
          <w:p w14:paraId="40B11542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Konklusjon/kommentar</w:t>
            </w:r>
          </w:p>
        </w:tc>
        <w:tc>
          <w:tcPr>
            <w:tcW w:w="2628" w:type="dxa"/>
          </w:tcPr>
          <w:p w14:paraId="64896E66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Verneombud</w:t>
            </w:r>
          </w:p>
        </w:tc>
        <w:tc>
          <w:tcPr>
            <w:tcW w:w="2337" w:type="dxa"/>
          </w:tcPr>
          <w:p w14:paraId="075D2EB4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Anbef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4811" w:type="dxa"/>
            <w:gridSpan w:val="2"/>
            <w:vMerge/>
          </w:tcPr>
          <w:p w14:paraId="1CD5553B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1696" w:rsidRPr="00600518" w14:paraId="219373D1" w14:textId="77777777" w:rsidTr="00DF703C">
        <w:tc>
          <w:tcPr>
            <w:tcW w:w="5949" w:type="dxa"/>
            <w:gridSpan w:val="2"/>
            <w:vMerge/>
          </w:tcPr>
          <w:p w14:paraId="36EFCB14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28" w:type="dxa"/>
          </w:tcPr>
          <w:p w14:paraId="284E9509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Ansvarlig/lærer</w:t>
            </w:r>
          </w:p>
        </w:tc>
        <w:tc>
          <w:tcPr>
            <w:tcW w:w="2337" w:type="dxa"/>
          </w:tcPr>
          <w:p w14:paraId="69B83AC8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Godkj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4811" w:type="dxa"/>
            <w:gridSpan w:val="2"/>
            <w:vMerge/>
          </w:tcPr>
          <w:p w14:paraId="5BB3F38E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1696" w:rsidRPr="00600518" w14:paraId="6903E25E" w14:textId="77777777" w:rsidTr="00DF703C">
        <w:tc>
          <w:tcPr>
            <w:tcW w:w="5949" w:type="dxa"/>
            <w:gridSpan w:val="2"/>
            <w:vMerge/>
          </w:tcPr>
          <w:p w14:paraId="30CEDB9D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28" w:type="dxa"/>
          </w:tcPr>
          <w:p w14:paraId="0ACBE2D7" w14:textId="77777777" w:rsid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Annen stilling ved behov</w:t>
            </w:r>
          </w:p>
          <w:p w14:paraId="4ACA0C8D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7" w:type="dxa"/>
          </w:tcPr>
          <w:p w14:paraId="44504AC6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Godkj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4811" w:type="dxa"/>
            <w:gridSpan w:val="2"/>
            <w:vMerge/>
          </w:tcPr>
          <w:p w14:paraId="575167B1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1696" w:rsidRPr="00600518" w14:paraId="415A7A68" w14:textId="77777777" w:rsidTr="00621A30">
        <w:tc>
          <w:tcPr>
            <w:tcW w:w="15725" w:type="dxa"/>
            <w:gridSpan w:val="6"/>
          </w:tcPr>
          <w:p w14:paraId="55100DA8" w14:textId="77777777" w:rsid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Underskrifter deltakere i arbeid/oppdrag:</w:t>
            </w:r>
          </w:p>
          <w:p w14:paraId="63E8DA3E" w14:textId="77777777" w:rsid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14:paraId="77097228" w14:textId="77777777" w:rsidR="009E1696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  <w:p w14:paraId="406D6F7A" w14:textId="77777777" w:rsidR="009E1696" w:rsidRPr="00600518" w:rsidRDefault="009E1696" w:rsidP="009E1696">
            <w:pPr>
              <w:tabs>
                <w:tab w:val="left" w:pos="-22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716AE83" w14:textId="77777777" w:rsidR="00E53B27" w:rsidRDefault="00E53B27" w:rsidP="00E53B27">
      <w:pPr>
        <w:tabs>
          <w:tab w:val="left" w:pos="-22"/>
        </w:tabs>
        <w:rPr>
          <w:rFonts w:ascii="Pluto Regular" w:hAnsi="Pluto Regular"/>
          <w:szCs w:val="22"/>
        </w:rPr>
      </w:pPr>
    </w:p>
    <w:p w14:paraId="4C31C369" w14:textId="77777777" w:rsidR="00E53B27" w:rsidRDefault="00E53B27" w:rsidP="00E53B27">
      <w:pPr>
        <w:tabs>
          <w:tab w:val="left" w:pos="-22"/>
        </w:tabs>
        <w:rPr>
          <w:rFonts w:ascii="Pluto Regular" w:hAnsi="Pluto Regular"/>
          <w:szCs w:val="22"/>
        </w:rPr>
      </w:pPr>
    </w:p>
    <w:p w14:paraId="2C227B99" w14:textId="77777777" w:rsidR="00E53B27" w:rsidRPr="0062218F" w:rsidRDefault="00E53B27" w:rsidP="00E53B27">
      <w:pPr>
        <w:tabs>
          <w:tab w:val="left" w:pos="-22"/>
        </w:tabs>
        <w:rPr>
          <w:rFonts w:ascii="Pluto Regular" w:hAnsi="Pluto Regular"/>
          <w:szCs w:val="22"/>
        </w:rPr>
      </w:pPr>
    </w:p>
    <w:p w14:paraId="41EC5800" w14:textId="77777777" w:rsidR="0049771F" w:rsidRPr="00432DF5" w:rsidRDefault="0049771F" w:rsidP="00E53B27">
      <w:pPr>
        <w:pStyle w:val="Overskrift1"/>
      </w:pPr>
    </w:p>
    <w:sectPr w:rsidR="0049771F" w:rsidRPr="00432DF5" w:rsidSect="00600518">
      <w:headerReference w:type="default" r:id="rId11"/>
      <w:headerReference w:type="first" r:id="rId12"/>
      <w:footerReference w:type="first" r:id="rId13"/>
      <w:pgSz w:w="16838" w:h="11906" w:orient="landscape"/>
      <w:pgMar w:top="1418" w:right="536" w:bottom="1701" w:left="567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0EDC" w14:textId="77777777" w:rsidR="00E53B27" w:rsidRDefault="00E53B27" w:rsidP="00C61677">
      <w:r>
        <w:separator/>
      </w:r>
    </w:p>
  </w:endnote>
  <w:endnote w:type="continuationSeparator" w:id="0">
    <w:p w14:paraId="53AF15C1" w14:textId="77777777" w:rsidR="00E53B27" w:rsidRDefault="00E53B27" w:rsidP="00C6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uto Regular">
    <w:altName w:val="Segoe Script"/>
    <w:panose1 w:val="00000000000000000000"/>
    <w:charset w:val="00"/>
    <w:family w:val="swiss"/>
    <w:notTrueType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2DD6439BA22489AA1F8EB67839A0D76"/>
      </w:placeholder>
      <w:temporary/>
      <w:showingPlcHdr/>
      <w15:appearance w15:val="hidden"/>
    </w:sdtPr>
    <w:sdtEndPr/>
    <w:sdtContent>
      <w:p w14:paraId="47B2B0B2" w14:textId="77777777" w:rsidR="00600518" w:rsidRDefault="00600518">
        <w:pPr>
          <w:pStyle w:val="Bunntekst"/>
        </w:pPr>
        <w:r>
          <w:t>[Skriv her]</w:t>
        </w:r>
      </w:p>
    </w:sdtContent>
  </w:sdt>
  <w:p w14:paraId="2D316FC3" w14:textId="77777777" w:rsidR="00C61677" w:rsidRDefault="00C61677" w:rsidP="00C616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437E" w14:textId="77777777" w:rsidR="00E53B27" w:rsidRDefault="00E53B27" w:rsidP="00C61677">
      <w:r>
        <w:separator/>
      </w:r>
    </w:p>
  </w:footnote>
  <w:footnote w:type="continuationSeparator" w:id="0">
    <w:p w14:paraId="34EAD365" w14:textId="77777777" w:rsidR="00E53B27" w:rsidRDefault="00E53B27" w:rsidP="00C6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8E5F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0BAFEBFB" wp14:editId="76FCADDC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29" name="Bild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56A6BB2B" wp14:editId="556750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30" name="Bild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7148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81ECC6" wp14:editId="4E655998">
          <wp:simplePos x="0" y="0"/>
          <wp:positionH relativeFrom="page">
            <wp:align>right</wp:align>
          </wp:positionH>
          <wp:positionV relativeFrom="page">
            <wp:posOffset>8626</wp:posOffset>
          </wp:positionV>
          <wp:extent cx="1429385" cy="1148715"/>
          <wp:effectExtent l="0" t="0" r="0" b="0"/>
          <wp:wrapNone/>
          <wp:docPr id="131" name="Bild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129" w:rsidRPr="00970129">
      <w:t xml:space="preserve"> </w:t>
    </w:r>
    <w:r w:rsidR="00970129">
      <w:rPr>
        <w:noProof/>
      </w:rPr>
      <w:drawing>
        <wp:inline distT="0" distB="0" distL="0" distR="0" wp14:anchorId="212B0B31" wp14:editId="0B590AA8">
          <wp:extent cx="1608199" cy="504825"/>
          <wp:effectExtent l="0" t="0" r="0" b="0"/>
          <wp:docPr id="132" name="Bild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154" cy="50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27"/>
    <w:rsid w:val="00001C4D"/>
    <w:rsid w:val="003A5272"/>
    <w:rsid w:val="00432DF5"/>
    <w:rsid w:val="0049771F"/>
    <w:rsid w:val="004B7076"/>
    <w:rsid w:val="00600518"/>
    <w:rsid w:val="00603096"/>
    <w:rsid w:val="00743499"/>
    <w:rsid w:val="00777189"/>
    <w:rsid w:val="00970129"/>
    <w:rsid w:val="009E1696"/>
    <w:rsid w:val="00AC5959"/>
    <w:rsid w:val="00C61677"/>
    <w:rsid w:val="00D868DF"/>
    <w:rsid w:val="00E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A76D1"/>
  <w15:chartTrackingRefBased/>
  <w15:docId w15:val="{5826C266-75AA-4754-8458-4B46387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B27"/>
    <w:pPr>
      <w:spacing w:after="0" w:line="240" w:lineRule="auto"/>
    </w:pPr>
    <w:rPr>
      <w:rFonts w:ascii="Arial" w:eastAsia="Times New Roman" w:hAnsi="Arial" w:cs="Arial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 w:after="240" w:line="240" w:lineRule="atLeast"/>
      <w:outlineLvl w:val="0"/>
    </w:pPr>
    <w:rPr>
      <w:rFonts w:asciiTheme="majorHAnsi" w:eastAsiaTheme="majorEastAsia" w:hAnsiTheme="majorHAnsi" w:cstheme="majorBidi"/>
      <w:b/>
      <w:caps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line="240" w:lineRule="atLeast"/>
      <w:jc w:val="center"/>
    </w:pPr>
    <w:rPr>
      <w:rFonts w:asciiTheme="minorHAnsi" w:eastAsiaTheme="minorHAnsi" w:hAnsiTheme="minorHAnsi" w:cstheme="minorBidi"/>
      <w:color w:val="808080" w:themeColor="background1" w:themeShade="80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line="24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ha\Documents\Egendefinerte%20Office-maler\Mottaker%20nav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D6439BA22489AA1F8EB67839A0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94B2F-5399-4E26-A825-8F77CB69ADB5}"/>
      </w:docPartPr>
      <w:docPartBody>
        <w:p w:rsidR="00383D55" w:rsidRDefault="00DD5196" w:rsidP="00DD5196">
          <w:pPr>
            <w:pStyle w:val="82DD6439BA22489AA1F8EB67839A0D76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uto Regular">
    <w:altName w:val="Segoe Script"/>
    <w:panose1 w:val="00000000000000000000"/>
    <w:charset w:val="00"/>
    <w:family w:val="swiss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6"/>
    <w:rsid w:val="00383D55"/>
    <w:rsid w:val="00D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F26922B63DF4C9191872521276766F7">
    <w:name w:val="8F26922B63DF4C9191872521276766F7"/>
  </w:style>
  <w:style w:type="paragraph" w:customStyle="1" w:styleId="E267F2F18C634A469D83E5597AE52682">
    <w:name w:val="E267F2F18C634A469D83E5597AE52682"/>
  </w:style>
  <w:style w:type="paragraph" w:customStyle="1" w:styleId="BFD0CF583EC947E1AD9AE397602FCA76">
    <w:name w:val="BFD0CF583EC947E1AD9AE397602FCA76"/>
  </w:style>
  <w:style w:type="paragraph" w:customStyle="1" w:styleId="04AD7E11C0D946639DA953574BDF83A4">
    <w:name w:val="04AD7E11C0D946639DA953574BDF83A4"/>
  </w:style>
  <w:style w:type="paragraph" w:customStyle="1" w:styleId="17CB1FFF64DB4F8DBD204412F1EC2C0A">
    <w:name w:val="17CB1FFF64DB4F8DBD204412F1EC2C0A"/>
  </w:style>
  <w:style w:type="paragraph" w:customStyle="1" w:styleId="32B2D019BF41405A80EE467D85A53AAA">
    <w:name w:val="32B2D019BF41405A80EE467D85A53AAA"/>
  </w:style>
  <w:style w:type="paragraph" w:customStyle="1" w:styleId="18F7F17B81DC4C6589EA43FE770D75D5">
    <w:name w:val="18F7F17B81DC4C6589EA43FE770D75D5"/>
  </w:style>
  <w:style w:type="paragraph" w:customStyle="1" w:styleId="15294029D04A4912876A0E30581E9DDE">
    <w:name w:val="15294029D04A4912876A0E30581E9DDE"/>
  </w:style>
  <w:style w:type="paragraph" w:customStyle="1" w:styleId="1F46A0DEC04D4B24A9E7E935196C2ADB">
    <w:name w:val="1F46A0DEC04D4B24A9E7E935196C2ADB"/>
  </w:style>
  <w:style w:type="paragraph" w:customStyle="1" w:styleId="82DD6439BA22489AA1F8EB67839A0D76">
    <w:name w:val="82DD6439BA22489AA1F8EB67839A0D76"/>
    <w:rsid w:val="00DD5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DEB353C685E449826EA0413BFE407" ma:contentTypeVersion="19" ma:contentTypeDescription="Opprett et nytt dokument." ma:contentTypeScope="" ma:versionID="2713da4d078a4fc3a4a2b19ea2d08e21">
  <xsd:schema xmlns:xsd="http://www.w3.org/2001/XMLSchema" xmlns:xs="http://www.w3.org/2001/XMLSchema" xmlns:p="http://schemas.microsoft.com/office/2006/metadata/properties" xmlns:ns1="http://schemas.microsoft.com/sharepoint/v3" xmlns:ns2="e60e5cf8-b74f-404b-bd8d-86d61d67fc8f" xmlns:ns3="3ff427e9-d962-49a9-95a9-115282036df2" targetNamespace="http://schemas.microsoft.com/office/2006/metadata/properties" ma:root="true" ma:fieldsID="d727cb8f2b3aac478ef051a776d59ae5" ns1:_="" ns2:_="" ns3:_="">
    <xsd:import namespace="http://schemas.microsoft.com/sharepoint/v3"/>
    <xsd:import namespace="e60e5cf8-b74f-404b-bd8d-86d61d67fc8f"/>
    <xsd:import namespace="3ff427e9-d962-49a9-95a9-115282036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5cf8-b74f-404b-bd8d-86d61d67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27e9-d962-49a9-95a9-11528203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213D96E4-2285-41D1-8FE6-3F1EC28DBE4A}">
  <ds:schemaRefs>
    <ds:schemaRef ds:uri="http://schemas.microsoft.com/office/2006/documentManagement/types"/>
    <ds:schemaRef ds:uri="3ff427e9-d962-49a9-95a9-115282036df2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60e5cf8-b74f-404b-bd8d-86d61d67fc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8A7147-FD07-41B6-B407-21C7E7DF0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0195-4607-4D67-8C9D-31B992F39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e5cf8-b74f-404b-bd8d-86d61d67fc8f"/>
    <ds:schemaRef ds:uri="3ff427e9-d962-49a9-95a9-11528203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BB05B-8A68-4E2E-8F08-D685F7845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Mottaker navn.dotm</Template>
  <TotalTime>0</TotalTime>
  <Pages>2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Georg Hagen</dc:creator>
  <cp:keywords/>
  <dc:description/>
  <cp:lastModifiedBy>Edward Georg Hagen</cp:lastModifiedBy>
  <cp:revision>2</cp:revision>
  <dcterms:created xsi:type="dcterms:W3CDTF">2020-07-31T11:15:00Z</dcterms:created>
  <dcterms:modified xsi:type="dcterms:W3CDTF">2020-07-31T11:15:00Z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0x0101002B0DEB353C685E449826EA0413BFE407</vt:lpwstr>
  </property>
</Properties>
</file>