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C5E2" w14:textId="77777777" w:rsidR="0049771F" w:rsidRDefault="009B4467" w:rsidP="009B4467">
      <w:pPr>
        <w:jc w:val="center"/>
        <w:rPr>
          <w:noProof/>
        </w:rPr>
      </w:pPr>
      <w:r>
        <w:rPr>
          <w:noProof/>
        </w:rPr>
        <w:drawing>
          <wp:inline distT="0" distB="0" distL="0" distR="0" wp14:anchorId="440421DF" wp14:editId="6D944632">
            <wp:extent cx="4144645" cy="838087"/>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232" cy="882692"/>
                    </a:xfrm>
                    <a:prstGeom prst="rect">
                      <a:avLst/>
                    </a:prstGeom>
                    <a:noFill/>
                  </pic:spPr>
                </pic:pic>
              </a:graphicData>
            </a:graphic>
          </wp:inline>
        </w:drawing>
      </w:r>
    </w:p>
    <w:p w14:paraId="7DD74B69" w14:textId="77777777" w:rsidR="009B4467" w:rsidRDefault="009B4467" w:rsidP="009B4467">
      <w:pPr>
        <w:rPr>
          <w:noProof/>
        </w:rPr>
      </w:pPr>
    </w:p>
    <w:p w14:paraId="4774F2F4" w14:textId="77777777" w:rsidR="009B4467" w:rsidRPr="005C790D" w:rsidRDefault="009B4467" w:rsidP="009B4467">
      <w:pPr>
        <w:tabs>
          <w:tab w:val="left" w:pos="3585"/>
        </w:tabs>
        <w:rPr>
          <w:b/>
          <w:bCs/>
          <w:sz w:val="22"/>
        </w:rPr>
      </w:pPr>
      <w:r w:rsidRPr="005C790D">
        <w:rPr>
          <w:b/>
          <w:bCs/>
          <w:sz w:val="22"/>
        </w:rPr>
        <w:t>Innkalling til felles skoleutvalg for Meldal videregående skole og Orkdal vidaregåande skole</w:t>
      </w:r>
    </w:p>
    <w:p w14:paraId="6C996590" w14:textId="563AC77E" w:rsidR="009B4467" w:rsidRPr="0031151C" w:rsidRDefault="00F43D3D" w:rsidP="009B4467">
      <w:pPr>
        <w:tabs>
          <w:tab w:val="left" w:pos="3585"/>
        </w:tabs>
        <w:rPr>
          <w:b/>
          <w:bCs/>
          <w:i/>
          <w:iCs/>
        </w:rPr>
      </w:pPr>
      <w:r w:rsidRPr="0031151C">
        <w:rPr>
          <w:b/>
          <w:bCs/>
          <w:i/>
          <w:iCs/>
        </w:rPr>
        <w:t xml:space="preserve">Torsdag </w:t>
      </w:r>
      <w:r w:rsidR="0035692A" w:rsidRPr="0031151C">
        <w:rPr>
          <w:b/>
          <w:bCs/>
          <w:i/>
          <w:iCs/>
        </w:rPr>
        <w:t xml:space="preserve">11. november </w:t>
      </w:r>
      <w:r w:rsidR="009B4467" w:rsidRPr="0031151C">
        <w:rPr>
          <w:b/>
          <w:bCs/>
          <w:i/>
          <w:iCs/>
        </w:rPr>
        <w:t xml:space="preserve">kl </w:t>
      </w:r>
      <w:r w:rsidR="00FE2D1B" w:rsidRPr="0031151C">
        <w:rPr>
          <w:b/>
          <w:bCs/>
          <w:i/>
          <w:iCs/>
        </w:rPr>
        <w:t>12</w:t>
      </w:r>
      <w:r w:rsidR="009B4467" w:rsidRPr="0031151C">
        <w:rPr>
          <w:b/>
          <w:bCs/>
          <w:i/>
          <w:iCs/>
        </w:rPr>
        <w:t>00</w:t>
      </w:r>
    </w:p>
    <w:p w14:paraId="53DA26DE" w14:textId="0A2F5E21" w:rsidR="009B4467" w:rsidRDefault="009B4467" w:rsidP="009B4467">
      <w:pPr>
        <w:tabs>
          <w:tab w:val="left" w:pos="3585"/>
        </w:tabs>
      </w:pPr>
      <w:r>
        <w:t xml:space="preserve">Sted: Meldal videregående skole, </w:t>
      </w:r>
      <w:r w:rsidR="005C790D">
        <w:t xml:space="preserve">Rom </w:t>
      </w:r>
      <w:r>
        <w:t>G1</w:t>
      </w:r>
      <w:r w:rsidR="00FE2D1B">
        <w:t>20</w:t>
      </w:r>
    </w:p>
    <w:p w14:paraId="7311FFAB" w14:textId="6A0DD64C" w:rsidR="00552A9A" w:rsidRDefault="009B4467" w:rsidP="009B4467">
      <w:pPr>
        <w:tabs>
          <w:tab w:val="left" w:pos="3585"/>
        </w:tabs>
      </w:pPr>
      <w:r>
        <w:t xml:space="preserve">Møtet er åpent og elever kan stille med flere representanter, men bare to elever fra hver skole stiller som medlemmer med stemmerett. På grunn av servering og romkapasitet, meldes antall deltagere til </w:t>
      </w:r>
      <w:hyperlink r:id="rId12" w:history="1">
        <w:r w:rsidR="00552A9A" w:rsidRPr="0024683E">
          <w:rPr>
            <w:rStyle w:val="Hyperkobling"/>
          </w:rPr>
          <w:t>anner@trondelagfylke.no</w:t>
        </w:r>
      </w:hyperlink>
      <w:r w:rsidR="00552A9A">
        <w:t xml:space="preserve"> senest </w:t>
      </w:r>
      <w:r w:rsidR="00620260">
        <w:t xml:space="preserve">tirsdag </w:t>
      </w:r>
      <w:r w:rsidR="005570CA">
        <w:t>9. november</w:t>
      </w:r>
      <w:r w:rsidR="00552A9A">
        <w:t xml:space="preserve"> 2021. </w:t>
      </w:r>
    </w:p>
    <w:p w14:paraId="148A27FA" w14:textId="0AAA0A43" w:rsidR="00552A9A" w:rsidRDefault="00B64E1F" w:rsidP="009B4467">
      <w:pPr>
        <w:tabs>
          <w:tab w:val="left" w:pos="3585"/>
        </w:tabs>
      </w:pPr>
      <w:r>
        <w:t>Innkalling sendes</w:t>
      </w:r>
      <w:r w:rsidR="0059461C">
        <w:t xml:space="preserve"> (vara kalles inn ved forfall)</w:t>
      </w:r>
      <w:r w:rsidR="00552A9A">
        <w:t>:</w:t>
      </w:r>
    </w:p>
    <w:tbl>
      <w:tblPr>
        <w:tblStyle w:val="Tabellrutenett"/>
        <w:tblW w:w="0" w:type="auto"/>
        <w:tblLook w:val="04A0" w:firstRow="1" w:lastRow="0" w:firstColumn="1" w:lastColumn="0" w:noHBand="0" w:noVBand="1"/>
      </w:tblPr>
      <w:tblGrid>
        <w:gridCol w:w="4190"/>
        <w:gridCol w:w="4191"/>
      </w:tblGrid>
      <w:tr w:rsidR="00552A9A" w14:paraId="4BA0DDFE" w14:textId="77777777" w:rsidTr="00552A9A">
        <w:tc>
          <w:tcPr>
            <w:tcW w:w="4190" w:type="dxa"/>
          </w:tcPr>
          <w:p w14:paraId="132C682E" w14:textId="77777777" w:rsidR="00552A9A" w:rsidRDefault="00552A9A" w:rsidP="009B4467">
            <w:pPr>
              <w:tabs>
                <w:tab w:val="left" w:pos="3585"/>
              </w:tabs>
            </w:pPr>
            <w:r>
              <w:t>Are Hilstad</w:t>
            </w:r>
          </w:p>
        </w:tc>
        <w:tc>
          <w:tcPr>
            <w:tcW w:w="4191" w:type="dxa"/>
          </w:tcPr>
          <w:p w14:paraId="29A575B1" w14:textId="77777777" w:rsidR="00552A9A" w:rsidRDefault="00552A9A" w:rsidP="009B4467">
            <w:pPr>
              <w:tabs>
                <w:tab w:val="left" w:pos="3585"/>
              </w:tabs>
            </w:pPr>
            <w:r>
              <w:t>Leder, varaordfører Orkland kommune</w:t>
            </w:r>
          </w:p>
        </w:tc>
      </w:tr>
      <w:tr w:rsidR="00552A9A" w14:paraId="365C98DD" w14:textId="77777777" w:rsidTr="00552A9A">
        <w:tc>
          <w:tcPr>
            <w:tcW w:w="4190" w:type="dxa"/>
          </w:tcPr>
          <w:p w14:paraId="7571392E" w14:textId="77777777" w:rsidR="00552A9A" w:rsidRDefault="00552A9A" w:rsidP="009B4467">
            <w:pPr>
              <w:tabs>
                <w:tab w:val="left" w:pos="3585"/>
              </w:tabs>
            </w:pPr>
            <w:r>
              <w:t>Marit Bjerkås</w:t>
            </w:r>
          </w:p>
        </w:tc>
        <w:tc>
          <w:tcPr>
            <w:tcW w:w="4191" w:type="dxa"/>
          </w:tcPr>
          <w:p w14:paraId="13AB86BC" w14:textId="77777777" w:rsidR="00552A9A" w:rsidRDefault="00300441" w:rsidP="009B4467">
            <w:pPr>
              <w:tabs>
                <w:tab w:val="left" w:pos="3585"/>
              </w:tabs>
            </w:pPr>
            <w:r>
              <w:t>Representant Fylkestinget (A)</w:t>
            </w:r>
          </w:p>
        </w:tc>
      </w:tr>
      <w:tr w:rsidR="00552A9A" w14:paraId="3F0F0E7A" w14:textId="77777777" w:rsidTr="00552A9A">
        <w:tc>
          <w:tcPr>
            <w:tcW w:w="4190" w:type="dxa"/>
          </w:tcPr>
          <w:p w14:paraId="19612377" w14:textId="77777777" w:rsidR="00552A9A" w:rsidRDefault="00300441" w:rsidP="009B4467">
            <w:pPr>
              <w:tabs>
                <w:tab w:val="left" w:pos="3585"/>
              </w:tabs>
            </w:pPr>
            <w:r>
              <w:t>Jan Grønningen</w:t>
            </w:r>
          </w:p>
        </w:tc>
        <w:tc>
          <w:tcPr>
            <w:tcW w:w="4191" w:type="dxa"/>
          </w:tcPr>
          <w:p w14:paraId="3E9A4327" w14:textId="77777777" w:rsidR="00552A9A" w:rsidRDefault="00300441" w:rsidP="009B4467">
            <w:pPr>
              <w:tabs>
                <w:tab w:val="left" w:pos="3585"/>
              </w:tabs>
            </w:pPr>
            <w:r>
              <w:t>Representant Fylkestinget (H)</w:t>
            </w:r>
          </w:p>
        </w:tc>
      </w:tr>
      <w:tr w:rsidR="00537651" w14:paraId="7A2FA25D" w14:textId="77777777" w:rsidTr="00552A9A">
        <w:tc>
          <w:tcPr>
            <w:tcW w:w="4190" w:type="dxa"/>
          </w:tcPr>
          <w:p w14:paraId="6F29784C" w14:textId="057F5B8E" w:rsidR="00537651" w:rsidRDefault="008142E6" w:rsidP="009B4467">
            <w:pPr>
              <w:tabs>
                <w:tab w:val="left" w:pos="3585"/>
              </w:tabs>
            </w:pPr>
            <w:r>
              <w:t>Gjertrud Berg</w:t>
            </w:r>
          </w:p>
        </w:tc>
        <w:tc>
          <w:tcPr>
            <w:tcW w:w="4191" w:type="dxa"/>
          </w:tcPr>
          <w:p w14:paraId="24F8DC7E" w14:textId="45C07590" w:rsidR="00537651" w:rsidRDefault="008142E6" w:rsidP="009B4467">
            <w:pPr>
              <w:tabs>
                <w:tab w:val="left" w:pos="3585"/>
              </w:tabs>
            </w:pPr>
            <w:r>
              <w:t>vara</w:t>
            </w:r>
          </w:p>
        </w:tc>
      </w:tr>
      <w:tr w:rsidR="00552A9A" w14:paraId="45EAD771" w14:textId="77777777" w:rsidTr="00552A9A">
        <w:tc>
          <w:tcPr>
            <w:tcW w:w="4190" w:type="dxa"/>
          </w:tcPr>
          <w:p w14:paraId="3FAB39F5" w14:textId="77777777" w:rsidR="00552A9A" w:rsidRDefault="00300441" w:rsidP="009B4467">
            <w:pPr>
              <w:tabs>
                <w:tab w:val="left" w:pos="3585"/>
              </w:tabs>
            </w:pPr>
            <w:r>
              <w:t>Birgit Overland</w:t>
            </w:r>
          </w:p>
        </w:tc>
        <w:tc>
          <w:tcPr>
            <w:tcW w:w="4191" w:type="dxa"/>
          </w:tcPr>
          <w:p w14:paraId="26DB4B77" w14:textId="77777777" w:rsidR="00552A9A" w:rsidRDefault="00300441" w:rsidP="009B4467">
            <w:pPr>
              <w:tabs>
                <w:tab w:val="left" w:pos="3585"/>
              </w:tabs>
            </w:pPr>
            <w:r>
              <w:t>Representant ansatte, Meldal vgs</w:t>
            </w:r>
          </w:p>
        </w:tc>
      </w:tr>
      <w:tr w:rsidR="00552A9A" w14:paraId="6A9154B7" w14:textId="77777777" w:rsidTr="00552A9A">
        <w:tc>
          <w:tcPr>
            <w:tcW w:w="4190" w:type="dxa"/>
          </w:tcPr>
          <w:p w14:paraId="5D57E144" w14:textId="77777777" w:rsidR="00552A9A" w:rsidRDefault="00300441" w:rsidP="009B4467">
            <w:pPr>
              <w:tabs>
                <w:tab w:val="left" w:pos="3585"/>
              </w:tabs>
            </w:pPr>
            <w:r>
              <w:t>Espen Tørset</w:t>
            </w:r>
          </w:p>
        </w:tc>
        <w:tc>
          <w:tcPr>
            <w:tcW w:w="4191" w:type="dxa"/>
          </w:tcPr>
          <w:p w14:paraId="0F69D808" w14:textId="77777777" w:rsidR="00552A9A" w:rsidRDefault="00300441" w:rsidP="009B4467">
            <w:pPr>
              <w:tabs>
                <w:tab w:val="left" w:pos="3585"/>
              </w:tabs>
            </w:pPr>
            <w:r>
              <w:t>Representant ansatte, Orkdal vgs</w:t>
            </w:r>
          </w:p>
        </w:tc>
      </w:tr>
      <w:tr w:rsidR="00552A9A" w14:paraId="3612395C" w14:textId="77777777" w:rsidTr="00552A9A">
        <w:tc>
          <w:tcPr>
            <w:tcW w:w="4190" w:type="dxa"/>
          </w:tcPr>
          <w:p w14:paraId="646BD7F4" w14:textId="51E2B9A8" w:rsidR="00552A9A" w:rsidRDefault="00220232" w:rsidP="009B4467">
            <w:pPr>
              <w:tabs>
                <w:tab w:val="left" w:pos="3585"/>
              </w:tabs>
            </w:pPr>
            <w:r>
              <w:t>Hilde Øyangen</w:t>
            </w:r>
          </w:p>
        </w:tc>
        <w:tc>
          <w:tcPr>
            <w:tcW w:w="4191" w:type="dxa"/>
          </w:tcPr>
          <w:p w14:paraId="1848A5ED" w14:textId="77777777" w:rsidR="00552A9A" w:rsidRDefault="00300441" w:rsidP="009B4467">
            <w:pPr>
              <w:tabs>
                <w:tab w:val="left" w:pos="3585"/>
              </w:tabs>
            </w:pPr>
            <w:r>
              <w:t>Representant elever, Orkdal vgs</w:t>
            </w:r>
          </w:p>
        </w:tc>
      </w:tr>
      <w:tr w:rsidR="00552A9A" w14:paraId="4C2A0BF7" w14:textId="77777777" w:rsidTr="00552A9A">
        <w:tc>
          <w:tcPr>
            <w:tcW w:w="4190" w:type="dxa"/>
          </w:tcPr>
          <w:p w14:paraId="742F441A" w14:textId="3FA8E448" w:rsidR="00552A9A" w:rsidRDefault="00DB69C6" w:rsidP="009B4467">
            <w:pPr>
              <w:tabs>
                <w:tab w:val="left" w:pos="3585"/>
              </w:tabs>
            </w:pPr>
            <w:r>
              <w:t>Andreas Skuterud</w:t>
            </w:r>
          </w:p>
        </w:tc>
        <w:tc>
          <w:tcPr>
            <w:tcW w:w="4191" w:type="dxa"/>
          </w:tcPr>
          <w:p w14:paraId="545496CD" w14:textId="77777777" w:rsidR="00552A9A" w:rsidRDefault="00300441" w:rsidP="009B4467">
            <w:pPr>
              <w:tabs>
                <w:tab w:val="left" w:pos="3585"/>
              </w:tabs>
            </w:pPr>
            <w:r>
              <w:t>Representant elever, Orkdal vgs</w:t>
            </w:r>
          </w:p>
        </w:tc>
      </w:tr>
      <w:tr w:rsidR="00552A9A" w14:paraId="2263E168" w14:textId="77777777" w:rsidTr="00552A9A">
        <w:tc>
          <w:tcPr>
            <w:tcW w:w="4190" w:type="dxa"/>
          </w:tcPr>
          <w:p w14:paraId="0419E63D" w14:textId="1D96C1B1" w:rsidR="00552A9A" w:rsidRDefault="009A155A" w:rsidP="009B4467">
            <w:pPr>
              <w:tabs>
                <w:tab w:val="left" w:pos="3585"/>
              </w:tabs>
            </w:pPr>
            <w:r>
              <w:t xml:space="preserve">Odin Hellem </w:t>
            </w:r>
          </w:p>
        </w:tc>
        <w:tc>
          <w:tcPr>
            <w:tcW w:w="4191" w:type="dxa"/>
          </w:tcPr>
          <w:p w14:paraId="70A26E06" w14:textId="77777777" w:rsidR="00552A9A" w:rsidRDefault="00300441" w:rsidP="009B4467">
            <w:pPr>
              <w:tabs>
                <w:tab w:val="left" w:pos="3585"/>
              </w:tabs>
            </w:pPr>
            <w:r>
              <w:t>Representant elever, Meldal vgs</w:t>
            </w:r>
          </w:p>
        </w:tc>
      </w:tr>
      <w:tr w:rsidR="00552A9A" w14:paraId="7C98EB07" w14:textId="77777777" w:rsidTr="00552A9A">
        <w:tc>
          <w:tcPr>
            <w:tcW w:w="4190" w:type="dxa"/>
          </w:tcPr>
          <w:p w14:paraId="6CCB04C2" w14:textId="49C99477" w:rsidR="00552A9A" w:rsidRDefault="00787DEE" w:rsidP="009B4467">
            <w:pPr>
              <w:tabs>
                <w:tab w:val="left" w:pos="3585"/>
              </w:tabs>
            </w:pPr>
            <w:r>
              <w:t xml:space="preserve">Farhad </w:t>
            </w:r>
            <w:r w:rsidR="00A051C1">
              <w:t>S</w:t>
            </w:r>
            <w:r>
              <w:t>aberi</w:t>
            </w:r>
          </w:p>
        </w:tc>
        <w:tc>
          <w:tcPr>
            <w:tcW w:w="4191" w:type="dxa"/>
          </w:tcPr>
          <w:p w14:paraId="4382663C" w14:textId="77777777" w:rsidR="00552A9A" w:rsidRDefault="00300441" w:rsidP="009B4467">
            <w:pPr>
              <w:tabs>
                <w:tab w:val="left" w:pos="3585"/>
              </w:tabs>
            </w:pPr>
            <w:r>
              <w:t>Representant elever, Meldal vgs</w:t>
            </w:r>
          </w:p>
        </w:tc>
      </w:tr>
      <w:tr w:rsidR="00552A9A" w14:paraId="0F665E21" w14:textId="77777777" w:rsidTr="00552A9A">
        <w:tc>
          <w:tcPr>
            <w:tcW w:w="4190" w:type="dxa"/>
          </w:tcPr>
          <w:p w14:paraId="117D6694" w14:textId="77777777" w:rsidR="00552A9A" w:rsidRDefault="00300441" w:rsidP="009B4467">
            <w:pPr>
              <w:tabs>
                <w:tab w:val="left" w:pos="3585"/>
              </w:tabs>
            </w:pPr>
            <w:r>
              <w:t xml:space="preserve">Johan Olav Wiggen </w:t>
            </w:r>
          </w:p>
        </w:tc>
        <w:tc>
          <w:tcPr>
            <w:tcW w:w="4191" w:type="dxa"/>
          </w:tcPr>
          <w:p w14:paraId="12D4F923" w14:textId="77777777" w:rsidR="00552A9A" w:rsidRDefault="00300441" w:rsidP="009B4467">
            <w:pPr>
              <w:tabs>
                <w:tab w:val="left" w:pos="3585"/>
              </w:tabs>
            </w:pPr>
            <w:r>
              <w:t>Representant ONF</w:t>
            </w:r>
          </w:p>
        </w:tc>
      </w:tr>
      <w:tr w:rsidR="00552A9A" w14:paraId="6E1C9F05" w14:textId="77777777" w:rsidTr="00552A9A">
        <w:tc>
          <w:tcPr>
            <w:tcW w:w="4190" w:type="dxa"/>
          </w:tcPr>
          <w:p w14:paraId="6535C41E" w14:textId="77777777" w:rsidR="00552A9A" w:rsidRDefault="00300441" w:rsidP="009B4467">
            <w:pPr>
              <w:tabs>
                <w:tab w:val="left" w:pos="3585"/>
              </w:tabs>
            </w:pPr>
            <w:r>
              <w:t>Kjell Berdal</w:t>
            </w:r>
          </w:p>
        </w:tc>
        <w:tc>
          <w:tcPr>
            <w:tcW w:w="4191" w:type="dxa"/>
          </w:tcPr>
          <w:p w14:paraId="5AB1B293" w14:textId="77777777" w:rsidR="00552A9A" w:rsidRDefault="00300441" w:rsidP="009B4467">
            <w:pPr>
              <w:tabs>
                <w:tab w:val="left" w:pos="3585"/>
              </w:tabs>
            </w:pPr>
            <w:r>
              <w:t>Representant ONF</w:t>
            </w:r>
          </w:p>
        </w:tc>
      </w:tr>
      <w:tr w:rsidR="00552A9A" w14:paraId="5C56D915" w14:textId="77777777" w:rsidTr="00552A9A">
        <w:tc>
          <w:tcPr>
            <w:tcW w:w="4190" w:type="dxa"/>
          </w:tcPr>
          <w:p w14:paraId="5B0D790D" w14:textId="77777777" w:rsidR="00552A9A" w:rsidRDefault="00300441" w:rsidP="009B4467">
            <w:pPr>
              <w:tabs>
                <w:tab w:val="left" w:pos="3585"/>
              </w:tabs>
            </w:pPr>
            <w:r>
              <w:t>Øyvind Togstad</w:t>
            </w:r>
          </w:p>
        </w:tc>
        <w:tc>
          <w:tcPr>
            <w:tcW w:w="4191" w:type="dxa"/>
          </w:tcPr>
          <w:p w14:paraId="2EE9D9D7" w14:textId="77777777" w:rsidR="00552A9A" w:rsidRDefault="00300441" w:rsidP="009B4467">
            <w:pPr>
              <w:tabs>
                <w:tab w:val="left" w:pos="3585"/>
              </w:tabs>
            </w:pPr>
            <w:r>
              <w:t>Rektor, Orkdal vgs</w:t>
            </w:r>
          </w:p>
        </w:tc>
      </w:tr>
      <w:tr w:rsidR="00552A9A" w14:paraId="579CD8D0" w14:textId="77777777" w:rsidTr="00552A9A">
        <w:tc>
          <w:tcPr>
            <w:tcW w:w="4190" w:type="dxa"/>
          </w:tcPr>
          <w:p w14:paraId="0AD2DB84" w14:textId="77777777" w:rsidR="00552A9A" w:rsidRDefault="00300441" w:rsidP="009B4467">
            <w:pPr>
              <w:tabs>
                <w:tab w:val="left" w:pos="3585"/>
              </w:tabs>
            </w:pPr>
            <w:r>
              <w:lastRenderedPageBreak/>
              <w:t>Anne Lise Kirkholt</w:t>
            </w:r>
          </w:p>
        </w:tc>
        <w:tc>
          <w:tcPr>
            <w:tcW w:w="4191" w:type="dxa"/>
          </w:tcPr>
          <w:p w14:paraId="563C051C" w14:textId="77777777" w:rsidR="00552A9A" w:rsidRDefault="00300441" w:rsidP="009B4467">
            <w:pPr>
              <w:tabs>
                <w:tab w:val="left" w:pos="3585"/>
              </w:tabs>
            </w:pPr>
            <w:r>
              <w:t>Rektor, Meldal vgs</w:t>
            </w:r>
          </w:p>
        </w:tc>
      </w:tr>
    </w:tbl>
    <w:p w14:paraId="37369501" w14:textId="77777777" w:rsidR="00552A9A" w:rsidRDefault="00552A9A" w:rsidP="009B4467">
      <w:pPr>
        <w:tabs>
          <w:tab w:val="left" w:pos="3585"/>
        </w:tabs>
      </w:pPr>
    </w:p>
    <w:p w14:paraId="43FF215A" w14:textId="2A16E0EC" w:rsidR="00300441" w:rsidRPr="005020DA" w:rsidRDefault="00300441" w:rsidP="00300441">
      <w:pPr>
        <w:tabs>
          <w:tab w:val="left" w:pos="3585"/>
        </w:tabs>
        <w:rPr>
          <w:b/>
          <w:bCs/>
          <w:u w:val="single"/>
        </w:rPr>
      </w:pPr>
      <w:r w:rsidRPr="005020DA">
        <w:rPr>
          <w:b/>
          <w:bCs/>
          <w:u w:val="single"/>
        </w:rPr>
        <w:t xml:space="preserve">Sak </w:t>
      </w:r>
      <w:r w:rsidR="005570CA">
        <w:rPr>
          <w:b/>
          <w:bCs/>
          <w:u w:val="single"/>
        </w:rPr>
        <w:t>7</w:t>
      </w:r>
      <w:r w:rsidRPr="005020DA">
        <w:rPr>
          <w:b/>
          <w:bCs/>
          <w:u w:val="single"/>
        </w:rPr>
        <w:t xml:space="preserve"> – 2021</w:t>
      </w:r>
    </w:p>
    <w:p w14:paraId="2DAF594E" w14:textId="77777777" w:rsidR="009E5DF1" w:rsidRPr="0071151D" w:rsidRDefault="009E5DF1" w:rsidP="00300441">
      <w:pPr>
        <w:tabs>
          <w:tab w:val="left" w:pos="3585"/>
        </w:tabs>
        <w:rPr>
          <w:b/>
          <w:bCs/>
        </w:rPr>
      </w:pPr>
      <w:r w:rsidRPr="0071151D">
        <w:rPr>
          <w:b/>
          <w:bCs/>
        </w:rPr>
        <w:t>Godkjenning av innkalling og sakliste.</w:t>
      </w:r>
    </w:p>
    <w:p w14:paraId="508E2205" w14:textId="32F8B625" w:rsidR="009E5DF1" w:rsidRPr="005020DA" w:rsidRDefault="009E5DF1" w:rsidP="00300441">
      <w:pPr>
        <w:tabs>
          <w:tab w:val="left" w:pos="3585"/>
        </w:tabs>
        <w:rPr>
          <w:b/>
          <w:bCs/>
          <w:u w:val="single"/>
        </w:rPr>
      </w:pPr>
      <w:r w:rsidRPr="005020DA">
        <w:rPr>
          <w:b/>
          <w:bCs/>
          <w:u w:val="single"/>
        </w:rPr>
        <w:t xml:space="preserve">Sak </w:t>
      </w:r>
      <w:r w:rsidR="005570CA">
        <w:rPr>
          <w:b/>
          <w:bCs/>
          <w:u w:val="single"/>
        </w:rPr>
        <w:t>8</w:t>
      </w:r>
      <w:r w:rsidRPr="005020DA">
        <w:rPr>
          <w:b/>
          <w:bCs/>
          <w:u w:val="single"/>
        </w:rPr>
        <w:t xml:space="preserve"> – 2021</w:t>
      </w:r>
    </w:p>
    <w:p w14:paraId="17BA063B" w14:textId="401BF659" w:rsidR="005570CA" w:rsidRPr="0071151D" w:rsidRDefault="009E5DF1" w:rsidP="00300441">
      <w:pPr>
        <w:tabs>
          <w:tab w:val="left" w:pos="3585"/>
        </w:tabs>
        <w:rPr>
          <w:b/>
          <w:bCs/>
        </w:rPr>
      </w:pPr>
      <w:r w:rsidRPr="0071151D">
        <w:rPr>
          <w:b/>
          <w:bCs/>
        </w:rPr>
        <w:t xml:space="preserve">Godkjenning av referat fra </w:t>
      </w:r>
      <w:r w:rsidR="00F32B90">
        <w:rPr>
          <w:b/>
          <w:bCs/>
        </w:rPr>
        <w:t>26. mars 2021</w:t>
      </w:r>
    </w:p>
    <w:p w14:paraId="40E506A2" w14:textId="40DE3304" w:rsidR="009E5DF1" w:rsidRDefault="009E5DF1" w:rsidP="00300441">
      <w:pPr>
        <w:tabs>
          <w:tab w:val="left" w:pos="3585"/>
        </w:tabs>
      </w:pPr>
      <w:r>
        <w:t>Referat vedlagt innkalling.</w:t>
      </w:r>
    </w:p>
    <w:p w14:paraId="2D3C4C85" w14:textId="492CB335" w:rsidR="009E5DF1" w:rsidRPr="005020DA" w:rsidRDefault="009E5DF1" w:rsidP="00300441">
      <w:pPr>
        <w:tabs>
          <w:tab w:val="left" w:pos="3585"/>
        </w:tabs>
        <w:rPr>
          <w:b/>
          <w:bCs/>
          <w:u w:val="single"/>
        </w:rPr>
      </w:pPr>
      <w:r w:rsidRPr="005020DA">
        <w:rPr>
          <w:b/>
          <w:bCs/>
          <w:u w:val="single"/>
        </w:rPr>
        <w:t>S</w:t>
      </w:r>
      <w:r w:rsidR="003474FC">
        <w:rPr>
          <w:b/>
          <w:bCs/>
          <w:u w:val="single"/>
        </w:rPr>
        <w:t xml:space="preserve">ak 9 </w:t>
      </w:r>
      <w:r w:rsidRPr="005020DA">
        <w:rPr>
          <w:b/>
          <w:bCs/>
          <w:u w:val="single"/>
        </w:rPr>
        <w:t>-2021</w:t>
      </w:r>
    </w:p>
    <w:p w14:paraId="7D5068B9" w14:textId="6B682A18" w:rsidR="009E5DF1" w:rsidRDefault="003474FC" w:rsidP="00300441">
      <w:pPr>
        <w:tabs>
          <w:tab w:val="left" w:pos="3585"/>
        </w:tabs>
      </w:pPr>
      <w:r>
        <w:rPr>
          <w:b/>
          <w:bCs/>
        </w:rPr>
        <w:t xml:space="preserve">Kvartalsrapporter </w:t>
      </w:r>
      <w:r w:rsidR="009E5DF1" w:rsidRPr="0071151D">
        <w:rPr>
          <w:b/>
          <w:bCs/>
        </w:rPr>
        <w:t>Meldal videregående skole og Orkdal vidaregå</w:t>
      </w:r>
      <w:r w:rsidR="005020DA">
        <w:rPr>
          <w:b/>
          <w:bCs/>
        </w:rPr>
        <w:t>a</w:t>
      </w:r>
      <w:r w:rsidR="009E5DF1" w:rsidRPr="0071151D">
        <w:rPr>
          <w:b/>
          <w:bCs/>
        </w:rPr>
        <w:t>nde skole 202</w:t>
      </w:r>
      <w:r>
        <w:rPr>
          <w:b/>
          <w:bCs/>
        </w:rPr>
        <w:t>1</w:t>
      </w:r>
      <w:r w:rsidR="009E5DF1" w:rsidRPr="0071151D">
        <w:rPr>
          <w:b/>
          <w:bCs/>
        </w:rPr>
        <w:t>.</w:t>
      </w:r>
      <w:r w:rsidR="009E5DF1">
        <w:t xml:space="preserve"> Skolene rapporterer på </w:t>
      </w:r>
      <w:r w:rsidR="005C790D">
        <w:t>økonom</w:t>
      </w:r>
      <w:r w:rsidR="00410B59">
        <w:t xml:space="preserve">isk ståsted pr september 2021. </w:t>
      </w:r>
      <w:r w:rsidR="005C790D">
        <w:t xml:space="preserve"> </w:t>
      </w:r>
    </w:p>
    <w:p w14:paraId="6891DA3B" w14:textId="6E98CF3F" w:rsidR="005020DA" w:rsidRDefault="005C790D" w:rsidP="00300441">
      <w:pPr>
        <w:tabs>
          <w:tab w:val="left" w:pos="3585"/>
        </w:tabs>
      </w:pPr>
      <w:r>
        <w:t>Rektorene redegjør for rapportene i møtet</w:t>
      </w:r>
      <w:r w:rsidR="006E75ED">
        <w:t xml:space="preserve"> inkludert status knyttet til tidligere </w:t>
      </w:r>
      <w:r w:rsidR="00257F52">
        <w:t xml:space="preserve">mer – og/eller mindreforbruk. </w:t>
      </w:r>
    </w:p>
    <w:p w14:paraId="5C83F3AF" w14:textId="3AC781D2" w:rsidR="005C790D" w:rsidRPr="005020DA" w:rsidRDefault="005C790D" w:rsidP="00300441">
      <w:pPr>
        <w:tabs>
          <w:tab w:val="left" w:pos="3585"/>
        </w:tabs>
        <w:rPr>
          <w:b/>
          <w:bCs/>
          <w:u w:val="single"/>
        </w:rPr>
      </w:pPr>
      <w:r w:rsidRPr="005020DA">
        <w:rPr>
          <w:b/>
          <w:bCs/>
          <w:u w:val="single"/>
        </w:rPr>
        <w:t xml:space="preserve">Sak </w:t>
      </w:r>
      <w:r w:rsidR="00AE216B">
        <w:rPr>
          <w:b/>
          <w:bCs/>
          <w:u w:val="single"/>
        </w:rPr>
        <w:t>10</w:t>
      </w:r>
      <w:r w:rsidRPr="005020DA">
        <w:rPr>
          <w:b/>
          <w:bCs/>
          <w:u w:val="single"/>
        </w:rPr>
        <w:t xml:space="preserve"> – 2021</w:t>
      </w:r>
    </w:p>
    <w:p w14:paraId="30752A43" w14:textId="3895E741" w:rsidR="00D85DE8" w:rsidRDefault="001A3667" w:rsidP="00D85DE8">
      <w:pPr>
        <w:tabs>
          <w:tab w:val="left" w:pos="3585"/>
        </w:tabs>
      </w:pPr>
      <w:r>
        <w:rPr>
          <w:b/>
          <w:bCs/>
        </w:rPr>
        <w:t>Skoleåret 2021/22 – inntak og oppstart</w:t>
      </w:r>
      <w:r w:rsidR="00D85DE8">
        <w:rPr>
          <w:b/>
          <w:bCs/>
        </w:rPr>
        <w:t xml:space="preserve">. </w:t>
      </w:r>
    </w:p>
    <w:p w14:paraId="1E690468" w14:textId="449E8928" w:rsidR="005020DA" w:rsidRDefault="00281522" w:rsidP="00300441">
      <w:pPr>
        <w:tabs>
          <w:tab w:val="left" w:pos="3585"/>
        </w:tabs>
      </w:pPr>
      <w:r>
        <w:t xml:space="preserve">Se vedlagte Exelfil </w:t>
      </w:r>
      <w:r w:rsidR="00E7324F">
        <w:t xml:space="preserve">for elevtall ved skolene pr 1. oktober. </w:t>
      </w:r>
      <w:r w:rsidR="000C3A9D">
        <w:t xml:space="preserve">Rektorene redegjør for status ved skolen. </w:t>
      </w:r>
    </w:p>
    <w:p w14:paraId="2AA065D9" w14:textId="77777777" w:rsidR="004445E7" w:rsidRDefault="004E139E" w:rsidP="00300441">
      <w:pPr>
        <w:tabs>
          <w:tab w:val="left" w:pos="3585"/>
        </w:tabs>
        <w:rPr>
          <w:b/>
          <w:bCs/>
          <w:u w:val="single"/>
        </w:rPr>
      </w:pPr>
      <w:r w:rsidRPr="005020DA">
        <w:rPr>
          <w:b/>
          <w:bCs/>
          <w:u w:val="single"/>
        </w:rPr>
        <w:t xml:space="preserve">Sak </w:t>
      </w:r>
      <w:r w:rsidR="00796E65">
        <w:rPr>
          <w:b/>
          <w:bCs/>
          <w:u w:val="single"/>
        </w:rPr>
        <w:t>11</w:t>
      </w:r>
      <w:r w:rsidRPr="005020DA">
        <w:rPr>
          <w:b/>
          <w:bCs/>
          <w:u w:val="single"/>
        </w:rPr>
        <w:t xml:space="preserve"> – 2021</w:t>
      </w:r>
      <w:r w:rsidR="0016514A">
        <w:rPr>
          <w:b/>
          <w:bCs/>
          <w:u w:val="single"/>
        </w:rPr>
        <w:t xml:space="preserve"> </w:t>
      </w:r>
    </w:p>
    <w:p w14:paraId="4DED4A72" w14:textId="69C0F5BE" w:rsidR="0016514A" w:rsidRPr="004445E7" w:rsidRDefault="0016514A" w:rsidP="00300441">
      <w:pPr>
        <w:tabs>
          <w:tab w:val="left" w:pos="3585"/>
        </w:tabs>
        <w:rPr>
          <w:b/>
          <w:bCs/>
        </w:rPr>
      </w:pPr>
      <w:r w:rsidRPr="004445E7">
        <w:rPr>
          <w:b/>
          <w:bCs/>
        </w:rPr>
        <w:t>Høring tilbudsstruktur for skoleåret 2022 – 2023</w:t>
      </w:r>
    </w:p>
    <w:p w14:paraId="58FEA2B7" w14:textId="71C27E5F" w:rsidR="0016514A" w:rsidRDefault="00A83A73" w:rsidP="00300441">
      <w:pPr>
        <w:tabs>
          <w:tab w:val="left" w:pos="3585"/>
        </w:tabs>
      </w:pPr>
      <w:r>
        <w:t xml:space="preserve">Høringsfrist for skolene var 1. oktober. Rektorene redegjør for skolens høringssvar. </w:t>
      </w:r>
    </w:p>
    <w:p w14:paraId="4D76E5CB" w14:textId="6CDEA2BA" w:rsidR="004445E7" w:rsidRPr="00D86915" w:rsidRDefault="004445E7" w:rsidP="00300441">
      <w:pPr>
        <w:tabs>
          <w:tab w:val="left" w:pos="3585"/>
        </w:tabs>
        <w:rPr>
          <w:b/>
          <w:bCs/>
          <w:u w:val="single"/>
        </w:rPr>
      </w:pPr>
      <w:r w:rsidRPr="00D86915">
        <w:rPr>
          <w:b/>
          <w:bCs/>
          <w:u w:val="single"/>
        </w:rPr>
        <w:t xml:space="preserve">Sak 12 </w:t>
      </w:r>
      <w:r w:rsidR="005C7800" w:rsidRPr="00D86915">
        <w:rPr>
          <w:b/>
          <w:bCs/>
          <w:u w:val="single"/>
        </w:rPr>
        <w:t>–</w:t>
      </w:r>
      <w:r w:rsidRPr="00D86915">
        <w:rPr>
          <w:b/>
          <w:bCs/>
          <w:u w:val="single"/>
        </w:rPr>
        <w:t xml:space="preserve"> 2021</w:t>
      </w:r>
    </w:p>
    <w:p w14:paraId="1DC5263B" w14:textId="486EB4BE" w:rsidR="005C7800" w:rsidRDefault="005C7800" w:rsidP="00300441">
      <w:pPr>
        <w:tabs>
          <w:tab w:val="left" w:pos="3585"/>
        </w:tabs>
        <w:rPr>
          <w:b/>
          <w:bCs/>
        </w:rPr>
      </w:pPr>
      <w:r>
        <w:rPr>
          <w:b/>
          <w:bCs/>
        </w:rPr>
        <w:t xml:space="preserve">Høring </w:t>
      </w:r>
      <w:r w:rsidR="00AE34E4">
        <w:rPr>
          <w:b/>
          <w:bCs/>
        </w:rPr>
        <w:t>karakterbasert inntaksordning</w:t>
      </w:r>
    </w:p>
    <w:p w14:paraId="5A18A614" w14:textId="2F60DDB8" w:rsidR="00AE34E4" w:rsidRPr="00C87F71" w:rsidRDefault="00C87F71" w:rsidP="00300441">
      <w:pPr>
        <w:tabs>
          <w:tab w:val="left" w:pos="3585"/>
        </w:tabs>
        <w:rPr>
          <w:u w:val="single"/>
        </w:rPr>
      </w:pPr>
      <w:r>
        <w:t>Saken hadde høringsfrist 22. oktober. Rektorene redegjør for s</w:t>
      </w:r>
      <w:r w:rsidR="00D86915">
        <w:t>kolens</w:t>
      </w:r>
      <w:r>
        <w:t xml:space="preserve"> høringssvar. </w:t>
      </w:r>
    </w:p>
    <w:p w14:paraId="053B038E" w14:textId="6F64F44A" w:rsidR="009E5DF1" w:rsidRPr="005020DA" w:rsidRDefault="00E76DF8" w:rsidP="00300441">
      <w:pPr>
        <w:tabs>
          <w:tab w:val="left" w:pos="3585"/>
        </w:tabs>
        <w:rPr>
          <w:b/>
          <w:bCs/>
          <w:u w:val="single"/>
        </w:rPr>
      </w:pPr>
      <w:r w:rsidRPr="005020DA">
        <w:rPr>
          <w:b/>
          <w:bCs/>
          <w:u w:val="single"/>
        </w:rPr>
        <w:t xml:space="preserve">Sak </w:t>
      </w:r>
      <w:r w:rsidR="0024396F">
        <w:rPr>
          <w:b/>
          <w:bCs/>
          <w:u w:val="single"/>
        </w:rPr>
        <w:t>13</w:t>
      </w:r>
      <w:r w:rsidRPr="005020DA">
        <w:rPr>
          <w:b/>
          <w:bCs/>
          <w:u w:val="single"/>
        </w:rPr>
        <w:t xml:space="preserve"> – 2021</w:t>
      </w:r>
    </w:p>
    <w:p w14:paraId="748C716D" w14:textId="0EFCA4FC" w:rsidR="00E76DF8" w:rsidRDefault="006551C9" w:rsidP="00300441">
      <w:pPr>
        <w:tabs>
          <w:tab w:val="left" w:pos="3585"/>
        </w:tabs>
        <w:rPr>
          <w:b/>
          <w:bCs/>
        </w:rPr>
      </w:pPr>
      <w:r>
        <w:rPr>
          <w:b/>
          <w:bCs/>
        </w:rPr>
        <w:t>Eventuelt</w:t>
      </w:r>
    </w:p>
    <w:p w14:paraId="0D5212D2" w14:textId="2ACE73A5" w:rsidR="0024396F" w:rsidRDefault="0024396F" w:rsidP="00300441">
      <w:pPr>
        <w:tabs>
          <w:tab w:val="left" w:pos="3585"/>
        </w:tabs>
      </w:pPr>
      <w:r w:rsidRPr="00DC3A96">
        <w:t xml:space="preserve">Saker meldes </w:t>
      </w:r>
      <w:hyperlink r:id="rId13" w:history="1">
        <w:r w:rsidR="00DC3A96" w:rsidRPr="007A4B9E">
          <w:rPr>
            <w:rStyle w:val="Hyperkobling"/>
          </w:rPr>
          <w:t>anner@trondelagfylke.no</w:t>
        </w:r>
      </w:hyperlink>
      <w:r w:rsidR="00DC3A96">
        <w:t xml:space="preserve"> innen 9. november.</w:t>
      </w:r>
    </w:p>
    <w:p w14:paraId="1BE6EF64" w14:textId="77777777" w:rsidR="00DC3A96" w:rsidRPr="00DC3A96" w:rsidRDefault="00DC3A96" w:rsidP="00300441">
      <w:pPr>
        <w:tabs>
          <w:tab w:val="left" w:pos="3585"/>
        </w:tabs>
      </w:pPr>
    </w:p>
    <w:sectPr w:rsidR="00DC3A96" w:rsidRPr="00DC3A96" w:rsidSect="00603096">
      <w:headerReference w:type="default" r:id="rId14"/>
      <w:headerReference w:type="first" r:id="rId15"/>
      <w:footerReference w:type="first" r:id="rId16"/>
      <w:pgSz w:w="11906" w:h="16838"/>
      <w:pgMar w:top="3175" w:right="1701" w:bottom="1814" w:left="181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9C388" w14:textId="77777777" w:rsidR="001E5348" w:rsidRDefault="001E5348" w:rsidP="00C61677">
      <w:pPr>
        <w:spacing w:after="0"/>
      </w:pPr>
      <w:r>
        <w:separator/>
      </w:r>
    </w:p>
  </w:endnote>
  <w:endnote w:type="continuationSeparator" w:id="0">
    <w:p w14:paraId="073CB084" w14:textId="77777777" w:rsidR="001E5348" w:rsidRDefault="001E5348"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9B34" w14:textId="77777777" w:rsidR="00C61677" w:rsidRDefault="00C61677" w:rsidP="00603096">
    <w:pPr>
      <w:pStyle w:val="Bunntekst"/>
      <w:spacing w:after="80"/>
    </w:pPr>
    <w:r w:rsidRPr="00C61677">
      <w:rPr>
        <w:b/>
      </w:rPr>
      <w:t>Postadresse:</w:t>
    </w:r>
    <w:r>
      <w:t xml:space="preserve"> Fylke</w:t>
    </w:r>
    <w:r w:rsidR="0049771F">
      <w:t>t</w:t>
    </w:r>
    <w:r>
      <w:t xml:space="preserve">s hus, Postboks 2560, 7735 Steinkjer </w:t>
    </w:r>
  </w:p>
  <w:p w14:paraId="255C03EB" w14:textId="77777777" w:rsidR="00C61677" w:rsidRDefault="00C61677" w:rsidP="00C61677">
    <w:pPr>
      <w:pStyle w:val="Bunntekst"/>
    </w:pPr>
    <w:r w:rsidRPr="00C61677">
      <w:rPr>
        <w:b/>
      </w:rPr>
      <w:t>Telefon:</w:t>
    </w:r>
    <w:r>
      <w:t xml:space="preserve"> 74 17 40 00 | </w:t>
    </w:r>
    <w:r w:rsidRPr="00C61677">
      <w:rPr>
        <w:b/>
      </w:rPr>
      <w:t>Epost:</w:t>
    </w:r>
    <w:r>
      <w:t xml:space="preserve"> postmottak@trondelagfylke.no| </w:t>
    </w:r>
    <w:r w:rsidRPr="00C61677">
      <w:rPr>
        <w:b/>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10036" w14:textId="77777777" w:rsidR="001E5348" w:rsidRDefault="001E5348" w:rsidP="00C61677">
      <w:pPr>
        <w:spacing w:after="0"/>
      </w:pPr>
      <w:r>
        <w:separator/>
      </w:r>
    </w:p>
  </w:footnote>
  <w:footnote w:type="continuationSeparator" w:id="0">
    <w:p w14:paraId="5D83BEC5" w14:textId="77777777" w:rsidR="001E5348" w:rsidRDefault="001E5348"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8EC8" w14:textId="77777777" w:rsidR="00777189" w:rsidRDefault="00777189">
    <w:pPr>
      <w:pStyle w:val="Topptekst"/>
    </w:pPr>
    <w:r w:rsidRPr="00777189">
      <w:rPr>
        <w:noProof/>
      </w:rPr>
      <w:drawing>
        <wp:anchor distT="0" distB="0" distL="114300" distR="114300" simplePos="0" relativeHeight="251662336" behindDoc="1" locked="0" layoutInCell="1" allowOverlap="1" wp14:anchorId="56E7C20D" wp14:editId="140C3F12">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rPr>
      <w:drawing>
        <wp:anchor distT="0" distB="0" distL="114300" distR="114300" simplePos="0" relativeHeight="251663360" behindDoc="1" locked="0" layoutInCell="1" allowOverlap="1" wp14:anchorId="34DC60EB" wp14:editId="057EE6E0">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380E" w14:textId="77777777" w:rsidR="00C61677" w:rsidRDefault="00603096">
    <w:pPr>
      <w:pStyle w:val="Topptekst"/>
    </w:pPr>
    <w:r>
      <w:rPr>
        <w:noProof/>
      </w:rPr>
      <w:drawing>
        <wp:anchor distT="0" distB="0" distL="114300" distR="114300" simplePos="0" relativeHeight="251659264" behindDoc="1" locked="0" layoutInCell="1" allowOverlap="1" wp14:anchorId="706BC822" wp14:editId="71E9B95C">
          <wp:simplePos x="0" y="0"/>
          <wp:positionH relativeFrom="page">
            <wp:posOffset>6162675</wp:posOffset>
          </wp:positionH>
          <wp:positionV relativeFrom="page">
            <wp:align>top</wp:align>
          </wp:positionV>
          <wp:extent cx="1400810" cy="1125751"/>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00810" cy="11257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E78E5C0" wp14:editId="6F12BCCE">
          <wp:simplePos x="0" y="0"/>
          <wp:positionH relativeFrom="page">
            <wp:posOffset>0</wp:posOffset>
          </wp:positionH>
          <wp:positionV relativeFrom="page">
            <wp:posOffset>0</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67"/>
    <w:rsid w:val="000A5518"/>
    <w:rsid w:val="000C3A9D"/>
    <w:rsid w:val="000C4431"/>
    <w:rsid w:val="0011483C"/>
    <w:rsid w:val="00141432"/>
    <w:rsid w:val="0016514A"/>
    <w:rsid w:val="001A3667"/>
    <w:rsid w:val="001D40E7"/>
    <w:rsid w:val="001E5348"/>
    <w:rsid w:val="00220232"/>
    <w:rsid w:val="0024396F"/>
    <w:rsid w:val="00250C24"/>
    <w:rsid w:val="00257CCE"/>
    <w:rsid w:val="00257F52"/>
    <w:rsid w:val="00281522"/>
    <w:rsid w:val="00300441"/>
    <w:rsid w:val="0031151C"/>
    <w:rsid w:val="003474FC"/>
    <w:rsid w:val="0035692A"/>
    <w:rsid w:val="00357AD2"/>
    <w:rsid w:val="003653CF"/>
    <w:rsid w:val="003A5272"/>
    <w:rsid w:val="00410B59"/>
    <w:rsid w:val="00432DF5"/>
    <w:rsid w:val="004445E7"/>
    <w:rsid w:val="0049771F"/>
    <w:rsid w:val="004A2DA0"/>
    <w:rsid w:val="004B7076"/>
    <w:rsid w:val="004E139E"/>
    <w:rsid w:val="004F0A74"/>
    <w:rsid w:val="005020DA"/>
    <w:rsid w:val="00537651"/>
    <w:rsid w:val="00540648"/>
    <w:rsid w:val="00551116"/>
    <w:rsid w:val="00552A9A"/>
    <w:rsid w:val="005570CA"/>
    <w:rsid w:val="0059461C"/>
    <w:rsid w:val="005C7800"/>
    <w:rsid w:val="005C790D"/>
    <w:rsid w:val="00603096"/>
    <w:rsid w:val="00620260"/>
    <w:rsid w:val="006551C9"/>
    <w:rsid w:val="006E75ED"/>
    <w:rsid w:val="0071151D"/>
    <w:rsid w:val="00743499"/>
    <w:rsid w:val="00777189"/>
    <w:rsid w:val="00787DEE"/>
    <w:rsid w:val="00796E65"/>
    <w:rsid w:val="008142E6"/>
    <w:rsid w:val="008C6870"/>
    <w:rsid w:val="009A155A"/>
    <w:rsid w:val="009B4467"/>
    <w:rsid w:val="009D572C"/>
    <w:rsid w:val="009E5DF1"/>
    <w:rsid w:val="00A029AF"/>
    <w:rsid w:val="00A051C1"/>
    <w:rsid w:val="00A83A73"/>
    <w:rsid w:val="00AB771E"/>
    <w:rsid w:val="00AE216B"/>
    <w:rsid w:val="00AE34E4"/>
    <w:rsid w:val="00B64E1F"/>
    <w:rsid w:val="00BA2072"/>
    <w:rsid w:val="00BD25CE"/>
    <w:rsid w:val="00C61677"/>
    <w:rsid w:val="00C87F71"/>
    <w:rsid w:val="00D85DE8"/>
    <w:rsid w:val="00D86915"/>
    <w:rsid w:val="00DB69C6"/>
    <w:rsid w:val="00DC3A96"/>
    <w:rsid w:val="00E200EC"/>
    <w:rsid w:val="00E7324F"/>
    <w:rsid w:val="00E76DF8"/>
    <w:rsid w:val="00EA2841"/>
    <w:rsid w:val="00F32B90"/>
    <w:rsid w:val="00F43D3D"/>
    <w:rsid w:val="00F66692"/>
    <w:rsid w:val="00FE2D1B"/>
    <w:rsid w:val="00FF7A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59B72"/>
  <w15:chartTrackingRefBased/>
  <w15:docId w15:val="{C9DB15A0-DBE0-4A11-A43A-F9B49E4D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B7076"/>
    <w:pPr>
      <w:spacing w:after="240" w:line="240" w:lineRule="atLeast"/>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semiHidden/>
    <w:qFormat/>
    <w:rsid w:val="00432DF5"/>
    <w:pPr>
      <w:ind w:left="720"/>
      <w:contextualSpacing/>
    </w:pPr>
  </w:style>
  <w:style w:type="character" w:styleId="Hyperkobling">
    <w:name w:val="Hyperlink"/>
    <w:basedOn w:val="Standardskriftforavsnitt"/>
    <w:uiPriority w:val="99"/>
    <w:semiHidden/>
    <w:rsid w:val="00552A9A"/>
    <w:rPr>
      <w:color w:val="0563C1" w:themeColor="hyperlink"/>
      <w:u w:val="single"/>
    </w:rPr>
  </w:style>
  <w:style w:type="character" w:styleId="Ulstomtale">
    <w:name w:val="Unresolved Mention"/>
    <w:basedOn w:val="Standardskriftforavsnitt"/>
    <w:uiPriority w:val="99"/>
    <w:semiHidden/>
    <w:rsid w:val="0055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r@trondelagfylke.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r@trondelagfylke.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kument" ma:contentTypeID="0x010100517FAEA1D6C321409262254B805FD09F" ma:contentTypeVersion="13" ma:contentTypeDescription="Opprett et nytt dokument." ma:contentTypeScope="" ma:versionID="ee43854ec8f046838dc9830e6ee0114f">
  <xsd:schema xmlns:xsd="http://www.w3.org/2001/XMLSchema" xmlns:xs="http://www.w3.org/2001/XMLSchema" xmlns:p="http://schemas.microsoft.com/office/2006/metadata/properties" xmlns:ns3="67aa4720-5f4a-45ba-ad8a-1a329f91fc6a" xmlns:ns4="0db74321-42d9-43cc-b7ff-7712463c5087" targetNamespace="http://schemas.microsoft.com/office/2006/metadata/properties" ma:root="true" ma:fieldsID="33af47b9ca72a6c8bbeedcb9391612bc" ns3:_="" ns4:_="">
    <xsd:import namespace="67aa4720-5f4a-45ba-ad8a-1a329f91fc6a"/>
    <xsd:import namespace="0db74321-42d9-43cc-b7ff-7712463c50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a4720-5f4a-45ba-ad8a-1a329f91f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74321-42d9-43cc-b7ff-7712463c50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8281C-681B-4662-9357-C5CDC64E0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BB05B-8A68-4E2E-8F08-D685F7845E8F}">
  <ds:schemaRefs/>
</ds:datastoreItem>
</file>

<file path=customXml/itemProps3.xml><?xml version="1.0" encoding="utf-8"?>
<ds:datastoreItem xmlns:ds="http://schemas.openxmlformats.org/officeDocument/2006/customXml" ds:itemID="{FB459EC9-7B24-4424-918E-C39AC1DD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a4720-5f4a-45ba-ad8a-1a329f91fc6a"/>
    <ds:schemaRef ds:uri="0db74321-42d9-43cc-b7ff-7712463c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9A468-B75A-45EA-B26A-2561ED6C3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TRFK_Brevmal.dotx</Template>
  <TotalTime>36</TotalTime>
  <Pages>2</Pages>
  <Words>330</Words>
  <Characters>1751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Kirkholt</dc:creator>
  <cp:keywords/>
  <dc:description/>
  <cp:lastModifiedBy>Anne Lise Kirkholt</cp:lastModifiedBy>
  <cp:revision>41</cp:revision>
  <dcterms:created xsi:type="dcterms:W3CDTF">2021-09-24T12:27:00Z</dcterms:created>
  <dcterms:modified xsi:type="dcterms:W3CDTF">2021-11-08T19:57:00Z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0x010100517FAEA1D6C321409262254B805FD09F</vt:lpwstr>
  </property>
</Properties>
</file>