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C5E2" w14:textId="77777777" w:rsidR="0049771F" w:rsidRDefault="009B4467" w:rsidP="009B4467">
      <w:pPr>
        <w:jc w:val="center"/>
        <w:rPr>
          <w:noProof/>
        </w:rPr>
      </w:pPr>
      <w:r>
        <w:rPr>
          <w:noProof/>
        </w:rPr>
        <w:drawing>
          <wp:inline distT="0" distB="0" distL="0" distR="0" wp14:anchorId="440421DF" wp14:editId="6D944632">
            <wp:extent cx="4144645" cy="838087"/>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232" cy="882692"/>
                    </a:xfrm>
                    <a:prstGeom prst="rect">
                      <a:avLst/>
                    </a:prstGeom>
                    <a:noFill/>
                  </pic:spPr>
                </pic:pic>
              </a:graphicData>
            </a:graphic>
          </wp:inline>
        </w:drawing>
      </w:r>
    </w:p>
    <w:p w14:paraId="7DD74B69" w14:textId="77777777" w:rsidR="009B4467" w:rsidRDefault="009B4467" w:rsidP="009B4467">
      <w:pPr>
        <w:rPr>
          <w:noProof/>
        </w:rPr>
      </w:pPr>
    </w:p>
    <w:p w14:paraId="4774F2F4" w14:textId="77777777" w:rsidR="009B4467" w:rsidRPr="005C790D" w:rsidRDefault="009B4467" w:rsidP="009B4467">
      <w:pPr>
        <w:tabs>
          <w:tab w:val="left" w:pos="3585"/>
        </w:tabs>
        <w:rPr>
          <w:b/>
          <w:bCs/>
          <w:sz w:val="22"/>
        </w:rPr>
      </w:pPr>
      <w:r w:rsidRPr="005C790D">
        <w:rPr>
          <w:b/>
          <w:bCs/>
          <w:sz w:val="22"/>
        </w:rPr>
        <w:t>Innkalling til felles skoleutvalg for Meldal videregående skole og Orkdal vidaregåande skole</w:t>
      </w:r>
    </w:p>
    <w:p w14:paraId="6C996590" w14:textId="78B8AEF5" w:rsidR="009B4467" w:rsidRDefault="00EA6B0D" w:rsidP="009B4467">
      <w:pPr>
        <w:tabs>
          <w:tab w:val="left" w:pos="3585"/>
        </w:tabs>
      </w:pPr>
      <w:r>
        <w:t xml:space="preserve">Tid: </w:t>
      </w:r>
      <w:r w:rsidR="009B4467">
        <w:t xml:space="preserve">Fredag </w:t>
      </w:r>
      <w:r w:rsidR="00D77869">
        <w:t>30</w:t>
      </w:r>
      <w:r w:rsidR="009B4467">
        <w:t>. mars kl 1</w:t>
      </w:r>
      <w:r w:rsidR="00D77869">
        <w:t>0</w:t>
      </w:r>
      <w:r w:rsidR="009B4467">
        <w:t>00</w:t>
      </w:r>
      <w:r w:rsidR="00D77869">
        <w:t xml:space="preserve"> - 1130</w:t>
      </w:r>
    </w:p>
    <w:p w14:paraId="53DA26DE" w14:textId="4869C9AD" w:rsidR="009B4467" w:rsidRDefault="009B4467" w:rsidP="009B4467">
      <w:pPr>
        <w:tabs>
          <w:tab w:val="left" w:pos="3585"/>
        </w:tabs>
      </w:pPr>
      <w:r>
        <w:t xml:space="preserve">Sted: Meldal videregående skole, </w:t>
      </w:r>
      <w:r w:rsidR="005C790D">
        <w:t xml:space="preserve">Rom </w:t>
      </w:r>
      <w:r w:rsidR="0083052E">
        <w:t>A130</w:t>
      </w:r>
      <w:r w:rsidR="00B33103">
        <w:t xml:space="preserve"> -2</w:t>
      </w:r>
    </w:p>
    <w:p w14:paraId="7311FFAB" w14:textId="2E5D11C4" w:rsidR="00552A9A" w:rsidRDefault="009B4467" w:rsidP="009B4467">
      <w:pPr>
        <w:tabs>
          <w:tab w:val="left" w:pos="3585"/>
        </w:tabs>
      </w:pPr>
      <w:r>
        <w:t xml:space="preserve">Møtet er åpent og elever kan stille med flere representanter, men bare to elever fra hver skole stiller som medlemmer med stemmerett. På grunn av servering og romkapasitet, meldes antall deltagere til </w:t>
      </w:r>
      <w:hyperlink r:id="rId12" w:history="1">
        <w:r w:rsidR="00552A9A" w:rsidRPr="0024683E">
          <w:rPr>
            <w:rStyle w:val="Hyperkobling"/>
          </w:rPr>
          <w:t>anner@trondelagfylke.no</w:t>
        </w:r>
      </w:hyperlink>
      <w:r w:rsidR="00552A9A">
        <w:t xml:space="preserve"> senest onsdag 2</w:t>
      </w:r>
      <w:r w:rsidR="00281BF8">
        <w:t>9</w:t>
      </w:r>
      <w:r w:rsidR="00552A9A">
        <w:t>. mars 202</w:t>
      </w:r>
      <w:r w:rsidR="00281BF8">
        <w:t>3</w:t>
      </w:r>
      <w:r w:rsidR="00552A9A">
        <w:t xml:space="preserve">. </w:t>
      </w:r>
    </w:p>
    <w:p w14:paraId="148A27FA" w14:textId="53B44EB3" w:rsidR="00552A9A" w:rsidRDefault="00B64E1F" w:rsidP="009B4467">
      <w:pPr>
        <w:tabs>
          <w:tab w:val="left" w:pos="3585"/>
        </w:tabs>
      </w:pPr>
      <w:r>
        <w:t>Innkalling sendes</w:t>
      </w:r>
      <w:r w:rsidR="00552A9A">
        <w:t>:</w:t>
      </w:r>
    </w:p>
    <w:tbl>
      <w:tblPr>
        <w:tblStyle w:val="Tabellrutenett"/>
        <w:tblW w:w="0" w:type="auto"/>
        <w:tblLook w:val="04A0" w:firstRow="1" w:lastRow="0" w:firstColumn="1" w:lastColumn="0" w:noHBand="0" w:noVBand="1"/>
      </w:tblPr>
      <w:tblGrid>
        <w:gridCol w:w="4190"/>
        <w:gridCol w:w="4191"/>
      </w:tblGrid>
      <w:tr w:rsidR="00552A9A" w14:paraId="4BA0DDFE" w14:textId="77777777" w:rsidTr="00552A9A">
        <w:tc>
          <w:tcPr>
            <w:tcW w:w="4190" w:type="dxa"/>
          </w:tcPr>
          <w:p w14:paraId="132C682E" w14:textId="77777777" w:rsidR="00552A9A" w:rsidRDefault="00552A9A" w:rsidP="009B4467">
            <w:pPr>
              <w:tabs>
                <w:tab w:val="left" w:pos="3585"/>
              </w:tabs>
            </w:pPr>
            <w:r>
              <w:t>Are Hilstad</w:t>
            </w:r>
          </w:p>
        </w:tc>
        <w:tc>
          <w:tcPr>
            <w:tcW w:w="4191" w:type="dxa"/>
          </w:tcPr>
          <w:p w14:paraId="29A575B1" w14:textId="7D425153" w:rsidR="00552A9A" w:rsidRDefault="00552A9A" w:rsidP="009B4467">
            <w:pPr>
              <w:tabs>
                <w:tab w:val="left" w:pos="3585"/>
              </w:tabs>
            </w:pPr>
            <w:r>
              <w:t xml:space="preserve">Leder, </w:t>
            </w:r>
            <w:r w:rsidR="00674783">
              <w:t>representant Orkland kommune (A)</w:t>
            </w:r>
          </w:p>
        </w:tc>
      </w:tr>
      <w:tr w:rsidR="00552A9A" w14:paraId="365C98DD" w14:textId="77777777" w:rsidTr="00552A9A">
        <w:tc>
          <w:tcPr>
            <w:tcW w:w="4190" w:type="dxa"/>
          </w:tcPr>
          <w:p w14:paraId="7571392E" w14:textId="77777777" w:rsidR="00552A9A" w:rsidRDefault="00552A9A" w:rsidP="009B4467">
            <w:pPr>
              <w:tabs>
                <w:tab w:val="left" w:pos="3585"/>
              </w:tabs>
            </w:pPr>
            <w:r>
              <w:t>Marit Bjerkås</w:t>
            </w:r>
          </w:p>
        </w:tc>
        <w:tc>
          <w:tcPr>
            <w:tcW w:w="4191" w:type="dxa"/>
          </w:tcPr>
          <w:p w14:paraId="13AB86BC" w14:textId="77777777" w:rsidR="00552A9A" w:rsidRDefault="00300441" w:rsidP="009B4467">
            <w:pPr>
              <w:tabs>
                <w:tab w:val="left" w:pos="3585"/>
              </w:tabs>
            </w:pPr>
            <w:r>
              <w:t>Representant Fylkestinget (A)</w:t>
            </w:r>
          </w:p>
        </w:tc>
      </w:tr>
      <w:tr w:rsidR="00552A9A" w14:paraId="3F0F0E7A" w14:textId="77777777" w:rsidTr="00552A9A">
        <w:tc>
          <w:tcPr>
            <w:tcW w:w="4190" w:type="dxa"/>
          </w:tcPr>
          <w:p w14:paraId="19612377" w14:textId="77777777" w:rsidR="00552A9A" w:rsidRDefault="00300441" w:rsidP="009B4467">
            <w:pPr>
              <w:tabs>
                <w:tab w:val="left" w:pos="3585"/>
              </w:tabs>
            </w:pPr>
            <w:r>
              <w:t>Jan Grønningen</w:t>
            </w:r>
          </w:p>
        </w:tc>
        <w:tc>
          <w:tcPr>
            <w:tcW w:w="4191" w:type="dxa"/>
          </w:tcPr>
          <w:p w14:paraId="3E9A4327" w14:textId="77777777" w:rsidR="00552A9A" w:rsidRDefault="00300441" w:rsidP="009B4467">
            <w:pPr>
              <w:tabs>
                <w:tab w:val="left" w:pos="3585"/>
              </w:tabs>
            </w:pPr>
            <w:r>
              <w:t>Representant Fylkestinget (H)</w:t>
            </w:r>
          </w:p>
        </w:tc>
      </w:tr>
      <w:tr w:rsidR="00552A9A" w14:paraId="45EAD771" w14:textId="77777777" w:rsidTr="00552A9A">
        <w:tc>
          <w:tcPr>
            <w:tcW w:w="4190" w:type="dxa"/>
          </w:tcPr>
          <w:p w14:paraId="3FAB39F5" w14:textId="4A760CF3" w:rsidR="00552A9A" w:rsidRDefault="008C16D0" w:rsidP="009B4467">
            <w:pPr>
              <w:tabs>
                <w:tab w:val="left" w:pos="3585"/>
              </w:tabs>
            </w:pPr>
            <w:r>
              <w:t xml:space="preserve">Kjetil </w:t>
            </w:r>
            <w:r w:rsidR="009D2FA7">
              <w:t>Johnsen (</w:t>
            </w:r>
            <w:r w:rsidR="00DC4166">
              <w:t>vara for Ragnhild Hynne</w:t>
            </w:r>
            <w:r w:rsidR="009D2FA7">
              <w:t>)</w:t>
            </w:r>
          </w:p>
        </w:tc>
        <w:tc>
          <w:tcPr>
            <w:tcW w:w="4191" w:type="dxa"/>
          </w:tcPr>
          <w:p w14:paraId="26DB4B77" w14:textId="77777777" w:rsidR="00552A9A" w:rsidRDefault="00300441" w:rsidP="009B4467">
            <w:pPr>
              <w:tabs>
                <w:tab w:val="left" w:pos="3585"/>
              </w:tabs>
            </w:pPr>
            <w:r>
              <w:t>Representant ansatte, Meldal vgs</w:t>
            </w:r>
          </w:p>
        </w:tc>
      </w:tr>
      <w:tr w:rsidR="00552A9A" w14:paraId="6A9154B7" w14:textId="77777777" w:rsidTr="00552A9A">
        <w:tc>
          <w:tcPr>
            <w:tcW w:w="4190" w:type="dxa"/>
          </w:tcPr>
          <w:p w14:paraId="5D57E144" w14:textId="77777777" w:rsidR="00552A9A" w:rsidRDefault="00300441" w:rsidP="009B4467">
            <w:pPr>
              <w:tabs>
                <w:tab w:val="left" w:pos="3585"/>
              </w:tabs>
            </w:pPr>
            <w:r>
              <w:t>Espen Tørset</w:t>
            </w:r>
          </w:p>
        </w:tc>
        <w:tc>
          <w:tcPr>
            <w:tcW w:w="4191" w:type="dxa"/>
          </w:tcPr>
          <w:p w14:paraId="0F69D808" w14:textId="77777777" w:rsidR="00552A9A" w:rsidRDefault="00300441" w:rsidP="009B4467">
            <w:pPr>
              <w:tabs>
                <w:tab w:val="left" w:pos="3585"/>
              </w:tabs>
            </w:pPr>
            <w:r>
              <w:t>Representant ansatte, Orkdal vgs</w:t>
            </w:r>
          </w:p>
        </w:tc>
      </w:tr>
      <w:tr w:rsidR="00552A9A" w14:paraId="3612395C" w14:textId="77777777" w:rsidTr="00552A9A">
        <w:tc>
          <w:tcPr>
            <w:tcW w:w="4190" w:type="dxa"/>
          </w:tcPr>
          <w:p w14:paraId="646BD7F4" w14:textId="50989C30" w:rsidR="00552A9A" w:rsidRDefault="00DC4166" w:rsidP="009B4467">
            <w:pPr>
              <w:tabs>
                <w:tab w:val="left" w:pos="3585"/>
              </w:tabs>
            </w:pPr>
            <w:r>
              <w:t>Idun Fjellheim</w:t>
            </w:r>
          </w:p>
        </w:tc>
        <w:tc>
          <w:tcPr>
            <w:tcW w:w="4191" w:type="dxa"/>
          </w:tcPr>
          <w:p w14:paraId="1848A5ED" w14:textId="77777777" w:rsidR="00552A9A" w:rsidRDefault="00300441" w:rsidP="009B4467">
            <w:pPr>
              <w:tabs>
                <w:tab w:val="left" w:pos="3585"/>
              </w:tabs>
            </w:pPr>
            <w:r>
              <w:t>Representant elever, Orkdal vgs</w:t>
            </w:r>
          </w:p>
        </w:tc>
      </w:tr>
      <w:tr w:rsidR="00552A9A" w14:paraId="4C2A0BF7" w14:textId="77777777" w:rsidTr="00552A9A">
        <w:tc>
          <w:tcPr>
            <w:tcW w:w="4190" w:type="dxa"/>
          </w:tcPr>
          <w:p w14:paraId="742F441A" w14:textId="5210A868" w:rsidR="00552A9A" w:rsidRDefault="00C9113A" w:rsidP="009B4467">
            <w:pPr>
              <w:tabs>
                <w:tab w:val="left" w:pos="3585"/>
              </w:tabs>
            </w:pPr>
            <w:r>
              <w:t>Anne Moa Solstad</w:t>
            </w:r>
          </w:p>
        </w:tc>
        <w:tc>
          <w:tcPr>
            <w:tcW w:w="4191" w:type="dxa"/>
          </w:tcPr>
          <w:p w14:paraId="545496CD" w14:textId="77777777" w:rsidR="00552A9A" w:rsidRDefault="00300441" w:rsidP="009B4467">
            <w:pPr>
              <w:tabs>
                <w:tab w:val="left" w:pos="3585"/>
              </w:tabs>
            </w:pPr>
            <w:r>
              <w:t>Representant elever, Orkdal vgs</w:t>
            </w:r>
          </w:p>
        </w:tc>
      </w:tr>
      <w:tr w:rsidR="00552A9A" w14:paraId="2263E168" w14:textId="77777777" w:rsidTr="00552A9A">
        <w:tc>
          <w:tcPr>
            <w:tcW w:w="4190" w:type="dxa"/>
          </w:tcPr>
          <w:p w14:paraId="0419E63D" w14:textId="38C4B0A3" w:rsidR="00552A9A" w:rsidRDefault="00C9113A" w:rsidP="009B4467">
            <w:pPr>
              <w:tabs>
                <w:tab w:val="left" w:pos="3585"/>
              </w:tabs>
            </w:pPr>
            <w:r>
              <w:t>Gabriel Hukkelås</w:t>
            </w:r>
          </w:p>
        </w:tc>
        <w:tc>
          <w:tcPr>
            <w:tcW w:w="4191" w:type="dxa"/>
          </w:tcPr>
          <w:p w14:paraId="70A26E06" w14:textId="77777777" w:rsidR="00552A9A" w:rsidRDefault="00300441" w:rsidP="009B4467">
            <w:pPr>
              <w:tabs>
                <w:tab w:val="left" w:pos="3585"/>
              </w:tabs>
            </w:pPr>
            <w:r>
              <w:t>Representant elever, Meldal vgs</w:t>
            </w:r>
          </w:p>
        </w:tc>
      </w:tr>
      <w:tr w:rsidR="00552A9A" w14:paraId="7C98EB07" w14:textId="77777777" w:rsidTr="00552A9A">
        <w:tc>
          <w:tcPr>
            <w:tcW w:w="4190" w:type="dxa"/>
          </w:tcPr>
          <w:p w14:paraId="6CCB04C2" w14:textId="19F85492" w:rsidR="00552A9A" w:rsidRDefault="00C9113A" w:rsidP="009B4467">
            <w:pPr>
              <w:tabs>
                <w:tab w:val="left" w:pos="3585"/>
              </w:tabs>
            </w:pPr>
            <w:r>
              <w:t>Stian Snurruås Fa</w:t>
            </w:r>
            <w:r w:rsidR="002326FD">
              <w:t>ndrem</w:t>
            </w:r>
          </w:p>
        </w:tc>
        <w:tc>
          <w:tcPr>
            <w:tcW w:w="4191" w:type="dxa"/>
          </w:tcPr>
          <w:p w14:paraId="4382663C" w14:textId="77777777" w:rsidR="00552A9A" w:rsidRDefault="00300441" w:rsidP="009B4467">
            <w:pPr>
              <w:tabs>
                <w:tab w:val="left" w:pos="3585"/>
              </w:tabs>
            </w:pPr>
            <w:r>
              <w:t>Representant elever, Meldal vgs</w:t>
            </w:r>
          </w:p>
        </w:tc>
      </w:tr>
      <w:tr w:rsidR="00552A9A" w14:paraId="0F665E21" w14:textId="77777777" w:rsidTr="00552A9A">
        <w:tc>
          <w:tcPr>
            <w:tcW w:w="4190" w:type="dxa"/>
          </w:tcPr>
          <w:p w14:paraId="117D6694" w14:textId="77777777" w:rsidR="00552A9A" w:rsidRDefault="00300441" w:rsidP="009B4467">
            <w:pPr>
              <w:tabs>
                <w:tab w:val="left" w:pos="3585"/>
              </w:tabs>
            </w:pPr>
            <w:r>
              <w:t xml:space="preserve">Johan Olav Wiggen </w:t>
            </w:r>
          </w:p>
        </w:tc>
        <w:tc>
          <w:tcPr>
            <w:tcW w:w="4191" w:type="dxa"/>
          </w:tcPr>
          <w:p w14:paraId="12D4F923" w14:textId="3BC56DD7" w:rsidR="00552A9A" w:rsidRDefault="002326FD" w:rsidP="009B4467">
            <w:pPr>
              <w:tabs>
                <w:tab w:val="left" w:pos="3585"/>
              </w:tabs>
            </w:pPr>
            <w:r>
              <w:t>Næringslivsrepresentant</w:t>
            </w:r>
          </w:p>
        </w:tc>
      </w:tr>
      <w:tr w:rsidR="00552A9A" w14:paraId="6E1C9F05" w14:textId="77777777" w:rsidTr="00552A9A">
        <w:tc>
          <w:tcPr>
            <w:tcW w:w="4190" w:type="dxa"/>
          </w:tcPr>
          <w:p w14:paraId="6535C41E" w14:textId="77777777" w:rsidR="00552A9A" w:rsidRDefault="00300441" w:rsidP="009B4467">
            <w:pPr>
              <w:tabs>
                <w:tab w:val="left" w:pos="3585"/>
              </w:tabs>
            </w:pPr>
            <w:r>
              <w:t>Kjell Berdal</w:t>
            </w:r>
          </w:p>
        </w:tc>
        <w:tc>
          <w:tcPr>
            <w:tcW w:w="4191" w:type="dxa"/>
          </w:tcPr>
          <w:p w14:paraId="5AB1B293" w14:textId="1FBAF2D5" w:rsidR="00552A9A" w:rsidRDefault="002326FD" w:rsidP="009B4467">
            <w:pPr>
              <w:tabs>
                <w:tab w:val="left" w:pos="3585"/>
              </w:tabs>
            </w:pPr>
            <w:r>
              <w:t>Næringslivsrepresentant</w:t>
            </w:r>
          </w:p>
        </w:tc>
      </w:tr>
      <w:tr w:rsidR="00552A9A" w14:paraId="5C56D915" w14:textId="77777777" w:rsidTr="00552A9A">
        <w:tc>
          <w:tcPr>
            <w:tcW w:w="4190" w:type="dxa"/>
          </w:tcPr>
          <w:p w14:paraId="5B0D790D" w14:textId="77777777" w:rsidR="00552A9A" w:rsidRDefault="00300441" w:rsidP="009B4467">
            <w:pPr>
              <w:tabs>
                <w:tab w:val="left" w:pos="3585"/>
              </w:tabs>
            </w:pPr>
            <w:r>
              <w:t>Øyvind Togstad</w:t>
            </w:r>
          </w:p>
        </w:tc>
        <w:tc>
          <w:tcPr>
            <w:tcW w:w="4191" w:type="dxa"/>
          </w:tcPr>
          <w:p w14:paraId="2EE9D9D7" w14:textId="77777777" w:rsidR="00552A9A" w:rsidRDefault="00300441" w:rsidP="009B4467">
            <w:pPr>
              <w:tabs>
                <w:tab w:val="left" w:pos="3585"/>
              </w:tabs>
            </w:pPr>
            <w:r>
              <w:t>Rektor, Orkdal vgs</w:t>
            </w:r>
          </w:p>
        </w:tc>
      </w:tr>
      <w:tr w:rsidR="00552A9A" w14:paraId="579CD8D0" w14:textId="77777777" w:rsidTr="00552A9A">
        <w:tc>
          <w:tcPr>
            <w:tcW w:w="4190" w:type="dxa"/>
          </w:tcPr>
          <w:p w14:paraId="0AD2DB84" w14:textId="77777777" w:rsidR="00552A9A" w:rsidRDefault="00300441" w:rsidP="009B4467">
            <w:pPr>
              <w:tabs>
                <w:tab w:val="left" w:pos="3585"/>
              </w:tabs>
            </w:pPr>
            <w:r>
              <w:t>Anne Lise Kirkholt</w:t>
            </w:r>
          </w:p>
        </w:tc>
        <w:tc>
          <w:tcPr>
            <w:tcW w:w="4191" w:type="dxa"/>
          </w:tcPr>
          <w:p w14:paraId="563C051C" w14:textId="77777777" w:rsidR="00552A9A" w:rsidRDefault="00300441" w:rsidP="009B4467">
            <w:pPr>
              <w:tabs>
                <w:tab w:val="left" w:pos="3585"/>
              </w:tabs>
            </w:pPr>
            <w:r>
              <w:t>Rektor, Meldal vgs</w:t>
            </w:r>
          </w:p>
        </w:tc>
      </w:tr>
    </w:tbl>
    <w:p w14:paraId="37369501" w14:textId="77777777" w:rsidR="00552A9A" w:rsidRDefault="00552A9A" w:rsidP="009B4467">
      <w:pPr>
        <w:tabs>
          <w:tab w:val="left" w:pos="3585"/>
        </w:tabs>
      </w:pPr>
    </w:p>
    <w:p w14:paraId="43FF215A" w14:textId="06B1A5BF" w:rsidR="00300441" w:rsidRPr="005020DA" w:rsidRDefault="00300441" w:rsidP="00300441">
      <w:pPr>
        <w:tabs>
          <w:tab w:val="left" w:pos="3585"/>
        </w:tabs>
        <w:rPr>
          <w:b/>
          <w:bCs/>
          <w:u w:val="single"/>
        </w:rPr>
      </w:pPr>
      <w:r w:rsidRPr="005020DA">
        <w:rPr>
          <w:b/>
          <w:bCs/>
          <w:u w:val="single"/>
        </w:rPr>
        <w:lastRenderedPageBreak/>
        <w:t>Sak 1 – 202</w:t>
      </w:r>
      <w:r w:rsidR="00281BF8">
        <w:rPr>
          <w:b/>
          <w:bCs/>
          <w:u w:val="single"/>
        </w:rPr>
        <w:t>3</w:t>
      </w:r>
    </w:p>
    <w:p w14:paraId="2DAF594E" w14:textId="77777777" w:rsidR="009E5DF1" w:rsidRPr="0071151D" w:rsidRDefault="009E5DF1" w:rsidP="00300441">
      <w:pPr>
        <w:tabs>
          <w:tab w:val="left" w:pos="3585"/>
        </w:tabs>
        <w:rPr>
          <w:b/>
          <w:bCs/>
        </w:rPr>
      </w:pPr>
      <w:r w:rsidRPr="0071151D">
        <w:rPr>
          <w:b/>
          <w:bCs/>
        </w:rPr>
        <w:t>Godkjenning av innkalling og sakliste.</w:t>
      </w:r>
    </w:p>
    <w:p w14:paraId="3B01D67C" w14:textId="77777777" w:rsidR="009E5DF1" w:rsidRDefault="009E5DF1" w:rsidP="00300441">
      <w:pPr>
        <w:tabs>
          <w:tab w:val="left" w:pos="3585"/>
        </w:tabs>
      </w:pPr>
    </w:p>
    <w:p w14:paraId="508E2205" w14:textId="1C861F88" w:rsidR="009E5DF1" w:rsidRPr="005020DA" w:rsidRDefault="009E5DF1" w:rsidP="00300441">
      <w:pPr>
        <w:tabs>
          <w:tab w:val="left" w:pos="3585"/>
        </w:tabs>
        <w:rPr>
          <w:b/>
          <w:bCs/>
          <w:u w:val="single"/>
        </w:rPr>
      </w:pPr>
      <w:r w:rsidRPr="005020DA">
        <w:rPr>
          <w:b/>
          <w:bCs/>
          <w:u w:val="single"/>
        </w:rPr>
        <w:t>Sak 2 – 202</w:t>
      </w:r>
      <w:r w:rsidR="00281BF8">
        <w:rPr>
          <w:b/>
          <w:bCs/>
          <w:u w:val="single"/>
        </w:rPr>
        <w:t>3</w:t>
      </w:r>
    </w:p>
    <w:p w14:paraId="77BC04E3" w14:textId="79B7A741" w:rsidR="009E5DF1" w:rsidRPr="0071151D" w:rsidRDefault="009E5DF1" w:rsidP="00300441">
      <w:pPr>
        <w:tabs>
          <w:tab w:val="left" w:pos="3585"/>
        </w:tabs>
        <w:rPr>
          <w:b/>
          <w:bCs/>
        </w:rPr>
      </w:pPr>
      <w:r w:rsidRPr="0071151D">
        <w:rPr>
          <w:b/>
          <w:bCs/>
        </w:rPr>
        <w:t xml:space="preserve">Godkjenning av referat fra </w:t>
      </w:r>
      <w:r w:rsidR="00DE1188">
        <w:rPr>
          <w:b/>
          <w:bCs/>
        </w:rPr>
        <w:t>28</w:t>
      </w:r>
      <w:r w:rsidRPr="0071151D">
        <w:rPr>
          <w:b/>
          <w:bCs/>
        </w:rPr>
        <w:t>. november 202</w:t>
      </w:r>
      <w:r w:rsidR="00DE1188">
        <w:rPr>
          <w:b/>
          <w:bCs/>
        </w:rPr>
        <w:t>2</w:t>
      </w:r>
    </w:p>
    <w:p w14:paraId="031467F6" w14:textId="77777777" w:rsidR="009E5DF1" w:rsidRDefault="009E5DF1" w:rsidP="00300441">
      <w:pPr>
        <w:tabs>
          <w:tab w:val="left" w:pos="3585"/>
        </w:tabs>
      </w:pPr>
      <w:r>
        <w:t>Referat vedlagt innkalling.</w:t>
      </w:r>
    </w:p>
    <w:p w14:paraId="40E506A2" w14:textId="77777777" w:rsidR="009E5DF1" w:rsidRDefault="009E5DF1" w:rsidP="00300441">
      <w:pPr>
        <w:tabs>
          <w:tab w:val="left" w:pos="3585"/>
        </w:tabs>
      </w:pPr>
    </w:p>
    <w:p w14:paraId="2D3C4C85" w14:textId="409783A0" w:rsidR="009E5DF1" w:rsidRPr="005020DA" w:rsidRDefault="009E5DF1" w:rsidP="00300441">
      <w:pPr>
        <w:tabs>
          <w:tab w:val="left" w:pos="3585"/>
        </w:tabs>
        <w:rPr>
          <w:b/>
          <w:bCs/>
          <w:u w:val="single"/>
        </w:rPr>
      </w:pPr>
      <w:r w:rsidRPr="005020DA">
        <w:rPr>
          <w:b/>
          <w:bCs/>
          <w:u w:val="single"/>
        </w:rPr>
        <w:t>Sak 3 -202</w:t>
      </w:r>
      <w:r w:rsidR="00C006D8">
        <w:rPr>
          <w:b/>
          <w:bCs/>
          <w:u w:val="single"/>
        </w:rPr>
        <w:t>3</w:t>
      </w:r>
    </w:p>
    <w:p w14:paraId="7D5068B9" w14:textId="3C4CB187" w:rsidR="009E5DF1" w:rsidRDefault="009E5DF1" w:rsidP="00300441">
      <w:pPr>
        <w:tabs>
          <w:tab w:val="left" w:pos="3585"/>
        </w:tabs>
      </w:pPr>
      <w:r w:rsidRPr="0071151D">
        <w:rPr>
          <w:b/>
          <w:bCs/>
        </w:rPr>
        <w:t>Årsrapporter for Meldal videregående skole og Orkdal vidaregå</w:t>
      </w:r>
      <w:r w:rsidR="005020DA">
        <w:rPr>
          <w:b/>
          <w:bCs/>
        </w:rPr>
        <w:t>a</w:t>
      </w:r>
      <w:r w:rsidRPr="0071151D">
        <w:rPr>
          <w:b/>
          <w:bCs/>
        </w:rPr>
        <w:t>nde skole 202</w:t>
      </w:r>
      <w:r w:rsidR="00C006D8">
        <w:rPr>
          <w:b/>
          <w:bCs/>
        </w:rPr>
        <w:t>2</w:t>
      </w:r>
      <w:r w:rsidRPr="0071151D">
        <w:rPr>
          <w:b/>
          <w:bCs/>
        </w:rPr>
        <w:t>.</w:t>
      </w:r>
      <w:r>
        <w:t xml:space="preserve"> Skolene rapporterer på styringsperspektiv </w:t>
      </w:r>
      <w:r w:rsidR="005C790D">
        <w:t xml:space="preserve">elever, samfunnsutvikling, medarbeidere og økonomi. </w:t>
      </w:r>
    </w:p>
    <w:p w14:paraId="10CE7C51" w14:textId="059963AF" w:rsidR="005C790D" w:rsidRDefault="005C790D" w:rsidP="00300441">
      <w:pPr>
        <w:tabs>
          <w:tab w:val="left" w:pos="3585"/>
        </w:tabs>
      </w:pPr>
      <w:r>
        <w:t xml:space="preserve">Rektorene redegjør for rapportene i møtet. Rapportene vedlagt innkalling. </w:t>
      </w:r>
    </w:p>
    <w:p w14:paraId="6891DA3B" w14:textId="77777777" w:rsidR="005020DA" w:rsidRDefault="005020DA" w:rsidP="00300441">
      <w:pPr>
        <w:tabs>
          <w:tab w:val="left" w:pos="3585"/>
        </w:tabs>
      </w:pPr>
    </w:p>
    <w:p w14:paraId="5C83F3AF" w14:textId="63430177" w:rsidR="005C790D" w:rsidRPr="005020DA" w:rsidRDefault="005C790D" w:rsidP="00300441">
      <w:pPr>
        <w:tabs>
          <w:tab w:val="left" w:pos="3585"/>
        </w:tabs>
        <w:rPr>
          <w:b/>
          <w:bCs/>
          <w:u w:val="single"/>
        </w:rPr>
      </w:pPr>
      <w:r w:rsidRPr="005020DA">
        <w:rPr>
          <w:b/>
          <w:bCs/>
          <w:u w:val="single"/>
        </w:rPr>
        <w:t>Sak 4 – 202</w:t>
      </w:r>
      <w:r w:rsidR="00C006D8">
        <w:rPr>
          <w:b/>
          <w:bCs/>
          <w:u w:val="single"/>
        </w:rPr>
        <w:t>3</w:t>
      </w:r>
    </w:p>
    <w:p w14:paraId="4D286C9F" w14:textId="30C9EA76" w:rsidR="005C790D" w:rsidRDefault="005C790D" w:rsidP="00300441">
      <w:pPr>
        <w:tabs>
          <w:tab w:val="left" w:pos="3585"/>
        </w:tabs>
      </w:pPr>
      <w:r w:rsidRPr="0071151D">
        <w:rPr>
          <w:b/>
          <w:bCs/>
        </w:rPr>
        <w:t>Søkning til programområdene ved Meldal vgs og Orkdal vgs skoleåret 202</w:t>
      </w:r>
      <w:r w:rsidR="00213BE3">
        <w:rPr>
          <w:b/>
          <w:bCs/>
        </w:rPr>
        <w:t>3</w:t>
      </w:r>
      <w:r w:rsidRPr="0071151D">
        <w:rPr>
          <w:b/>
          <w:bCs/>
        </w:rPr>
        <w:t xml:space="preserve"> – 202</w:t>
      </w:r>
      <w:r w:rsidR="00213BE3">
        <w:rPr>
          <w:b/>
          <w:bCs/>
        </w:rPr>
        <w:t>4</w:t>
      </w:r>
      <w:r>
        <w:t xml:space="preserve">. Den vedlagte søkerstatistikken er grunnlaget for dialog om opplæringstilbudet for kommende skoleår. De angitte kapasitetstallene er en planleggingsramme for tilbudet vedtatt av hovedutvalg for utdanning </w:t>
      </w:r>
      <w:r w:rsidR="00444278">
        <w:t>høsten 2022</w:t>
      </w:r>
      <w:r>
        <w:t>.</w:t>
      </w:r>
      <w:r w:rsidR="00BA2072">
        <w:t xml:space="preserve"> Se vedlagt oversikt</w:t>
      </w:r>
      <w:r w:rsidR="0011483C">
        <w:t xml:space="preserve"> for søkertallene. </w:t>
      </w:r>
      <w:r>
        <w:t xml:space="preserve"> </w:t>
      </w:r>
    </w:p>
    <w:p w14:paraId="22DBE6C1" w14:textId="502EBB25" w:rsidR="00A029AF" w:rsidRDefault="00A029AF" w:rsidP="00300441">
      <w:pPr>
        <w:tabs>
          <w:tab w:val="left" w:pos="3585"/>
        </w:tabs>
      </w:pPr>
      <w:r>
        <w:t>Skolene leverer høringssvar innen 1</w:t>
      </w:r>
      <w:r w:rsidR="00444278">
        <w:t>9</w:t>
      </w:r>
      <w:r>
        <w:t>. april 202</w:t>
      </w:r>
      <w:r w:rsidR="00444278">
        <w:t>3</w:t>
      </w:r>
      <w:r>
        <w:t xml:space="preserve">. </w:t>
      </w:r>
    </w:p>
    <w:p w14:paraId="69304F88" w14:textId="663FECDF" w:rsidR="005C790D" w:rsidRDefault="005C790D" w:rsidP="00300441">
      <w:pPr>
        <w:tabs>
          <w:tab w:val="left" w:pos="3585"/>
        </w:tabs>
      </w:pPr>
      <w:r>
        <w:t>Førsteinntaket</w:t>
      </w:r>
      <w:r w:rsidR="00A029AF">
        <w:t xml:space="preserve"> er</w:t>
      </w:r>
      <w:r>
        <w:t xml:space="preserve"> 10. juli og 2. inntak kjøres </w:t>
      </w:r>
      <w:r w:rsidR="006A533F">
        <w:t>primo</w:t>
      </w:r>
      <w:r>
        <w:t xml:space="preserve"> august. </w:t>
      </w:r>
    </w:p>
    <w:p w14:paraId="7D67F0F0" w14:textId="6AC7AB97" w:rsidR="005C790D" w:rsidRDefault="005C790D" w:rsidP="00300441">
      <w:pPr>
        <w:tabs>
          <w:tab w:val="left" w:pos="3585"/>
        </w:tabs>
      </w:pPr>
      <w:r>
        <w:t>Rektorene redegjør for tanker rundt tilbudet og mulige konsekvenser ut fra dagens tall</w:t>
      </w:r>
      <w:r w:rsidR="00A029AF">
        <w:t xml:space="preserve"> i møtet. </w:t>
      </w:r>
      <w:r>
        <w:t xml:space="preserve"> </w:t>
      </w:r>
      <w:r w:rsidR="00AB771E">
        <w:t>Excel fil vedlagt med søkertallene fra mars 202</w:t>
      </w:r>
      <w:r w:rsidR="006A533F">
        <w:t>3</w:t>
      </w:r>
      <w:r w:rsidR="00AB771E">
        <w:t xml:space="preserve">. </w:t>
      </w:r>
    </w:p>
    <w:p w14:paraId="1E690468" w14:textId="77777777" w:rsidR="005020DA" w:rsidRDefault="005020DA" w:rsidP="00300441">
      <w:pPr>
        <w:tabs>
          <w:tab w:val="left" w:pos="3585"/>
        </w:tabs>
      </w:pPr>
    </w:p>
    <w:p w14:paraId="0C8FCB42" w14:textId="1643ED44" w:rsidR="00F66692" w:rsidRPr="005020DA" w:rsidRDefault="004E139E" w:rsidP="00300441">
      <w:pPr>
        <w:tabs>
          <w:tab w:val="left" w:pos="3585"/>
        </w:tabs>
        <w:rPr>
          <w:b/>
          <w:bCs/>
          <w:u w:val="single"/>
        </w:rPr>
      </w:pPr>
      <w:r w:rsidRPr="005020DA">
        <w:rPr>
          <w:b/>
          <w:bCs/>
          <w:u w:val="single"/>
        </w:rPr>
        <w:t>Sak 5 – 202</w:t>
      </w:r>
      <w:r w:rsidR="006A533F">
        <w:rPr>
          <w:b/>
          <w:bCs/>
          <w:u w:val="single"/>
        </w:rPr>
        <w:t>3</w:t>
      </w:r>
    </w:p>
    <w:p w14:paraId="3412AA43" w14:textId="18502F12" w:rsidR="0071151D" w:rsidRDefault="00540648" w:rsidP="00300441">
      <w:pPr>
        <w:tabs>
          <w:tab w:val="left" w:pos="3585"/>
        </w:tabs>
        <w:rPr>
          <w:b/>
          <w:bCs/>
        </w:rPr>
      </w:pPr>
      <w:r>
        <w:rPr>
          <w:b/>
          <w:bCs/>
        </w:rPr>
        <w:t>Skolerute for 202</w:t>
      </w:r>
      <w:r w:rsidR="00914784">
        <w:rPr>
          <w:b/>
          <w:bCs/>
        </w:rPr>
        <w:t>3</w:t>
      </w:r>
      <w:r>
        <w:rPr>
          <w:b/>
          <w:bCs/>
        </w:rPr>
        <w:t xml:space="preserve"> – 202</w:t>
      </w:r>
      <w:r w:rsidR="00914784">
        <w:rPr>
          <w:b/>
          <w:bCs/>
        </w:rPr>
        <w:t>4</w:t>
      </w:r>
    </w:p>
    <w:p w14:paraId="443543C4" w14:textId="79F9AFAF" w:rsidR="00E76DF8" w:rsidRPr="00540648" w:rsidRDefault="00EB3AF1" w:rsidP="00300441">
      <w:pPr>
        <w:tabs>
          <w:tab w:val="left" w:pos="3585"/>
        </w:tabs>
      </w:pPr>
      <w:r>
        <w:t>Det er avtalt felles rammeverk for skoleruta for grunn- og videregående skole med bl.a felles tidspunkt for høstferie (uke 41) og vinterferie (uke 8). Elevene skal totalt ha 190 skoledager. Skoleruter for Orkdal vgs og Meldal vil bli gjennomgått i møtet.</w:t>
      </w:r>
      <w:r>
        <w:t xml:space="preserve"> S</w:t>
      </w:r>
      <w:r w:rsidR="00540648">
        <w:t xml:space="preserve">kolerute vedlagt innkallingen. </w:t>
      </w:r>
    </w:p>
    <w:p w14:paraId="748C716D" w14:textId="260A30CA" w:rsidR="00E76DF8" w:rsidRDefault="00E76DF8" w:rsidP="00300441">
      <w:pPr>
        <w:tabs>
          <w:tab w:val="left" w:pos="3585"/>
        </w:tabs>
        <w:rPr>
          <w:b/>
          <w:bCs/>
          <w:u w:val="single"/>
        </w:rPr>
      </w:pPr>
      <w:r w:rsidRPr="005020DA">
        <w:rPr>
          <w:b/>
          <w:bCs/>
          <w:u w:val="single"/>
        </w:rPr>
        <w:lastRenderedPageBreak/>
        <w:t>Sak 6 – 202</w:t>
      </w:r>
      <w:r w:rsidR="00914784">
        <w:rPr>
          <w:b/>
          <w:bCs/>
          <w:u w:val="single"/>
        </w:rPr>
        <w:t>3</w:t>
      </w:r>
    </w:p>
    <w:p w14:paraId="6FFE6F73" w14:textId="0905FD78" w:rsidR="003D19D4" w:rsidRDefault="00B417DC" w:rsidP="00300441">
      <w:pPr>
        <w:tabs>
          <w:tab w:val="left" w:pos="3585"/>
        </w:tabs>
      </w:pPr>
      <w:r>
        <w:t>Innspill fra eleven</w:t>
      </w:r>
      <w:r w:rsidR="000C705E">
        <w:t>e</w:t>
      </w:r>
      <w:r>
        <w:t xml:space="preserve"> ved Meldal vgs og Orkdal vgs</w:t>
      </w:r>
    </w:p>
    <w:p w14:paraId="6B8E6262" w14:textId="20D9F8EE" w:rsidR="00B417DC" w:rsidRDefault="00B417DC" w:rsidP="00300441">
      <w:pPr>
        <w:tabs>
          <w:tab w:val="left" w:pos="3585"/>
        </w:tabs>
      </w:pPr>
      <w:r>
        <w:t>Elevene er i forkant utfordret på å gi innspill</w:t>
      </w:r>
      <w:r w:rsidR="006C76A6">
        <w:t xml:space="preserve"> på hva de to videregående skolene skal ha fokus på framover</w:t>
      </w:r>
      <w:r w:rsidR="00611D2E">
        <w:t xml:space="preserve">; satsningsområder, busstransport, </w:t>
      </w:r>
      <w:r w:rsidR="00943087">
        <w:t xml:space="preserve">forbedringer osv. </w:t>
      </w:r>
    </w:p>
    <w:p w14:paraId="652F8286" w14:textId="6AAF3421" w:rsidR="001821DC" w:rsidRDefault="001821DC" w:rsidP="00300441">
      <w:pPr>
        <w:tabs>
          <w:tab w:val="left" w:pos="3585"/>
        </w:tabs>
      </w:pPr>
    </w:p>
    <w:p w14:paraId="5E6FD3F1" w14:textId="7695B0F9" w:rsidR="001821DC" w:rsidRPr="004D5E25" w:rsidRDefault="001821DC" w:rsidP="00300441">
      <w:pPr>
        <w:tabs>
          <w:tab w:val="left" w:pos="3585"/>
        </w:tabs>
        <w:rPr>
          <w:b/>
          <w:bCs/>
          <w:u w:val="single"/>
        </w:rPr>
      </w:pPr>
      <w:r w:rsidRPr="004D5E25">
        <w:rPr>
          <w:b/>
          <w:bCs/>
          <w:u w:val="single"/>
        </w:rPr>
        <w:t xml:space="preserve">Sak 7 </w:t>
      </w:r>
      <w:r w:rsidR="001052F4" w:rsidRPr="004D5E25">
        <w:rPr>
          <w:b/>
          <w:bCs/>
          <w:u w:val="single"/>
        </w:rPr>
        <w:t>–</w:t>
      </w:r>
      <w:r w:rsidRPr="004D5E25">
        <w:rPr>
          <w:b/>
          <w:bCs/>
          <w:u w:val="single"/>
        </w:rPr>
        <w:t xml:space="preserve"> 2023</w:t>
      </w:r>
    </w:p>
    <w:p w14:paraId="52A72084" w14:textId="31C862D1" w:rsidR="001052F4" w:rsidRDefault="001052F4" w:rsidP="00300441">
      <w:pPr>
        <w:tabs>
          <w:tab w:val="left" w:pos="3585"/>
        </w:tabs>
      </w:pPr>
      <w:r>
        <w:t>Den økonomiske situasjonen i TRFK</w:t>
      </w:r>
    </w:p>
    <w:p w14:paraId="6F83C6F6" w14:textId="2BAC7789" w:rsidR="001052F4" w:rsidRDefault="001052F4" w:rsidP="00300441">
      <w:pPr>
        <w:tabs>
          <w:tab w:val="left" w:pos="3585"/>
        </w:tabs>
      </w:pPr>
      <w:r>
        <w:t>Rektorene</w:t>
      </w:r>
      <w:r w:rsidR="00286D73">
        <w:t xml:space="preserve"> redegjør for konsekvenser for </w:t>
      </w:r>
      <w:r w:rsidR="004C4D84">
        <w:t>de foreslåtte nedskjæringen</w:t>
      </w:r>
      <w:r w:rsidR="00D47DA8">
        <w:t>e</w:t>
      </w:r>
      <w:r w:rsidR="004C4D84">
        <w:t xml:space="preserve"> fram mot 202</w:t>
      </w:r>
      <w:r w:rsidR="00753B6F">
        <w:t>6 fr</w:t>
      </w:r>
      <w:r w:rsidR="00D47DA8">
        <w:t>a</w:t>
      </w:r>
      <w:r w:rsidR="00753B6F">
        <w:t xml:space="preserve"> Fylkesdirektøren</w:t>
      </w:r>
      <w:r w:rsidR="004C4D84">
        <w:t xml:space="preserve">. </w:t>
      </w:r>
    </w:p>
    <w:p w14:paraId="5B46B9D3" w14:textId="4353C851" w:rsidR="00943087" w:rsidRDefault="00943087" w:rsidP="00300441">
      <w:pPr>
        <w:tabs>
          <w:tab w:val="left" w:pos="3585"/>
        </w:tabs>
      </w:pPr>
    </w:p>
    <w:p w14:paraId="00389E27" w14:textId="5FE78AEF" w:rsidR="00943087" w:rsidRPr="00943087" w:rsidRDefault="00943087" w:rsidP="00300441">
      <w:pPr>
        <w:tabs>
          <w:tab w:val="left" w:pos="3585"/>
        </w:tabs>
        <w:rPr>
          <w:b/>
          <w:bCs/>
          <w:u w:val="single"/>
        </w:rPr>
      </w:pPr>
      <w:r w:rsidRPr="00943087">
        <w:rPr>
          <w:b/>
          <w:bCs/>
          <w:u w:val="single"/>
        </w:rPr>
        <w:t xml:space="preserve">Sak </w:t>
      </w:r>
      <w:r w:rsidR="004D5E25">
        <w:rPr>
          <w:b/>
          <w:bCs/>
          <w:u w:val="single"/>
        </w:rPr>
        <w:t>8</w:t>
      </w:r>
      <w:r w:rsidRPr="00943087">
        <w:rPr>
          <w:b/>
          <w:bCs/>
          <w:u w:val="single"/>
        </w:rPr>
        <w:t xml:space="preserve"> – 2023</w:t>
      </w:r>
    </w:p>
    <w:p w14:paraId="765EDBDB" w14:textId="29EEF8FC" w:rsidR="00943087" w:rsidRDefault="00943087" w:rsidP="00300441">
      <w:pPr>
        <w:tabs>
          <w:tab w:val="left" w:pos="3585"/>
        </w:tabs>
      </w:pPr>
      <w:r>
        <w:t>Eventuelt.</w:t>
      </w:r>
    </w:p>
    <w:p w14:paraId="4FD2A234" w14:textId="1B5C6EAB" w:rsidR="00943087" w:rsidRPr="003D19D4" w:rsidRDefault="00943087" w:rsidP="00300441">
      <w:pPr>
        <w:tabs>
          <w:tab w:val="left" w:pos="3585"/>
        </w:tabs>
      </w:pPr>
      <w:r>
        <w:t xml:space="preserve">Saker meldes </w:t>
      </w:r>
      <w:r w:rsidR="003104CE">
        <w:t>enten til Øyvind Togstad</w:t>
      </w:r>
      <w:r w:rsidR="00A425EF">
        <w:t xml:space="preserve">, </w:t>
      </w:r>
      <w:hyperlink r:id="rId13" w:history="1">
        <w:r w:rsidR="00A425EF" w:rsidRPr="00553A14">
          <w:rPr>
            <w:rStyle w:val="Hyperkobling"/>
          </w:rPr>
          <w:t>oyvto@trondelagfylke.no</w:t>
        </w:r>
      </w:hyperlink>
      <w:r w:rsidR="00A425EF">
        <w:t xml:space="preserve">, </w:t>
      </w:r>
      <w:r w:rsidR="003104CE">
        <w:t>eller Anne Lise Kirkholt</w:t>
      </w:r>
      <w:r w:rsidR="00A425EF">
        <w:t xml:space="preserve">, </w:t>
      </w:r>
      <w:hyperlink r:id="rId14" w:history="1">
        <w:r w:rsidR="00A425EF" w:rsidRPr="00553A14">
          <w:rPr>
            <w:rStyle w:val="Hyperkobling"/>
          </w:rPr>
          <w:t>anner@trondelagfylke.no</w:t>
        </w:r>
      </w:hyperlink>
      <w:r w:rsidR="00A425EF">
        <w:t xml:space="preserve">, </w:t>
      </w:r>
      <w:r w:rsidR="003104CE">
        <w:t>innen onsdag 29. mars</w:t>
      </w:r>
    </w:p>
    <w:sectPr w:rsidR="00943087" w:rsidRPr="003D19D4" w:rsidSect="00603096">
      <w:headerReference w:type="default" r:id="rId15"/>
      <w:headerReference w:type="first" r:id="rId16"/>
      <w:footerReference w:type="first" r:id="rId17"/>
      <w:pgSz w:w="11906" w:h="16838"/>
      <w:pgMar w:top="3175" w:right="1701" w:bottom="1814" w:left="1814" w:header="765"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C110" w14:textId="77777777" w:rsidR="00522D49" w:rsidRDefault="00522D49" w:rsidP="00C61677">
      <w:pPr>
        <w:spacing w:after="0"/>
      </w:pPr>
      <w:r>
        <w:separator/>
      </w:r>
    </w:p>
  </w:endnote>
  <w:endnote w:type="continuationSeparator" w:id="0">
    <w:p w14:paraId="725E01F4" w14:textId="77777777" w:rsidR="00522D49" w:rsidRDefault="00522D49" w:rsidP="00C61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9B34" w14:textId="77777777" w:rsidR="00C61677" w:rsidRDefault="00C61677" w:rsidP="00603096">
    <w:pPr>
      <w:pStyle w:val="Bunntekst"/>
      <w:spacing w:after="80"/>
    </w:pPr>
    <w:r w:rsidRPr="00C61677">
      <w:rPr>
        <w:b/>
      </w:rPr>
      <w:t>Postadresse:</w:t>
    </w:r>
    <w:r>
      <w:t xml:space="preserve"> Fylke</w:t>
    </w:r>
    <w:r w:rsidR="0049771F">
      <w:t>t</w:t>
    </w:r>
    <w:r>
      <w:t xml:space="preserve">s hus, Postboks 2560, 7735 Steinkjer </w:t>
    </w:r>
  </w:p>
  <w:p w14:paraId="255C03EB" w14:textId="77777777" w:rsidR="00C61677" w:rsidRDefault="00C61677" w:rsidP="00C61677">
    <w:pPr>
      <w:pStyle w:val="Bunntekst"/>
    </w:pPr>
    <w:r w:rsidRPr="00C61677">
      <w:rPr>
        <w:b/>
      </w:rPr>
      <w:t>Telefon:</w:t>
    </w:r>
    <w:r>
      <w:t xml:space="preserve"> 74 17 40 00 | </w:t>
    </w:r>
    <w:r w:rsidRPr="00C61677">
      <w:rPr>
        <w:b/>
      </w:rPr>
      <w:t>Epost:</w:t>
    </w:r>
    <w:r>
      <w:t xml:space="preserve"> postmottak@trondelagfylke.no| </w:t>
    </w:r>
    <w:r w:rsidRPr="00C61677">
      <w:rPr>
        <w:b/>
      </w:rPr>
      <w:t>Org.nr:</w:t>
    </w:r>
    <w:r>
      <w:t xml:space="preserve"> 817 920 632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5B47" w14:textId="77777777" w:rsidR="00522D49" w:rsidRDefault="00522D49" w:rsidP="00C61677">
      <w:pPr>
        <w:spacing w:after="0"/>
      </w:pPr>
      <w:r>
        <w:separator/>
      </w:r>
    </w:p>
  </w:footnote>
  <w:footnote w:type="continuationSeparator" w:id="0">
    <w:p w14:paraId="79221593" w14:textId="77777777" w:rsidR="00522D49" w:rsidRDefault="00522D49" w:rsidP="00C616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8EC8" w14:textId="77777777" w:rsidR="00777189" w:rsidRDefault="00777189">
    <w:pPr>
      <w:pStyle w:val="Topptekst"/>
    </w:pPr>
    <w:r w:rsidRPr="00777189">
      <w:rPr>
        <w:noProof/>
      </w:rPr>
      <w:drawing>
        <wp:anchor distT="0" distB="0" distL="114300" distR="114300" simplePos="0" relativeHeight="251662336" behindDoc="1" locked="0" layoutInCell="1" allowOverlap="1" wp14:anchorId="56E7C20D" wp14:editId="140C3F12">
          <wp:simplePos x="0" y="0"/>
          <wp:positionH relativeFrom="page">
            <wp:posOffset>6130925</wp:posOffset>
          </wp:positionH>
          <wp:positionV relativeFrom="page">
            <wp:posOffset>0</wp:posOffset>
          </wp:positionV>
          <wp:extent cx="1429385" cy="11487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rPr>
      <w:drawing>
        <wp:anchor distT="0" distB="0" distL="114300" distR="114300" simplePos="0" relativeHeight="251663360" behindDoc="1" locked="0" layoutInCell="1" allowOverlap="1" wp14:anchorId="34DC60EB" wp14:editId="057EE6E0">
          <wp:simplePos x="0" y="0"/>
          <wp:positionH relativeFrom="page">
            <wp:posOffset>0</wp:posOffset>
          </wp:positionH>
          <wp:positionV relativeFrom="page">
            <wp:posOffset>0</wp:posOffset>
          </wp:positionV>
          <wp:extent cx="2244725" cy="1148715"/>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380E" w14:textId="77777777" w:rsidR="00C61677" w:rsidRDefault="00603096">
    <w:pPr>
      <w:pStyle w:val="Topptekst"/>
    </w:pPr>
    <w:r>
      <w:rPr>
        <w:noProof/>
      </w:rPr>
      <w:drawing>
        <wp:anchor distT="0" distB="0" distL="114300" distR="114300" simplePos="0" relativeHeight="251659264" behindDoc="1" locked="0" layoutInCell="1" allowOverlap="1" wp14:anchorId="706BC822" wp14:editId="71E9B95C">
          <wp:simplePos x="0" y="0"/>
          <wp:positionH relativeFrom="page">
            <wp:posOffset>6162675</wp:posOffset>
          </wp:positionH>
          <wp:positionV relativeFrom="page">
            <wp:align>top</wp:align>
          </wp:positionV>
          <wp:extent cx="1400810" cy="1125751"/>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00810" cy="11257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E78E5C0" wp14:editId="6F12BCCE">
          <wp:simplePos x="0" y="0"/>
          <wp:positionH relativeFrom="page">
            <wp:posOffset>0</wp:posOffset>
          </wp:positionH>
          <wp:positionV relativeFrom="page">
            <wp:posOffset>0</wp:posOffset>
          </wp:positionV>
          <wp:extent cx="2244725" cy="114871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9202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67"/>
    <w:rsid w:val="000C4431"/>
    <w:rsid w:val="000C705E"/>
    <w:rsid w:val="000D5EE0"/>
    <w:rsid w:val="001052F4"/>
    <w:rsid w:val="0011483C"/>
    <w:rsid w:val="001821DC"/>
    <w:rsid w:val="001D40E7"/>
    <w:rsid w:val="00213BE3"/>
    <w:rsid w:val="002326FD"/>
    <w:rsid w:val="00250C24"/>
    <w:rsid w:val="00257CCE"/>
    <w:rsid w:val="00281BF8"/>
    <w:rsid w:val="00286D73"/>
    <w:rsid w:val="00300441"/>
    <w:rsid w:val="003104CE"/>
    <w:rsid w:val="003A5272"/>
    <w:rsid w:val="003D19D4"/>
    <w:rsid w:val="00432DF5"/>
    <w:rsid w:val="00444278"/>
    <w:rsid w:val="0049771F"/>
    <w:rsid w:val="004A2DA0"/>
    <w:rsid w:val="004B7076"/>
    <w:rsid w:val="004C4D84"/>
    <w:rsid w:val="004D5E25"/>
    <w:rsid w:val="004E139E"/>
    <w:rsid w:val="005020DA"/>
    <w:rsid w:val="00522D49"/>
    <w:rsid w:val="00540648"/>
    <w:rsid w:val="00552A9A"/>
    <w:rsid w:val="005C790D"/>
    <w:rsid w:val="00603096"/>
    <w:rsid w:val="00611D2E"/>
    <w:rsid w:val="006551C9"/>
    <w:rsid w:val="00674783"/>
    <w:rsid w:val="006A533F"/>
    <w:rsid w:val="006C76A6"/>
    <w:rsid w:val="0071151D"/>
    <w:rsid w:val="00743499"/>
    <w:rsid w:val="00753B6F"/>
    <w:rsid w:val="00777189"/>
    <w:rsid w:val="0083052E"/>
    <w:rsid w:val="008C16D0"/>
    <w:rsid w:val="008C6870"/>
    <w:rsid w:val="00914784"/>
    <w:rsid w:val="00943087"/>
    <w:rsid w:val="009B4467"/>
    <w:rsid w:val="009D2FA7"/>
    <w:rsid w:val="009E5DF1"/>
    <w:rsid w:val="00A029AF"/>
    <w:rsid w:val="00A425EF"/>
    <w:rsid w:val="00AB771E"/>
    <w:rsid w:val="00B06114"/>
    <w:rsid w:val="00B33103"/>
    <w:rsid w:val="00B417DC"/>
    <w:rsid w:val="00B41B59"/>
    <w:rsid w:val="00B64E1F"/>
    <w:rsid w:val="00B67710"/>
    <w:rsid w:val="00BA2072"/>
    <w:rsid w:val="00C006D8"/>
    <w:rsid w:val="00C61677"/>
    <w:rsid w:val="00C9113A"/>
    <w:rsid w:val="00D47DA8"/>
    <w:rsid w:val="00D5394E"/>
    <w:rsid w:val="00D77869"/>
    <w:rsid w:val="00DC4166"/>
    <w:rsid w:val="00DE1188"/>
    <w:rsid w:val="00DE79C9"/>
    <w:rsid w:val="00E76DF8"/>
    <w:rsid w:val="00EA2841"/>
    <w:rsid w:val="00EA6B0D"/>
    <w:rsid w:val="00EB3AF1"/>
    <w:rsid w:val="00F66692"/>
    <w:rsid w:val="00FF7A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59B72"/>
  <w15:chartTrackingRefBased/>
  <w15:docId w15:val="{C9DB15A0-DBE0-4A11-A43A-F9B49E4D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4B7076"/>
    <w:pPr>
      <w:spacing w:after="240" w:line="240" w:lineRule="atLeast"/>
    </w:pPr>
    <w:rPr>
      <w:sz w:val="18"/>
    </w:rPr>
  </w:style>
  <w:style w:type="paragraph" w:styleId="Overskrift1">
    <w:name w:val="heading 1"/>
    <w:basedOn w:val="Normal"/>
    <w:next w:val="Normal"/>
    <w:link w:val="Overskrift1Tegn"/>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677"/>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C61677"/>
    <w:rPr>
      <w:rFonts w:asciiTheme="majorHAnsi" w:eastAsiaTheme="majorEastAsia" w:hAnsiTheme="majorHAnsi" w:cstheme="majorBidi"/>
      <w:b/>
      <w:sz w:val="24"/>
      <w:szCs w:val="26"/>
    </w:rPr>
  </w:style>
  <w:style w:type="character" w:customStyle="1" w:styleId="Overskrift3Tegn">
    <w:name w:val="Overskrift 3 Tegn"/>
    <w:basedOn w:val="Standardskriftforavsnitt"/>
    <w:link w:val="Overskrift3"/>
    <w:uiPriority w:val="9"/>
    <w:rsid w:val="00C61677"/>
    <w:rPr>
      <w:rFonts w:asciiTheme="majorHAnsi" w:eastAsiaTheme="majorEastAsia" w:hAnsiTheme="majorHAnsi" w:cstheme="majorBidi"/>
      <w:b/>
      <w:sz w:val="20"/>
      <w:szCs w:val="24"/>
    </w:rPr>
  </w:style>
  <w:style w:type="paragraph" w:styleId="Bunntekst">
    <w:name w:val="footer"/>
    <w:basedOn w:val="Normal"/>
    <w:link w:val="BunntekstTegn"/>
    <w:uiPriority w:val="99"/>
    <w:rsid w:val="00C61677"/>
    <w:pPr>
      <w:tabs>
        <w:tab w:val="center" w:pos="4536"/>
        <w:tab w:val="right" w:pos="9072"/>
      </w:tabs>
      <w:spacing w:after="0"/>
      <w:jc w:val="center"/>
    </w:pPr>
    <w:rPr>
      <w:color w:val="808080" w:themeColor="background1" w:themeShade="80"/>
      <w:sz w:val="16"/>
    </w:rPr>
  </w:style>
  <w:style w:type="character" w:customStyle="1" w:styleId="BunntekstTegn">
    <w:name w:val="Bunntekst Tegn"/>
    <w:basedOn w:val="Standardskriftforavsnitt"/>
    <w:link w:val="Bunntekst"/>
    <w:uiPriority w:val="99"/>
    <w:rsid w:val="00C61677"/>
    <w:rPr>
      <w:color w:val="808080" w:themeColor="background1" w:themeShade="80"/>
      <w:sz w:val="16"/>
    </w:rPr>
  </w:style>
  <w:style w:type="paragraph" w:styleId="Topptekst">
    <w:name w:val="header"/>
    <w:basedOn w:val="Normal"/>
    <w:link w:val="TopptekstTegn"/>
    <w:uiPriority w:val="99"/>
    <w:semiHidden/>
    <w:rsid w:val="00C6167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61677"/>
    <w:rPr>
      <w:sz w:val="18"/>
    </w:rPr>
  </w:style>
  <w:style w:type="character" w:styleId="Utheving">
    <w:name w:val="Emphasis"/>
    <w:basedOn w:val="Standardskriftforavsnitt"/>
    <w:uiPriority w:val="20"/>
    <w:qFormat/>
    <w:rsid w:val="00603096"/>
    <w:rPr>
      <w:rFonts w:ascii="Cambria" w:hAnsi="Cambria"/>
      <w:i/>
      <w:iCs/>
    </w:rPr>
  </w:style>
  <w:style w:type="table" w:styleId="Tabellrutenett">
    <w:name w:val="Table Grid"/>
    <w:basedOn w:val="Vanligtabell"/>
    <w:uiPriority w:val="3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2DF5"/>
    <w:rPr>
      <w:color w:val="808080"/>
    </w:rPr>
  </w:style>
  <w:style w:type="character" w:styleId="Sterk">
    <w:name w:val="Strong"/>
    <w:basedOn w:val="Standardskriftforavsnitt"/>
    <w:uiPriority w:val="22"/>
    <w:qFormat/>
    <w:rsid w:val="00432DF5"/>
    <w:rPr>
      <w:b/>
      <w:bCs/>
    </w:rPr>
  </w:style>
  <w:style w:type="paragraph" w:styleId="Listeavsnitt">
    <w:name w:val="List Paragraph"/>
    <w:basedOn w:val="Normal"/>
    <w:uiPriority w:val="34"/>
    <w:semiHidden/>
    <w:qFormat/>
    <w:rsid w:val="00432DF5"/>
    <w:pPr>
      <w:ind w:left="720"/>
      <w:contextualSpacing/>
    </w:pPr>
  </w:style>
  <w:style w:type="character" w:styleId="Hyperkobling">
    <w:name w:val="Hyperlink"/>
    <w:basedOn w:val="Standardskriftforavsnitt"/>
    <w:uiPriority w:val="99"/>
    <w:semiHidden/>
    <w:rsid w:val="00552A9A"/>
    <w:rPr>
      <w:color w:val="0563C1" w:themeColor="hyperlink"/>
      <w:u w:val="single"/>
    </w:rPr>
  </w:style>
  <w:style w:type="character" w:styleId="Ulstomtale">
    <w:name w:val="Unresolved Mention"/>
    <w:basedOn w:val="Standardskriftforavsnitt"/>
    <w:uiPriority w:val="99"/>
    <w:semiHidden/>
    <w:rsid w:val="0055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yvto@trondelagfylke.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r@trondelagfylke.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r@trondelagfylke.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FK\Maler\TRFK_Brevmal.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1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kument" ma:contentTypeID="0x010100517FAEA1D6C321409262254B805FD09F" ma:contentTypeVersion="13" ma:contentTypeDescription="Opprett et nytt dokument." ma:contentTypeScope="" ma:versionID="ee43854ec8f046838dc9830e6ee0114f">
  <xsd:schema xmlns:xsd="http://www.w3.org/2001/XMLSchema" xmlns:xs="http://www.w3.org/2001/XMLSchema" xmlns:p="http://schemas.microsoft.com/office/2006/metadata/properties" xmlns:ns3="67aa4720-5f4a-45ba-ad8a-1a329f91fc6a" xmlns:ns4="0db74321-42d9-43cc-b7ff-7712463c5087" targetNamespace="http://schemas.microsoft.com/office/2006/metadata/properties" ma:root="true" ma:fieldsID="33af47b9ca72a6c8bbeedcb9391612bc" ns3:_="" ns4:_="">
    <xsd:import namespace="67aa4720-5f4a-45ba-ad8a-1a329f91fc6a"/>
    <xsd:import namespace="0db74321-42d9-43cc-b7ff-7712463c50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a4720-5f4a-45ba-ad8a-1a329f91f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b74321-42d9-43cc-b7ff-7712463c50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8281C-681B-4662-9357-C5CDC64E0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BB05B-8A68-4E2E-8F08-D685F7845E8F}">
  <ds:schemaRefs/>
</ds:datastoreItem>
</file>

<file path=customXml/itemProps3.xml><?xml version="1.0" encoding="utf-8"?>
<ds:datastoreItem xmlns:ds="http://schemas.openxmlformats.org/officeDocument/2006/customXml" ds:itemID="{FB459EC9-7B24-4424-918E-C39AC1DDB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a4720-5f4a-45ba-ad8a-1a329f91fc6a"/>
    <ds:schemaRef ds:uri="0db74321-42d9-43cc-b7ff-7712463c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9A468-B75A-45EA-B26A-2561ED6C3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TRFK_Brevmal.dotx</Template>
  <TotalTime>100</TotalTime>
  <Pages>3</Pages>
  <Words>491</Words>
  <Characters>2606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 Kirkholt</dc:creator>
  <cp:keywords/>
  <dc:description/>
  <cp:lastModifiedBy>Anne Lise Kirkholt</cp:lastModifiedBy>
  <cp:revision>39</cp:revision>
  <dcterms:created xsi:type="dcterms:W3CDTF">2023-03-19T15:09:00Z</dcterms:created>
  <dcterms:modified xsi:type="dcterms:W3CDTF">2023-03-20T10:43:00Z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0x010100517FAEA1D6C321409262254B805FD09F</vt:lpwstr>
  </property>
</Properties>
</file>