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518A9" w14:textId="77777777" w:rsidR="003E34EB" w:rsidRDefault="003E34EB" w:rsidP="0080626C">
      <w:pPr>
        <w:pStyle w:val="Overskrift1"/>
      </w:pPr>
    </w:p>
    <w:p w14:paraId="0C76B770" w14:textId="16227592" w:rsidR="00C115AB" w:rsidRDefault="00E03ACE" w:rsidP="0080626C">
      <w:pPr>
        <w:pStyle w:val="Overskrift1"/>
      </w:pPr>
      <w:r>
        <w:t>Klage på karakter i skriftlig eksamen</w:t>
      </w:r>
    </w:p>
    <w:p w14:paraId="4167EF25" w14:textId="3E14D84D" w:rsidR="00C115AB" w:rsidRDefault="00C115AB" w:rsidP="00C115AB">
      <w:r>
        <w:br/>
      </w:r>
      <w:r w:rsidRPr="00C115AB">
        <w:rPr>
          <w:b/>
          <w:bCs/>
        </w:rPr>
        <w:t xml:space="preserve">Før du leverer inn en klage </w:t>
      </w:r>
      <w:r>
        <w:t xml:space="preserve">bør du ha rådført deg med faglærer. </w:t>
      </w:r>
      <w:r w:rsidR="002137F4">
        <w:br/>
      </w:r>
      <w:r>
        <w:t xml:space="preserve">Årsaken til det er at du kan gå ned en karakter ved klage, og klager du på at du har fått karakteren 2, kan du få karakteren 1, og ikke bestått. </w:t>
      </w:r>
    </w:p>
    <w:p w14:paraId="4B4E45C4" w14:textId="77777777" w:rsidR="00C115AB" w:rsidRDefault="00C115AB" w:rsidP="00C115AB">
      <w:r w:rsidRPr="00C115AB">
        <w:rPr>
          <w:b/>
          <w:bCs/>
        </w:rPr>
        <w:t>Fristen for å klage er 10 dager.</w:t>
      </w:r>
      <w:r>
        <w:t xml:space="preserve"> Fristen regnes fra tidspunktet når meldinga om vedtaket er kommet fram til den som har klagerett, eller når den som har klagerett, burde ha gjort seg kjent med vedtaket.  </w:t>
      </w:r>
    </w:p>
    <w:p w14:paraId="14D75C8D" w14:textId="77777777" w:rsidR="00C115AB" w:rsidRDefault="00C115AB" w:rsidP="00C115AB">
      <w:r w:rsidRPr="004D710E">
        <w:rPr>
          <w:b/>
          <w:bCs/>
        </w:rPr>
        <w:t>Når det gjelder karakter til skriftlig eksamen</w:t>
      </w:r>
      <w:r>
        <w:t xml:space="preserve">, vil klagesensur vurdere alle sider ved karakterfastsettingen. Hvis denne finner at karakteren er urimelig i forhold til eksamensprestasjon, settes det ny karakter. Ny karakter er endelig, og kan ikke påklages. </w:t>
      </w:r>
    </w:p>
    <w:p w14:paraId="4CB118E3" w14:textId="77777777" w:rsidR="00914B24" w:rsidRDefault="00C115AB" w:rsidP="00FA3F08">
      <w:r w:rsidRPr="002137F4">
        <w:rPr>
          <w:b/>
          <w:bCs/>
        </w:rPr>
        <w:t>Hurtigklage våreksamen:</w:t>
      </w:r>
      <w:r>
        <w:t xml:space="preserve"> </w:t>
      </w:r>
      <w:r>
        <w:br/>
      </w:r>
      <w:r>
        <w:t>Avgangselever som søker opptak til høyere utdanning, og som ønsker klagen ferdigbehandlet snarest mulig, bør levere sin klage umiddelbart og senest innen hurtigklagefristen som kunngjøres på skolens hjemmeside.</w:t>
      </w:r>
      <w:r w:rsidR="00231E98">
        <w:t xml:space="preserve"> </w:t>
      </w:r>
      <w:r w:rsidR="00231E98">
        <w:br/>
      </w:r>
      <w:r w:rsidR="00914B24">
        <w:br/>
        <w:t>Du kan fylle ut skjema i Word.</w:t>
      </w:r>
    </w:p>
    <w:p w14:paraId="2D2BF92D" w14:textId="15A3EC68" w:rsidR="00FA3F08" w:rsidRDefault="004D710E" w:rsidP="00FA3F08">
      <w:r>
        <w:br/>
        <w:t>Navn:</w:t>
      </w:r>
      <w:r w:rsidR="000440AA">
        <w:br/>
        <w:t>Fødselsnummer:</w:t>
      </w:r>
      <w:r w:rsidR="004401C5">
        <w:br/>
        <w:t>Jeg tar følgende tilbud på nettskolen (kryss av riktig):</w:t>
      </w:r>
      <w:r w:rsidR="00FA3F08">
        <w:br/>
        <w:t xml:space="preserve"> </w:t>
      </w:r>
      <w:r w:rsidR="00FA3F08">
        <w:tab/>
      </w:r>
      <w:sdt>
        <w:sdtPr>
          <w:id w:val="986597327"/>
          <w14:checkbox>
            <w14:checked w14:val="0"/>
            <w14:checkedState w14:val="2612" w14:font="MS Gothic"/>
            <w14:uncheckedState w14:val="2610" w14:font="MS Gothic"/>
          </w14:checkbox>
        </w:sdtPr>
        <w:sdtContent>
          <w:r w:rsidR="006B5272">
            <w:rPr>
              <w:rFonts w:ascii="MS Gothic" w:eastAsia="MS Gothic" w:hAnsi="MS Gothic" w:hint="eastAsia"/>
            </w:rPr>
            <w:t>☐</w:t>
          </w:r>
        </w:sdtContent>
      </w:sdt>
      <w:r w:rsidR="00C50C7B">
        <w:t xml:space="preserve"> </w:t>
      </w:r>
      <w:r w:rsidR="00FA3F08">
        <w:t>Voksenopplæring etter 23/5 regelen</w:t>
      </w:r>
      <w:r w:rsidR="00FA3F08">
        <w:br/>
      </w:r>
      <w:r w:rsidR="00FA3F08">
        <w:tab/>
      </w:r>
      <w:sdt>
        <w:sdtPr>
          <w:id w:val="1950044334"/>
          <w14:checkbox>
            <w14:checked w14:val="0"/>
            <w14:checkedState w14:val="2612" w14:font="MS Gothic"/>
            <w14:uncheckedState w14:val="2610" w14:font="MS Gothic"/>
          </w14:checkbox>
        </w:sdtPr>
        <w:sdtContent>
          <w:r w:rsidR="00C50C7B">
            <w:rPr>
              <w:rFonts w:ascii="MS Gothic" w:eastAsia="MS Gothic" w:hAnsi="MS Gothic" w:hint="eastAsia"/>
            </w:rPr>
            <w:t>☐</w:t>
          </w:r>
        </w:sdtContent>
      </w:sdt>
      <w:r w:rsidR="00FA3F08">
        <w:t xml:space="preserve"> </w:t>
      </w:r>
      <w:r w:rsidR="00C50C7B">
        <w:t xml:space="preserve">Påbygg etter yrkeskompetanse </w:t>
      </w:r>
    </w:p>
    <w:p w14:paraId="14D0684D" w14:textId="4C06511C" w:rsidR="001D12A9" w:rsidRDefault="000440AA" w:rsidP="001D12A9">
      <w:pPr>
        <w:pStyle w:val="Overskrift3"/>
        <w:shd w:val="clear" w:color="auto" w:fill="FFFFFF"/>
        <w:spacing w:before="0"/>
        <w:rPr>
          <w:rFonts w:ascii="Arial" w:hAnsi="Arial" w:cs="Arial"/>
          <w:color w:val="000000"/>
          <w:sz w:val="33"/>
          <w:szCs w:val="33"/>
        </w:rPr>
      </w:pPr>
      <w:r>
        <w:br/>
      </w:r>
      <w:r w:rsidR="0080626C" w:rsidRPr="006B5272">
        <w:rPr>
          <w:rFonts w:asciiTheme="minorHAnsi" w:eastAsiaTheme="minorHAnsi" w:hAnsiTheme="minorHAnsi" w:cstheme="minorBidi"/>
          <w:b w:val="0"/>
          <w:sz w:val="18"/>
          <w:szCs w:val="22"/>
        </w:rPr>
        <w:t>Fag og fagkode:</w:t>
      </w:r>
      <w:r w:rsidR="0080626C" w:rsidRPr="006B5272">
        <w:rPr>
          <w:rFonts w:asciiTheme="minorHAnsi" w:eastAsiaTheme="minorHAnsi" w:hAnsiTheme="minorHAnsi" w:cstheme="minorBidi"/>
          <w:b w:val="0"/>
          <w:sz w:val="18"/>
          <w:szCs w:val="22"/>
        </w:rPr>
        <w:br/>
      </w:r>
      <w:r w:rsidR="004401C5" w:rsidRPr="006B5272">
        <w:rPr>
          <w:rFonts w:asciiTheme="minorHAnsi" w:eastAsiaTheme="minorHAnsi" w:hAnsiTheme="minorHAnsi" w:cstheme="minorBidi"/>
          <w:b w:val="0"/>
          <w:sz w:val="18"/>
          <w:szCs w:val="22"/>
        </w:rPr>
        <w:t>Dato for eksamen:</w:t>
      </w:r>
      <w:r w:rsidR="004401C5" w:rsidRPr="006B5272">
        <w:rPr>
          <w:rFonts w:asciiTheme="minorHAnsi" w:eastAsiaTheme="minorHAnsi" w:hAnsiTheme="minorHAnsi" w:cstheme="minorBidi"/>
          <w:b w:val="0"/>
          <w:sz w:val="18"/>
          <w:szCs w:val="22"/>
        </w:rPr>
        <w:br/>
        <w:t>Karakter på eksamen:</w:t>
      </w:r>
      <w:r w:rsidR="004401C5" w:rsidRPr="006B5272">
        <w:rPr>
          <w:rFonts w:asciiTheme="minorHAnsi" w:eastAsiaTheme="minorHAnsi" w:hAnsiTheme="minorHAnsi" w:cstheme="minorBidi"/>
          <w:b w:val="0"/>
          <w:sz w:val="18"/>
          <w:szCs w:val="22"/>
        </w:rPr>
        <w:br/>
      </w:r>
      <w:r w:rsidR="005D5033" w:rsidRPr="006B5272">
        <w:rPr>
          <w:rFonts w:asciiTheme="minorHAnsi" w:eastAsiaTheme="minorHAnsi" w:hAnsiTheme="minorHAnsi" w:cstheme="minorBidi"/>
          <w:b w:val="0"/>
          <w:sz w:val="18"/>
          <w:szCs w:val="22"/>
        </w:rPr>
        <w:br/>
        <w:t xml:space="preserve">Dato for </w:t>
      </w:r>
      <w:r w:rsidR="009B1C3F" w:rsidRPr="006B5272">
        <w:rPr>
          <w:rFonts w:asciiTheme="minorHAnsi" w:eastAsiaTheme="minorHAnsi" w:hAnsiTheme="minorHAnsi" w:cstheme="minorBidi"/>
          <w:b w:val="0"/>
          <w:sz w:val="18"/>
          <w:szCs w:val="22"/>
        </w:rPr>
        <w:t>innsendt klage:</w:t>
      </w:r>
      <w:r w:rsidR="009B1C3F">
        <w:br/>
      </w:r>
      <w:r w:rsidR="009B1C3F">
        <w:br/>
      </w:r>
      <w:r w:rsidR="009B1C3F">
        <w:br/>
      </w:r>
      <w:r w:rsidR="009B1C3F" w:rsidRPr="001D12A9">
        <w:t>Klagen kan leveres skolen på følgende måter:</w:t>
      </w:r>
      <w:r w:rsidR="009B1C3F" w:rsidRPr="001D12A9">
        <w:rPr>
          <w:b w:val="0"/>
          <w:bCs/>
        </w:rPr>
        <w:br/>
      </w:r>
      <w:r w:rsidR="001D12A9">
        <w:rPr>
          <w:b w:val="0"/>
          <w:bCs/>
        </w:rPr>
        <w:t xml:space="preserve">1. </w:t>
      </w:r>
      <w:r w:rsidR="001D12A9" w:rsidRPr="001D12A9">
        <w:rPr>
          <w:b w:val="0"/>
          <w:bCs/>
        </w:rPr>
        <w:t>Sende skjema på epost til </w:t>
      </w:r>
      <w:hyperlink r:id="rId11" w:tgtFrame="_blank" w:tooltip="postmottak.nettskolen@trondelagfylke.no " w:history="1">
        <w:r w:rsidR="001D12A9" w:rsidRPr="001D12A9">
          <w:rPr>
            <w:b w:val="0"/>
            <w:bCs/>
          </w:rPr>
          <w:t>postmottak.nettskolen@trondelagfylke.no</w:t>
        </w:r>
      </w:hyperlink>
      <w:r w:rsidR="001D12A9" w:rsidRPr="001D12A9">
        <w:rPr>
          <w:b w:val="0"/>
          <w:bCs/>
        </w:rPr>
        <w:br/>
        <w:t xml:space="preserve">2. Sende skjema pr. post til Trøndelag nettskole v/ Byåsen videregående skole, postboks 5655 </w:t>
      </w:r>
      <w:proofErr w:type="spellStart"/>
      <w:r w:rsidR="001D12A9" w:rsidRPr="001D12A9">
        <w:rPr>
          <w:b w:val="0"/>
          <w:bCs/>
        </w:rPr>
        <w:t>Torgarden</w:t>
      </w:r>
      <w:proofErr w:type="spellEnd"/>
      <w:r w:rsidR="001D12A9" w:rsidRPr="001D12A9">
        <w:rPr>
          <w:b w:val="0"/>
          <w:bCs/>
        </w:rPr>
        <w:t>, 7484 Trondheim</w:t>
      </w:r>
      <w:r w:rsidR="001D12A9" w:rsidRPr="001D12A9">
        <w:rPr>
          <w:b w:val="0"/>
          <w:bCs/>
        </w:rPr>
        <w:br/>
        <w:t>3. Levere det i informasjonen på Byåsen videregående skole</w:t>
      </w:r>
    </w:p>
    <w:p w14:paraId="29ECA7E6" w14:textId="1A3E1B55" w:rsidR="00C115AB" w:rsidRDefault="00C115AB" w:rsidP="00C115AB"/>
    <w:p w14:paraId="3C3302F3" w14:textId="6493EA2C" w:rsidR="00C115AB" w:rsidRDefault="00C115AB" w:rsidP="00C115AB"/>
    <w:p w14:paraId="37648D42" w14:textId="77777777" w:rsidR="00C115AB" w:rsidRPr="00C115AB" w:rsidRDefault="00C115AB" w:rsidP="00C115AB"/>
    <w:sectPr w:rsidR="00C115AB" w:rsidRPr="00C115AB" w:rsidSect="003E34EB">
      <w:headerReference w:type="default" r:id="rId12"/>
      <w:headerReference w:type="first" r:id="rId13"/>
      <w:footerReference w:type="first" r:id="rId14"/>
      <w:pgSz w:w="11906" w:h="16838"/>
      <w:pgMar w:top="1701" w:right="1701" w:bottom="1814" w:left="1814" w:header="765"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BD52C" w14:textId="77777777" w:rsidR="009E47EB" w:rsidRDefault="009E47EB" w:rsidP="00C61677">
      <w:pPr>
        <w:spacing w:after="0"/>
      </w:pPr>
      <w:r>
        <w:separator/>
      </w:r>
    </w:p>
  </w:endnote>
  <w:endnote w:type="continuationSeparator" w:id="0">
    <w:p w14:paraId="1BEA135C" w14:textId="77777777" w:rsidR="009E47EB" w:rsidRDefault="009E47EB" w:rsidP="00C61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B1428" w14:textId="77777777" w:rsidR="00FB73B0" w:rsidRDefault="00FB73B0" w:rsidP="00FB73B0">
    <w:pPr>
      <w:pStyle w:val="Bunntekst"/>
      <w:spacing w:after="80"/>
    </w:pPr>
    <w:r w:rsidRPr="00C61677">
      <w:rPr>
        <w:b/>
      </w:rPr>
      <w:t>Postadresse:</w:t>
    </w:r>
    <w:r>
      <w:t xml:space="preserve"> Trøndelag Nettskole, Byåsen vgs, postboks 5655 </w:t>
    </w:r>
    <w:proofErr w:type="spellStart"/>
    <w:r>
      <w:t>Torgarden</w:t>
    </w:r>
    <w:proofErr w:type="spellEnd"/>
    <w:r>
      <w:t xml:space="preserve">, 7484 Trondheim </w:t>
    </w:r>
  </w:p>
  <w:p w14:paraId="5E210A63" w14:textId="77777777" w:rsidR="00FB73B0" w:rsidRDefault="00FB73B0" w:rsidP="00FB73B0">
    <w:pPr>
      <w:pStyle w:val="Bunntekst"/>
    </w:pPr>
    <w:r w:rsidRPr="00C61677">
      <w:rPr>
        <w:b/>
      </w:rPr>
      <w:t>Telefon:</w:t>
    </w:r>
    <w:r>
      <w:t xml:space="preserve"> 74 17 42 10| </w:t>
    </w:r>
    <w:r w:rsidRPr="00C61677">
      <w:rPr>
        <w:b/>
      </w:rPr>
      <w:t>Epost:</w:t>
    </w:r>
    <w:r>
      <w:t xml:space="preserve"> postmottak.nettskolen@trondelagfylke.no </w:t>
    </w:r>
    <w:r w:rsidRPr="00C61677">
      <w:rPr>
        <w:b/>
      </w:rPr>
      <w:t>Org.nr:</w:t>
    </w:r>
    <w:r>
      <w:t xml:space="preserve"> 817 920 632</w:t>
    </w:r>
  </w:p>
  <w:p w14:paraId="34985939" w14:textId="77777777" w:rsidR="00FB73B0" w:rsidRDefault="00FB73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65D90" w14:textId="77777777" w:rsidR="009E47EB" w:rsidRDefault="009E47EB" w:rsidP="00C61677">
      <w:pPr>
        <w:spacing w:after="0"/>
      </w:pPr>
      <w:r>
        <w:separator/>
      </w:r>
    </w:p>
  </w:footnote>
  <w:footnote w:type="continuationSeparator" w:id="0">
    <w:p w14:paraId="529731D4" w14:textId="77777777" w:rsidR="009E47EB" w:rsidRDefault="009E47EB" w:rsidP="00C616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F1DC" w14:textId="77777777" w:rsidR="00777189" w:rsidRDefault="00777189">
    <w:pPr>
      <w:pStyle w:val="Topptekst"/>
    </w:pPr>
    <w:r w:rsidRPr="00777189">
      <w:rPr>
        <w:noProof/>
        <w:lang w:eastAsia="nb-NO"/>
      </w:rPr>
      <w:drawing>
        <wp:anchor distT="0" distB="0" distL="114300" distR="114300" simplePos="0" relativeHeight="251662336" behindDoc="1" locked="0" layoutInCell="1" allowOverlap="1" wp14:anchorId="385CC8B3" wp14:editId="5A8C4368">
          <wp:simplePos x="0" y="0"/>
          <wp:positionH relativeFrom="page">
            <wp:posOffset>6130925</wp:posOffset>
          </wp:positionH>
          <wp:positionV relativeFrom="page">
            <wp:posOffset>0</wp:posOffset>
          </wp:positionV>
          <wp:extent cx="1429385" cy="114871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sidRPr="00777189">
      <w:rPr>
        <w:noProof/>
        <w:lang w:eastAsia="nb-NO"/>
      </w:rPr>
      <w:drawing>
        <wp:anchor distT="0" distB="0" distL="114300" distR="114300" simplePos="0" relativeHeight="251663360" behindDoc="1" locked="0" layoutInCell="1" allowOverlap="1" wp14:anchorId="5202D874" wp14:editId="5236B4A7">
          <wp:simplePos x="0" y="0"/>
          <wp:positionH relativeFrom="page">
            <wp:posOffset>0</wp:posOffset>
          </wp:positionH>
          <wp:positionV relativeFrom="page">
            <wp:posOffset>0</wp:posOffset>
          </wp:positionV>
          <wp:extent cx="2244725" cy="1148715"/>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3DD9" w14:textId="77777777" w:rsidR="00C61677" w:rsidRDefault="00FB73B0">
    <w:pPr>
      <w:pStyle w:val="Topptekst"/>
    </w:pPr>
    <w:r w:rsidRPr="00E445B7">
      <w:rPr>
        <w:noProof/>
        <w:lang w:eastAsia="nb-NO"/>
      </w:rPr>
      <w:drawing>
        <wp:inline distT="0" distB="0" distL="0" distR="0" wp14:anchorId="17BD54B2" wp14:editId="5566E4F7">
          <wp:extent cx="1495425" cy="675011"/>
          <wp:effectExtent l="0" t="0" r="0" b="0"/>
          <wp:docPr id="3" name="Bilde 3" descr="C:\Users\ninlo.ANSATT\Pictures\Trondelag_nettsk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lo.ANSATT\Pictures\Trondelag_nettsko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866" cy="677467"/>
                  </a:xfrm>
                  <a:prstGeom prst="rect">
                    <a:avLst/>
                  </a:prstGeom>
                  <a:noFill/>
                  <a:ln>
                    <a:noFill/>
                  </a:ln>
                </pic:spPr>
              </pic:pic>
            </a:graphicData>
          </a:graphic>
        </wp:inline>
      </w:drawing>
    </w:r>
    <w:r w:rsidR="00603096">
      <w:rPr>
        <w:noProof/>
        <w:lang w:eastAsia="nb-NO"/>
      </w:rPr>
      <w:drawing>
        <wp:anchor distT="0" distB="0" distL="114300" distR="114300" simplePos="0" relativeHeight="251659264" behindDoc="1" locked="0" layoutInCell="1" allowOverlap="1" wp14:anchorId="676AA953" wp14:editId="01EECDF1">
          <wp:simplePos x="0" y="0"/>
          <wp:positionH relativeFrom="page">
            <wp:posOffset>6130925</wp:posOffset>
          </wp:positionH>
          <wp:positionV relativeFrom="page">
            <wp:posOffset>0</wp:posOffset>
          </wp:positionV>
          <wp:extent cx="1429385" cy="114871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2">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114D2"/>
    <w:multiLevelType w:val="hybridMultilevel"/>
    <w:tmpl w:val="CC9CF3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46"/>
    <w:rsid w:val="00005146"/>
    <w:rsid w:val="000440AA"/>
    <w:rsid w:val="00141B6D"/>
    <w:rsid w:val="001D12A9"/>
    <w:rsid w:val="002137F4"/>
    <w:rsid w:val="00231E98"/>
    <w:rsid w:val="002741BB"/>
    <w:rsid w:val="003A5272"/>
    <w:rsid w:val="003E34EB"/>
    <w:rsid w:val="00432DF5"/>
    <w:rsid w:val="004401C5"/>
    <w:rsid w:val="0049771F"/>
    <w:rsid w:val="004B7076"/>
    <w:rsid w:val="004D710E"/>
    <w:rsid w:val="00577174"/>
    <w:rsid w:val="005D5033"/>
    <w:rsid w:val="00603096"/>
    <w:rsid w:val="006B5272"/>
    <w:rsid w:val="00743499"/>
    <w:rsid w:val="00777189"/>
    <w:rsid w:val="0080626C"/>
    <w:rsid w:val="00914B24"/>
    <w:rsid w:val="009B1C3F"/>
    <w:rsid w:val="009E47EB"/>
    <w:rsid w:val="00C115AB"/>
    <w:rsid w:val="00C50C7B"/>
    <w:rsid w:val="00C61677"/>
    <w:rsid w:val="00D335E4"/>
    <w:rsid w:val="00E03ACE"/>
    <w:rsid w:val="00E137D3"/>
    <w:rsid w:val="00FA3F08"/>
    <w:rsid w:val="00FB73B0"/>
    <w:rsid w:val="00FD4D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84D25"/>
  <w15:chartTrackingRefBased/>
  <w15:docId w15:val="{16D71E46-086E-4189-AE15-76FA7302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76"/>
    <w:pPr>
      <w:spacing w:after="240" w:line="240" w:lineRule="atLeast"/>
    </w:pPr>
    <w:rPr>
      <w:sz w:val="18"/>
    </w:rPr>
  </w:style>
  <w:style w:type="paragraph" w:styleId="Overskrift1">
    <w:name w:val="heading 1"/>
    <w:basedOn w:val="Normal"/>
    <w:next w:val="Normal"/>
    <w:link w:val="Overskrift1Tegn"/>
    <w:uiPriority w:val="9"/>
    <w:qFormat/>
    <w:rsid w:val="00C61677"/>
    <w:pPr>
      <w:keepNext/>
      <w:keepLines/>
      <w:spacing w:before="480"/>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uiPriority w:val="9"/>
    <w:qFormat/>
    <w:rsid w:val="00C61677"/>
    <w:pPr>
      <w:keepNext/>
      <w:keepLines/>
      <w:spacing w:before="240" w:after="0"/>
      <w:outlineLvl w:val="1"/>
    </w:pPr>
    <w:rPr>
      <w:rFonts w:asciiTheme="majorHAnsi" w:eastAsiaTheme="majorEastAsia" w:hAnsiTheme="majorHAnsi" w:cstheme="majorBidi"/>
      <w:b/>
      <w:sz w:val="24"/>
      <w:szCs w:val="26"/>
    </w:rPr>
  </w:style>
  <w:style w:type="paragraph" w:styleId="Overskrift3">
    <w:name w:val="heading 3"/>
    <w:basedOn w:val="Normal"/>
    <w:next w:val="Normal"/>
    <w:link w:val="Overskrift3Tegn"/>
    <w:uiPriority w:val="9"/>
    <w:qFormat/>
    <w:rsid w:val="00C61677"/>
    <w:pPr>
      <w:keepNext/>
      <w:keepLines/>
      <w:spacing w:before="240" w:after="0"/>
      <w:outlineLvl w:val="2"/>
    </w:pPr>
    <w:rPr>
      <w:rFonts w:asciiTheme="majorHAnsi" w:eastAsiaTheme="majorEastAsia" w:hAnsiTheme="majorHAnsi" w:cstheme="majorBidi"/>
      <w:b/>
      <w:sz w:val="2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1677"/>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C61677"/>
    <w:rPr>
      <w:rFonts w:asciiTheme="majorHAnsi" w:eastAsiaTheme="majorEastAsia" w:hAnsiTheme="majorHAnsi" w:cstheme="majorBidi"/>
      <w:b/>
      <w:sz w:val="24"/>
      <w:szCs w:val="26"/>
    </w:rPr>
  </w:style>
  <w:style w:type="character" w:customStyle="1" w:styleId="Overskrift3Tegn">
    <w:name w:val="Overskrift 3 Tegn"/>
    <w:basedOn w:val="Standardskriftforavsnitt"/>
    <w:link w:val="Overskrift3"/>
    <w:uiPriority w:val="9"/>
    <w:rsid w:val="00C61677"/>
    <w:rPr>
      <w:rFonts w:asciiTheme="majorHAnsi" w:eastAsiaTheme="majorEastAsia" w:hAnsiTheme="majorHAnsi" w:cstheme="majorBidi"/>
      <w:b/>
      <w:sz w:val="20"/>
      <w:szCs w:val="24"/>
    </w:rPr>
  </w:style>
  <w:style w:type="paragraph" w:styleId="Bunntekst">
    <w:name w:val="footer"/>
    <w:basedOn w:val="Normal"/>
    <w:link w:val="BunntekstTegn"/>
    <w:uiPriority w:val="99"/>
    <w:rsid w:val="00C61677"/>
    <w:pPr>
      <w:tabs>
        <w:tab w:val="center" w:pos="4536"/>
        <w:tab w:val="right" w:pos="9072"/>
      </w:tabs>
      <w:spacing w:after="0"/>
      <w:jc w:val="center"/>
    </w:pPr>
    <w:rPr>
      <w:color w:val="808080" w:themeColor="background1" w:themeShade="80"/>
      <w:sz w:val="16"/>
    </w:rPr>
  </w:style>
  <w:style w:type="character" w:customStyle="1" w:styleId="BunntekstTegn">
    <w:name w:val="Bunntekst Tegn"/>
    <w:basedOn w:val="Standardskriftforavsnitt"/>
    <w:link w:val="Bunntekst"/>
    <w:uiPriority w:val="99"/>
    <w:rsid w:val="00C61677"/>
    <w:rPr>
      <w:color w:val="808080" w:themeColor="background1" w:themeShade="80"/>
      <w:sz w:val="16"/>
    </w:rPr>
  </w:style>
  <w:style w:type="paragraph" w:styleId="Topptekst">
    <w:name w:val="header"/>
    <w:basedOn w:val="Normal"/>
    <w:link w:val="TopptekstTegn"/>
    <w:uiPriority w:val="99"/>
    <w:semiHidden/>
    <w:rsid w:val="00C6167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C61677"/>
    <w:rPr>
      <w:sz w:val="18"/>
    </w:rPr>
  </w:style>
  <w:style w:type="character" w:styleId="Utheving">
    <w:name w:val="Emphasis"/>
    <w:basedOn w:val="Standardskriftforavsnitt"/>
    <w:uiPriority w:val="20"/>
    <w:qFormat/>
    <w:rsid w:val="00603096"/>
    <w:rPr>
      <w:rFonts w:ascii="Cambria" w:hAnsi="Cambria"/>
      <w:i/>
      <w:iCs/>
    </w:rPr>
  </w:style>
  <w:style w:type="table" w:styleId="Tabellrutenett">
    <w:name w:val="Table Grid"/>
    <w:basedOn w:val="Vanligtabell"/>
    <w:uiPriority w:val="39"/>
    <w:rsid w:val="0060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32DF5"/>
    <w:rPr>
      <w:color w:val="808080"/>
    </w:rPr>
  </w:style>
  <w:style w:type="character" w:styleId="Sterk">
    <w:name w:val="Strong"/>
    <w:basedOn w:val="Standardskriftforavsnitt"/>
    <w:uiPriority w:val="22"/>
    <w:qFormat/>
    <w:rsid w:val="00432DF5"/>
    <w:rPr>
      <w:b/>
      <w:bCs/>
    </w:rPr>
  </w:style>
  <w:style w:type="paragraph" w:styleId="Listeavsnitt">
    <w:name w:val="List Paragraph"/>
    <w:basedOn w:val="Normal"/>
    <w:uiPriority w:val="34"/>
    <w:semiHidden/>
    <w:qFormat/>
    <w:rsid w:val="00432DF5"/>
    <w:pPr>
      <w:ind w:left="720"/>
      <w:contextualSpacing/>
    </w:pPr>
  </w:style>
  <w:style w:type="character" w:styleId="Hyperkobling">
    <w:name w:val="Hyperlink"/>
    <w:basedOn w:val="Standardskriftforavsnitt"/>
    <w:uiPriority w:val="99"/>
    <w:semiHidden/>
    <w:unhideWhenUsed/>
    <w:rsid w:val="001D12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963944">
      <w:bodyDiv w:val="1"/>
      <w:marLeft w:val="0"/>
      <w:marRight w:val="0"/>
      <w:marTop w:val="0"/>
      <w:marBottom w:val="0"/>
      <w:divBdr>
        <w:top w:val="none" w:sz="0" w:space="0" w:color="auto"/>
        <w:left w:val="none" w:sz="0" w:space="0" w:color="auto"/>
        <w:bottom w:val="none" w:sz="0" w:space="0" w:color="auto"/>
        <w:right w:val="none" w:sz="0" w:space="0" w:color="auto"/>
      </w:divBdr>
    </w:div>
    <w:div w:id="67215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mottak.nettskolen@trondelagfylke.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lo\Tr&#248;ndelag%20fylkeskommune\Tr&#248;ndelag%20nettskole%20-%2000Kun%20administrasjon%20-%20Nettskolen\Maler\Bekreftelse%20p&#229;%20skolegang\Mal%20-%20bekreftelse%20-%20enkel.dotx" TargetMode="External"/></Relationships>
</file>

<file path=word/theme/theme1.xml><?xml version="1.0" encoding="utf-8"?>
<a:theme xmlns:a="http://schemas.openxmlformats.org/drawingml/2006/main" name="Office-tema">
  <a:themeElements>
    <a:clrScheme name="TFK">
      <a:dk1>
        <a:sysClr val="windowText" lastClr="000000"/>
      </a:dk1>
      <a:lt1>
        <a:sysClr val="window" lastClr="FFFFFF"/>
      </a:lt1>
      <a:dk2>
        <a:srgbClr val="44546A"/>
      </a:dk2>
      <a:lt2>
        <a:srgbClr val="E7E6E6"/>
      </a:lt2>
      <a:accent1>
        <a:srgbClr val="FFDD00"/>
      </a:accent1>
      <a:accent2>
        <a:srgbClr val="018A92"/>
      </a:accent2>
      <a:accent3>
        <a:srgbClr val="CDC9AF"/>
      </a:accent3>
      <a:accent4>
        <a:srgbClr val="E35205"/>
      </a:accent4>
      <a:accent5>
        <a:srgbClr val="004052"/>
      </a:accent5>
      <a:accent6>
        <a:srgbClr val="000000"/>
      </a:accent6>
      <a:hlink>
        <a:srgbClr val="0563C1"/>
      </a:hlink>
      <a:folHlink>
        <a:srgbClr val="954F72"/>
      </a:folHlink>
    </a:clrScheme>
    <a:fontScheme name="Egendefinert 13">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87df2039-2ba9-4caf-9044-d7a503900a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DC47E54126A644FA46C100C53EC1219" ma:contentTypeVersion="13" ma:contentTypeDescription="Opprett et nytt dokument." ma:contentTypeScope="" ma:versionID="f4f68703d20b4c0f93e5a0eb7d1c7ced">
  <xsd:schema xmlns:xsd="http://www.w3.org/2001/XMLSchema" xmlns:xs="http://www.w3.org/2001/XMLSchema" xmlns:p="http://schemas.microsoft.com/office/2006/metadata/properties" xmlns:ns2="87df2039-2ba9-4caf-9044-d7a503900a46" xmlns:ns3="8efb6c30-b0bb-4ca8-b289-b6cadba8d000" targetNamespace="http://schemas.microsoft.com/office/2006/metadata/properties" ma:root="true" ma:fieldsID="ae2279d508e96941e0a895faed2fe1a1" ns2:_="" ns3:_="">
    <xsd:import namespace="87df2039-2ba9-4caf-9044-d7a503900a46"/>
    <xsd:import namespace="8efb6c30-b0bb-4ca8-b289-b6cadba8d0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2039-2ba9-4caf-9044-d7a503900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fb6c30-b0bb-4ca8-b289-b6cadba8d000"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root>
</file>

<file path=customXml/itemProps1.xml><?xml version="1.0" encoding="utf-8"?>
<ds:datastoreItem xmlns:ds="http://schemas.openxmlformats.org/officeDocument/2006/customXml" ds:itemID="{8566A8B6-F5D5-4887-9D0E-3B9E4944F4B3}">
  <ds:schemaRefs>
    <ds:schemaRef ds:uri="http://schemas.microsoft.com/office/2006/metadata/properties"/>
    <ds:schemaRef ds:uri="http://schemas.microsoft.com/office/infopath/2007/PartnerControls"/>
    <ds:schemaRef ds:uri="87df2039-2ba9-4caf-9044-d7a503900a46"/>
  </ds:schemaRefs>
</ds:datastoreItem>
</file>

<file path=customXml/itemProps2.xml><?xml version="1.0" encoding="utf-8"?>
<ds:datastoreItem xmlns:ds="http://schemas.openxmlformats.org/officeDocument/2006/customXml" ds:itemID="{1E0FB823-45AB-47C0-B372-66DD535CBAF1}">
  <ds:schemaRefs>
    <ds:schemaRef ds:uri="http://schemas.microsoft.com/sharepoint/v3/contenttype/forms"/>
  </ds:schemaRefs>
</ds:datastoreItem>
</file>

<file path=customXml/itemProps3.xml><?xml version="1.0" encoding="utf-8"?>
<ds:datastoreItem xmlns:ds="http://schemas.openxmlformats.org/officeDocument/2006/customXml" ds:itemID="{10A68609-C803-4D90-909D-27BE2B3C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2039-2ba9-4caf-9044-d7a503900a46"/>
    <ds:schemaRef ds:uri="8efb6c30-b0bb-4ca8-b289-b6cadba8d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BB05B-8A68-4E2E-8F08-D685F7845E8F}">
  <ds:schemaRefs/>
</ds:datastoreItem>
</file>

<file path=docProps/app.xml><?xml version="1.0" encoding="utf-8"?>
<Properties xmlns="http://schemas.openxmlformats.org/officeDocument/2006/extended-properties" xmlns:vt="http://schemas.openxmlformats.org/officeDocument/2006/docPropsVTypes">
  <Template>Mal - bekreftelse - enkel</Template>
  <TotalTime>24</TotalTime>
  <Pages>1</Pages>
  <Words>260</Words>
  <Characters>1379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Grimsen Losen</dc:creator>
  <cp:keywords/>
  <dc:description/>
  <cp:lastModifiedBy>Nina Losen</cp:lastModifiedBy>
  <cp:revision>21</cp:revision>
  <cp:lastPrinted>2020-10-12T08:16:00Z</cp:lastPrinted>
  <dcterms:created xsi:type="dcterms:W3CDTF">2022-02-07T09:44:00Z</dcterms:created>
  <dcterms:modified xsi:type="dcterms:W3CDTF">2022-02-07T10:09:00Z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0x010100EDC47E54126A644FA46C100C53EC1219</vt:lpwstr>
  </property>
  <property fmtid="{D5CDD505-2E9C-101B-9397-08002B2CF9AE}" pid="3" name="Dokumenttype">
    <vt:lpwstr/>
  </property>
  <property fmtid="{D5CDD505-2E9C-101B-9397-08002B2CF9AE}" pid="4" name="Klassifisering">
    <vt:lpwstr/>
  </property>
  <property fmtid="{D5CDD505-2E9C-101B-9397-08002B2CF9AE}" pid="5" name="Avdelinger">
    <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y fmtid="{D5CDD505-2E9C-101B-9397-08002B2CF9AE}" pid="12" name="Order">
    <vt:r8>70800</vt:r8>
  </property>
</Properties>
</file>